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C" w:rsidRPr="00F2264C" w:rsidRDefault="007D272F" w:rsidP="007D272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</w:rPr>
        <w:t xml:space="preserve">                 </w:t>
      </w:r>
    </w:p>
    <w:p w:rsidR="004A464F" w:rsidRPr="009518C2" w:rsidRDefault="00EE0A7B" w:rsidP="00F2264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18C2">
        <w:rPr>
          <w:rFonts w:ascii="Times New Roman" w:hAnsi="Times New Roman"/>
          <w:b/>
          <w:sz w:val="28"/>
          <w:szCs w:val="28"/>
        </w:rPr>
        <w:t xml:space="preserve">Palliative </w:t>
      </w:r>
      <w:r w:rsidR="00C20A71" w:rsidRPr="009518C2">
        <w:rPr>
          <w:rFonts w:ascii="Times New Roman" w:hAnsi="Times New Roman"/>
          <w:b/>
          <w:sz w:val="28"/>
          <w:szCs w:val="28"/>
        </w:rPr>
        <w:t xml:space="preserve">Care </w:t>
      </w:r>
      <w:r w:rsidRPr="009518C2">
        <w:rPr>
          <w:rFonts w:ascii="Times New Roman" w:hAnsi="Times New Roman"/>
          <w:b/>
          <w:sz w:val="28"/>
          <w:szCs w:val="28"/>
        </w:rPr>
        <w:t>Consult Referral Form</w:t>
      </w:r>
      <w:r w:rsidR="00755AB4" w:rsidRPr="009518C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F37E0" w:rsidRPr="009518C2">
        <w:rPr>
          <w:rFonts w:ascii="Times New Roman" w:hAnsi="Times New Roman"/>
          <w:b/>
          <w:color w:val="FF0000"/>
          <w:sz w:val="28"/>
          <w:szCs w:val="28"/>
        </w:rPr>
        <w:t>Please F</w:t>
      </w:r>
      <w:r w:rsidR="00755AB4" w:rsidRPr="009518C2">
        <w:rPr>
          <w:rFonts w:ascii="Times New Roman" w:hAnsi="Times New Roman"/>
          <w:b/>
          <w:color w:val="FF0000"/>
          <w:sz w:val="28"/>
          <w:szCs w:val="28"/>
        </w:rPr>
        <w:t>ax to: 905-827-2089</w:t>
      </w:r>
    </w:p>
    <w:p w:rsidR="00D01895" w:rsidRPr="00D01895" w:rsidRDefault="00D01895" w:rsidP="007D272F">
      <w:pPr>
        <w:rPr>
          <w:rFonts w:ascii="Times New Roman" w:hAnsi="Times New Roman"/>
          <w:b/>
          <w:color w:val="FF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051EAF" w:rsidTr="009F5AE2">
        <w:tc>
          <w:tcPr>
            <w:tcW w:w="3348" w:type="dxa"/>
          </w:tcPr>
          <w:p w:rsidR="00D40F5A" w:rsidRPr="00EA69E5" w:rsidRDefault="00051EAF" w:rsidP="00EE0A7B">
            <w:pPr>
              <w:rPr>
                <w:rFonts w:ascii="Times New Roman" w:hAnsi="Times New Roman"/>
                <w:sz w:val="22"/>
                <w:szCs w:val="22"/>
              </w:rPr>
            </w:pPr>
            <w:r w:rsidRPr="00EA69E5">
              <w:rPr>
                <w:rFonts w:ascii="Times New Roman" w:hAnsi="Times New Roman"/>
                <w:sz w:val="22"/>
                <w:szCs w:val="22"/>
              </w:rPr>
              <w:t>Date of Referral</w:t>
            </w:r>
          </w:p>
        </w:tc>
        <w:sdt>
          <w:sdtPr>
            <w:rPr>
              <w:rFonts w:ascii="Times New Roman" w:hAnsi="Times New Roman"/>
              <w:sz w:val="24"/>
            </w:rPr>
            <w:id w:val="313841684"/>
            <w:placeholder>
              <w:docPart w:val="C6AA227546A0489D8D1198BCBF5FEF70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0" w:type="dxa"/>
              </w:tcPr>
              <w:p w:rsidR="00051EAF" w:rsidRPr="00EA69E5" w:rsidRDefault="00276C3F" w:rsidP="00276C3F">
                <w:pPr>
                  <w:rPr>
                    <w:rFonts w:ascii="Times New Roman" w:hAnsi="Times New Roman"/>
                    <w:sz w:val="24"/>
                  </w:rPr>
                </w:pPr>
                <w:r w:rsidRPr="00CD35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A464F" w:rsidRPr="00173005" w:rsidRDefault="004A464F" w:rsidP="004A464F">
      <w:pPr>
        <w:jc w:val="center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4A464F" w:rsidRPr="00173EC8" w:rsidRDefault="00D34331" w:rsidP="00D34331">
      <w:pPr>
        <w:tabs>
          <w:tab w:val="center" w:pos="5256"/>
          <w:tab w:val="left" w:pos="940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9A66C2" w:rsidRPr="00173EC8">
        <w:rPr>
          <w:rFonts w:ascii="Times New Roman" w:hAnsi="Times New Roman"/>
          <w:b/>
          <w:sz w:val="22"/>
          <w:szCs w:val="22"/>
        </w:rPr>
        <w:t>Health Care Pr</w:t>
      </w:r>
      <w:r w:rsidR="00684FFF" w:rsidRPr="00173EC8">
        <w:rPr>
          <w:rFonts w:ascii="Times New Roman" w:hAnsi="Times New Roman"/>
          <w:b/>
          <w:sz w:val="22"/>
          <w:szCs w:val="22"/>
        </w:rPr>
        <w:t>ovider</w:t>
      </w:r>
      <w:r w:rsidR="009A66C2" w:rsidRPr="00173EC8">
        <w:rPr>
          <w:rFonts w:ascii="Times New Roman" w:hAnsi="Times New Roman"/>
          <w:b/>
          <w:sz w:val="22"/>
          <w:szCs w:val="22"/>
        </w:rPr>
        <w:t xml:space="preserve"> (HCP)</w:t>
      </w:r>
      <w:r w:rsidR="004A464F" w:rsidRPr="00173EC8">
        <w:rPr>
          <w:rFonts w:ascii="Times New Roman" w:hAnsi="Times New Roman"/>
          <w:b/>
          <w:sz w:val="22"/>
          <w:szCs w:val="22"/>
        </w:rPr>
        <w:t xml:space="preserve"> Making Referral</w:t>
      </w:r>
      <w:r w:rsidR="009A66C2" w:rsidRPr="00173EC8">
        <w:rPr>
          <w:rFonts w:ascii="Times New Roman" w:hAnsi="Times New Roman"/>
          <w:b/>
          <w:sz w:val="22"/>
          <w:szCs w:val="22"/>
        </w:rPr>
        <w:t xml:space="preserve"> - Contact Information</w:t>
      </w:r>
      <w:r>
        <w:rPr>
          <w:rFonts w:ascii="Times New Roman" w:hAnsi="Times New Roman"/>
          <w:b/>
          <w:sz w:val="22"/>
          <w:szCs w:val="22"/>
        </w:rPr>
        <w:tab/>
      </w:r>
    </w:p>
    <w:p w:rsidR="00051EAF" w:rsidRPr="00173005" w:rsidRDefault="00051EAF" w:rsidP="004A464F">
      <w:pPr>
        <w:jc w:val="center"/>
        <w:rPr>
          <w:rFonts w:ascii="Baskerville Old Face" w:hAnsi="Baskerville Old Face"/>
          <w:b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357"/>
      </w:tblGrid>
      <w:tr w:rsidR="00895EF3" w:rsidRPr="00DF0CC1" w:rsidTr="00F9337E">
        <w:tc>
          <w:tcPr>
            <w:tcW w:w="3348" w:type="dxa"/>
          </w:tcPr>
          <w:p w:rsidR="00895EF3" w:rsidRDefault="00895EF3" w:rsidP="006934A9">
            <w:pPr>
              <w:rPr>
                <w:rFonts w:ascii="Times New Roman" w:hAnsi="Times New Roman"/>
                <w:sz w:val="20"/>
                <w:szCs w:val="20"/>
              </w:rPr>
            </w:pPr>
            <w:r w:rsidRPr="00051EAF">
              <w:rPr>
                <w:rFonts w:ascii="Times New Roman" w:hAnsi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HCP</w:t>
            </w:r>
          </w:p>
          <w:p w:rsidR="00895EF3" w:rsidRPr="00DF0CC1" w:rsidRDefault="00895EF3" w:rsidP="006934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7" w:type="dxa"/>
          </w:tcPr>
          <w:p w:rsidR="00895EF3" w:rsidRPr="00D34331" w:rsidRDefault="00FF0057" w:rsidP="00672E78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2971841"/>
                <w:placeholder>
                  <w:docPart w:val="4CBD6660F4BE4F7A996B0664EC799B44"/>
                </w:placeholder>
                <w:showingPlcHdr/>
                <w:text/>
              </w:sdtPr>
              <w:sdtEndPr/>
              <w:sdtContent>
                <w:r w:rsidR="009C2C1B">
                  <w:rPr>
                    <w:rStyle w:val="PlaceholderText"/>
                  </w:rPr>
                  <w:t>Last Name</w:t>
                </w:r>
              </w:sdtContent>
            </w:sdt>
            <w:r w:rsidR="003203D0">
              <w:rPr>
                <w:rFonts w:ascii="Times New Roman" w:hAnsi="Times New Roman"/>
                <w:sz w:val="20"/>
                <w:szCs w:val="20"/>
              </w:rPr>
              <w:t>,</w:t>
            </w:r>
            <w:r w:rsidR="00885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65320589"/>
                <w:placeholder>
                  <w:docPart w:val="0FEFB3C3A4F74302B212AC5006A485A9"/>
                </w:placeholder>
                <w:showingPlcHdr/>
                <w:text/>
              </w:sdtPr>
              <w:sdtEndPr/>
              <w:sdtContent>
                <w:r w:rsidR="00445255">
                  <w:rPr>
                    <w:rStyle w:val="PlaceholderText"/>
                  </w:rPr>
                  <w:t>First Name</w:t>
                </w:r>
              </w:sdtContent>
            </w:sdt>
            <w:r w:rsidR="003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5EF3">
              <w:rPr>
                <w:rFonts w:ascii="Times New Roman" w:hAnsi="Times New Roman"/>
                <w:sz w:val="20"/>
                <w:szCs w:val="20"/>
              </w:rPr>
              <w:t>Profession / Job Title</w:t>
            </w:r>
            <w:r w:rsidR="00A001F2">
              <w:rPr>
                <w:rFonts w:ascii="Times New Roman" w:hAnsi="Times New Roman"/>
                <w:sz w:val="20"/>
                <w:szCs w:val="20"/>
              </w:rPr>
              <w:t>:</w:t>
            </w:r>
            <w:r w:rsidR="009C2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6599753"/>
                <w:placeholder>
                  <w:docPart w:val="51C02DECEDB14F6FB408C4BFC476BC35"/>
                </w:placeholder>
                <w:showingPlcHdr/>
                <w:dropDownList>
                  <w:listItem w:displayText="RN" w:value="RN"/>
                  <w:listItem w:displayText="RPN" w:value="RPN"/>
                  <w:listItem w:displayText="DOC/Manager" w:value="DOC/Manager"/>
                  <w:listItem w:displayText="ADOC" w:value="ADOC"/>
                  <w:listItem w:displayText="PSW" w:value="PSW"/>
                  <w:listItem w:displayText="NP" w:value="NP"/>
                  <w:listItem w:displayText="CNS/APN" w:value="CNS/APN"/>
                  <w:listItem w:displayText="Physician" w:value="Physician"/>
                  <w:listItem w:displayText="Care Coordinator" w:value="Care Coordinator"/>
                  <w:listItem w:displayText="Psych/Geri. Case Manager" w:value="Psych/Geri. Case Manager"/>
                  <w:listItem w:displayText="PRC" w:value="PRC"/>
                  <w:listItem w:displayText="PT" w:value="PT"/>
                  <w:listItem w:displayText="OT" w:value="OT"/>
                  <w:listItem w:displayText="Volunteer" w:value="Volunteer"/>
                  <w:listItem w:displayText="Spiritual Care" w:value="Spiritual Care"/>
                  <w:listItem w:displayText="GEM Nurse" w:value="GEM Nurse"/>
                </w:dropDownList>
              </w:sdtPr>
              <w:sdtEndPr/>
              <w:sdtContent>
                <w:r w:rsidR="00445255" w:rsidRPr="00CD3566">
                  <w:rPr>
                    <w:rStyle w:val="PlaceholderText"/>
                  </w:rPr>
                  <w:t>Choose an item</w:t>
                </w:r>
                <w:r w:rsidR="00445255">
                  <w:rPr>
                    <w:rStyle w:val="PlaceholderText"/>
                  </w:rPr>
                  <w:t xml:space="preserve">           </w:t>
                </w:r>
              </w:sdtContent>
            </w:sdt>
            <w:r w:rsidR="00672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8546650"/>
                <w:placeholder>
                  <w:docPart w:val="44B5F4ABAF464E9EB5FB758C4835EAB8"/>
                </w:placeholder>
                <w:showingPlcHdr/>
                <w:text/>
              </w:sdtPr>
              <w:sdtEndPr/>
              <w:sdtContent>
                <w:r w:rsidR="00672E78">
                  <w:rPr>
                    <w:rStyle w:val="PlaceholderText"/>
                  </w:rPr>
                  <w:t>Enter here for Other</w:t>
                </w:r>
              </w:sdtContent>
            </w:sdt>
          </w:p>
        </w:tc>
      </w:tr>
      <w:tr w:rsidR="009E7F37" w:rsidRPr="00DF0CC1" w:rsidTr="00F9337E">
        <w:tc>
          <w:tcPr>
            <w:tcW w:w="3348" w:type="dxa"/>
          </w:tcPr>
          <w:p w:rsidR="009A66C2" w:rsidRPr="00051EAF" w:rsidRDefault="009F5AE2" w:rsidP="00693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Organization Name, </w:t>
            </w:r>
            <w:r w:rsidR="009A66C2" w:rsidRPr="00051EAF">
              <w:rPr>
                <w:rFonts w:ascii="Times New Roman" w:hAnsi="Times New Roman"/>
                <w:sz w:val="20"/>
                <w:szCs w:val="20"/>
              </w:rPr>
              <w:t>Unit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="00684FFF">
              <w:rPr>
                <w:rFonts w:ascii="Times New Roman" w:hAnsi="Times New Roman"/>
                <w:sz w:val="20"/>
                <w:szCs w:val="20"/>
              </w:rPr>
              <w:t>Address</w:t>
            </w:r>
          </w:p>
          <w:p w:rsidR="00DF0CC1" w:rsidRPr="00051EAF" w:rsidRDefault="00DF0CC1" w:rsidP="00693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858787709"/>
            <w:placeholder>
              <w:docPart w:val="35C1263F2B2D4C1394502A8FC4375934"/>
            </w:placeholder>
            <w:showingPlcHdr/>
            <w15:color w:val="000000"/>
            <w:text/>
          </w:sdtPr>
          <w:sdtEndPr/>
          <w:sdtContent>
            <w:tc>
              <w:tcPr>
                <w:tcW w:w="7357" w:type="dxa"/>
              </w:tcPr>
              <w:p w:rsidR="009E7F37" w:rsidRPr="00636793" w:rsidRDefault="00F9337E" w:rsidP="00F9337E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6793">
                  <w:rPr>
                    <w:rStyle w:val="PlaceholderText"/>
                  </w:rPr>
                  <w:t xml:space="preserve">Click here to enter text.                                                                                              </w:t>
                </w:r>
              </w:p>
            </w:tc>
          </w:sdtContent>
        </w:sdt>
      </w:tr>
      <w:tr w:rsidR="009E7F37" w:rsidRPr="00DF0CC1" w:rsidTr="00F9337E">
        <w:tc>
          <w:tcPr>
            <w:tcW w:w="3348" w:type="dxa"/>
          </w:tcPr>
          <w:p w:rsidR="009A66C2" w:rsidRPr="00051EAF" w:rsidRDefault="003273B7" w:rsidP="00693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HCP</w:t>
            </w:r>
            <w:r w:rsidR="00684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693">
              <w:rPr>
                <w:rFonts w:ascii="Times New Roman" w:hAnsi="Times New Roman"/>
                <w:sz w:val="20"/>
                <w:szCs w:val="20"/>
              </w:rPr>
              <w:t>Contact Information</w:t>
            </w:r>
          </w:p>
          <w:p w:rsidR="00DF0CC1" w:rsidRPr="00173005" w:rsidRDefault="00DF0CC1" w:rsidP="006934A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57" w:type="dxa"/>
          </w:tcPr>
          <w:p w:rsidR="009E7F37" w:rsidRPr="005153D1" w:rsidRDefault="005153D1" w:rsidP="00693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Phone:</w:t>
            </w:r>
            <w:r w:rsidR="009B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86001391"/>
                <w:placeholder>
                  <w:docPart w:val="4DC27192C0054AD6BFE2666AF3592FAF"/>
                </w:placeholder>
                <w:showingPlcHdr/>
                <w:text/>
              </w:sdtPr>
              <w:sdtEndPr/>
              <w:sdtContent>
                <w:r w:rsidR="009B1B9E">
                  <w:rPr>
                    <w:rStyle w:val="PlaceholderText"/>
                  </w:rPr>
                  <w:t>Click here to enter #</w:t>
                </w:r>
                <w:r w:rsidR="009B1B9E" w:rsidRPr="00CD3566">
                  <w:rPr>
                    <w:rStyle w:val="PlaceholderText"/>
                  </w:rPr>
                  <w:t>.</w:t>
                </w:r>
              </w:sdtContent>
            </w:sdt>
            <w:r w:rsidR="009B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69A3">
              <w:rPr>
                <w:rFonts w:ascii="Times New Roman" w:hAnsi="Times New Roman"/>
                <w:sz w:val="20"/>
                <w:szCs w:val="20"/>
              </w:rPr>
              <w:t>Ext.</w:t>
            </w:r>
            <w:r w:rsidR="009B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4790468"/>
                <w:placeholder>
                  <w:docPart w:val="C17E67F133F84560B73E2C5DC2C05030"/>
                </w:placeholder>
                <w:showingPlcHdr/>
                <w:text/>
              </w:sdtPr>
              <w:sdtEndPr/>
              <w:sdtContent>
                <w:r w:rsidR="009B1B9E">
                  <w:rPr>
                    <w:rStyle w:val="PlaceholderText"/>
                  </w:rPr>
                  <w:t>Ext #</w:t>
                </w:r>
              </w:sdtContent>
            </w:sdt>
            <w:r w:rsidR="009B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693">
              <w:rPr>
                <w:rFonts w:ascii="Times New Roman" w:hAnsi="Times New Roman"/>
                <w:sz w:val="20"/>
                <w:szCs w:val="20"/>
              </w:rPr>
              <w:t>Email:</w:t>
            </w:r>
            <w:r w:rsidR="009B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11761027"/>
                <w:placeholder>
                  <w:docPart w:val="A46CDF59F4344E1DBF539074DA0EF70A"/>
                </w:placeholder>
                <w:showingPlcHdr/>
                <w:text/>
              </w:sdtPr>
              <w:sdtEndPr/>
              <w:sdtContent>
                <w:r w:rsidR="009B1B9E">
                  <w:rPr>
                    <w:rStyle w:val="PlaceholderText"/>
                  </w:rPr>
                  <w:t xml:space="preserve">Email                        </w:t>
                </w:r>
              </w:sdtContent>
            </w:sdt>
          </w:p>
        </w:tc>
      </w:tr>
      <w:tr w:rsidR="00BF3788" w:rsidRPr="00DF0CC1" w:rsidTr="00F9337E">
        <w:tc>
          <w:tcPr>
            <w:tcW w:w="3348" w:type="dxa"/>
          </w:tcPr>
          <w:p w:rsidR="005153D1" w:rsidRPr="002B22CD" w:rsidRDefault="005153D1" w:rsidP="006934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Alternate</w:t>
            </w:r>
            <w:r w:rsidR="00EE2693">
              <w:rPr>
                <w:rFonts w:ascii="Times New Roman" w:hAnsi="Times New Roman"/>
                <w:sz w:val="20"/>
                <w:szCs w:val="20"/>
              </w:rPr>
              <w:t xml:space="preserve"> HCP’s</w:t>
            </w:r>
            <w:r w:rsidR="00377759">
              <w:rPr>
                <w:rFonts w:ascii="Times New Roman" w:hAnsi="Times New Roman"/>
                <w:sz w:val="20"/>
                <w:szCs w:val="20"/>
              </w:rPr>
              <w:t xml:space="preserve"> Contact Information</w:t>
            </w:r>
            <w:r w:rsidR="002B2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2CD">
              <w:rPr>
                <w:rFonts w:ascii="Times New Roman" w:hAnsi="Times New Roman"/>
                <w:i/>
                <w:sz w:val="18"/>
                <w:szCs w:val="18"/>
              </w:rPr>
              <w:t>if different from</w:t>
            </w:r>
            <w:r w:rsidR="002B22CD" w:rsidRPr="002B22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B22CD">
              <w:rPr>
                <w:rFonts w:ascii="Times New Roman" w:hAnsi="Times New Roman"/>
                <w:i/>
                <w:sz w:val="18"/>
                <w:szCs w:val="18"/>
              </w:rPr>
              <w:t>person filling this out</w:t>
            </w:r>
          </w:p>
        </w:tc>
        <w:tc>
          <w:tcPr>
            <w:tcW w:w="7357" w:type="dxa"/>
          </w:tcPr>
          <w:p w:rsidR="00DF5A5E" w:rsidRDefault="00FF0057" w:rsidP="00DF5A5E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15083914"/>
                <w:placeholder>
                  <w:docPart w:val="DFC3DAE64DF4414DB06CEFE368D9648C"/>
                </w:placeholder>
                <w:showingPlcHdr/>
                <w:text/>
              </w:sdtPr>
              <w:sdtEndPr/>
              <w:sdtContent>
                <w:r w:rsidR="00F97C10">
                  <w:rPr>
                    <w:rStyle w:val="PlaceholderText"/>
                  </w:rPr>
                  <w:t>Last Name</w:t>
                </w:r>
              </w:sdtContent>
            </w:sdt>
            <w:r w:rsidR="004E04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78825681"/>
                <w:placeholder>
                  <w:docPart w:val="4408C538A2CF487383C9CEBED14C16D0"/>
                </w:placeholder>
                <w:showingPlcHdr/>
                <w:text/>
              </w:sdtPr>
              <w:sdtEndPr/>
              <w:sdtContent>
                <w:r w:rsidR="004E04BC">
                  <w:rPr>
                    <w:rStyle w:val="PlaceholderText"/>
                  </w:rPr>
                  <w:t>First Name</w:t>
                </w:r>
              </w:sdtContent>
            </w:sdt>
            <w:r w:rsidR="004E0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C17">
              <w:rPr>
                <w:rFonts w:ascii="Times New Roman" w:hAnsi="Times New Roman"/>
                <w:sz w:val="20"/>
                <w:szCs w:val="20"/>
              </w:rPr>
              <w:t xml:space="preserve">Profession / </w:t>
            </w:r>
            <w:r w:rsidR="004E04BC">
              <w:rPr>
                <w:rFonts w:ascii="Times New Roman" w:hAnsi="Times New Roman"/>
                <w:sz w:val="20"/>
                <w:szCs w:val="20"/>
              </w:rPr>
              <w:t xml:space="preserve">Job Title: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25909960"/>
                <w:placeholder>
                  <w:docPart w:val="223D420FC5824FAF89839C603161D647"/>
                </w:placeholder>
                <w:showingPlcHdr/>
                <w:dropDownList>
                  <w:listItem w:displayText="RN" w:value="RN"/>
                  <w:listItem w:displayText="RPN" w:value="RPN"/>
                  <w:listItem w:displayText="DOC/Manager" w:value="DOC/Manager"/>
                  <w:listItem w:displayText="ADOC" w:value="ADOC"/>
                  <w:listItem w:displayText="PSW" w:value="PSW"/>
                  <w:listItem w:displayText="NP" w:value="NP"/>
                  <w:listItem w:displayText="CNS/APN" w:value="CNS/APN"/>
                  <w:listItem w:displayText="Physician" w:value="Physician"/>
                  <w:listItem w:displayText="Care Coordinator" w:value="Care Coordinator"/>
                  <w:listItem w:displayText="Psych/Geri. CM" w:value="Psych/Geri. CM"/>
                  <w:listItem w:displayText="PRC" w:value="PRC"/>
                  <w:listItem w:displayText="PT" w:value="PT"/>
                  <w:listItem w:displayText="OT" w:value="OT"/>
                  <w:listItem w:displayText="Volunteer" w:value="Volunteer"/>
                  <w:listItem w:displayText="Spiritual Care" w:value="Spiritual Care"/>
                  <w:listItem w:displayText="GEM Nurse" w:value="GEM Nurse"/>
                </w:dropDownList>
              </w:sdtPr>
              <w:sdtEndPr/>
              <w:sdtContent>
                <w:r w:rsidR="006934A9">
                  <w:rPr>
                    <w:rStyle w:val="PlaceholderText"/>
                  </w:rPr>
                  <w:t>Choose an item</w:t>
                </w:r>
                <w:r w:rsidR="00445255">
                  <w:rPr>
                    <w:rStyle w:val="PlaceholderText"/>
                  </w:rPr>
                  <w:t xml:space="preserve">            </w:t>
                </w:r>
              </w:sdtContent>
            </w:sdt>
            <w:r w:rsidR="005440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67267505"/>
                <w:placeholder>
                  <w:docPart w:val="F576ABAC38BF4C089E639AA73D32503B"/>
                </w:placeholder>
                <w:showingPlcHdr/>
                <w:text/>
              </w:sdtPr>
              <w:sdtEndPr/>
              <w:sdtContent>
                <w:r w:rsidR="005440A5">
                  <w:rPr>
                    <w:rStyle w:val="PlaceholderText"/>
                  </w:rPr>
                  <w:t>Enter here for Other</w:t>
                </w:r>
              </w:sdtContent>
            </w:sdt>
            <w:r w:rsidR="00DF5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A5E" w:rsidRPr="0051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5A5E" w:rsidRDefault="00DF5A5E" w:rsidP="00DF5A5E">
            <w:pPr>
              <w:rPr>
                <w:rFonts w:ascii="Times New Roman" w:hAnsi="Times New Roman"/>
                <w:sz w:val="20"/>
                <w:szCs w:val="20"/>
              </w:rPr>
            </w:pPr>
            <w:r w:rsidRPr="005153D1">
              <w:rPr>
                <w:rFonts w:ascii="Times New Roman" w:hAnsi="Times New Roman"/>
                <w:sz w:val="20"/>
                <w:szCs w:val="20"/>
              </w:rPr>
              <w:t>Phone: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43705747"/>
                <w:placeholder>
                  <w:docPart w:val="4C8F7F199BFA4D7991CBC84C6081E157"/>
                </w:placeholder>
                <w:showingPlcHdr/>
                <w:text/>
              </w:sdtPr>
              <w:sdtEndPr/>
              <w:sdtContent>
                <w:r w:rsidRPr="00CD3566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#</w:t>
                </w:r>
                <w:r w:rsidRPr="00CD3566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Ext.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39793819"/>
                <w:placeholder>
                  <w:docPart w:val="784545A4054B4D149654712B9982DA3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Ext #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Email: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14888797"/>
                <w:placeholder>
                  <w:docPart w:val="84482F87DF084FB697A6F39C3149BF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Email              </w:t>
                </w:r>
              </w:sdtContent>
            </w:sdt>
          </w:p>
          <w:p w:rsidR="00C13A8E" w:rsidRPr="005153D1" w:rsidRDefault="00C13A8E" w:rsidP="00544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F" w:rsidRPr="00173005" w:rsidRDefault="006934A9" w:rsidP="004A464F">
      <w:pPr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br w:type="textWrapping" w:clear="all"/>
      </w:r>
    </w:p>
    <w:p w:rsidR="004A464F" w:rsidRPr="00173EC8" w:rsidRDefault="004A464F" w:rsidP="004A464F">
      <w:pPr>
        <w:jc w:val="center"/>
        <w:rPr>
          <w:rFonts w:ascii="Times New Roman" w:hAnsi="Times New Roman"/>
          <w:b/>
          <w:sz w:val="22"/>
          <w:szCs w:val="22"/>
        </w:rPr>
      </w:pPr>
      <w:r w:rsidRPr="00173EC8">
        <w:rPr>
          <w:rFonts w:ascii="Times New Roman" w:hAnsi="Times New Roman"/>
          <w:b/>
          <w:sz w:val="22"/>
          <w:szCs w:val="22"/>
        </w:rPr>
        <w:t>Patient/Resident Information</w:t>
      </w:r>
    </w:p>
    <w:p w:rsidR="00EE0A7B" w:rsidRPr="00173005" w:rsidRDefault="00EE0A7B" w:rsidP="00EE0A7B">
      <w:pPr>
        <w:rPr>
          <w:rFonts w:ascii="Times New Roman" w:hAnsi="Times New Roman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380"/>
      </w:tblGrid>
      <w:tr w:rsidR="0077553F" w:rsidRPr="00DF0CC1" w:rsidTr="00F9337E">
        <w:tc>
          <w:tcPr>
            <w:tcW w:w="10728" w:type="dxa"/>
            <w:gridSpan w:val="2"/>
          </w:tcPr>
          <w:p w:rsidR="0077553F" w:rsidRDefault="002F0CA7" w:rsidP="00685A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Patient/Resident Nam</w:t>
            </w:r>
            <w:r w:rsidR="003F55D3">
              <w:rPr>
                <w:rFonts w:ascii="Times New Roman" w:hAnsi="Times New Roman"/>
                <w:sz w:val="20"/>
                <w:szCs w:val="20"/>
              </w:rPr>
              <w:t>e</w:t>
            </w:r>
            <w:r w:rsidR="007612A1">
              <w:rPr>
                <w:rFonts w:ascii="Times New Roman" w:hAnsi="Times New Roman"/>
                <w:sz w:val="20"/>
                <w:szCs w:val="20"/>
              </w:rPr>
              <w:t>:</w:t>
            </w:r>
            <w:r w:rsidR="00F97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65339460"/>
                <w:placeholder>
                  <w:docPart w:val="D7992A1AD2A64F33814DF044707ADE3F"/>
                </w:placeholder>
                <w:showingPlcHdr/>
                <w:text/>
              </w:sdtPr>
              <w:sdtEndPr/>
              <w:sdtContent>
                <w:r w:rsidR="00F97C10">
                  <w:rPr>
                    <w:rStyle w:val="PlaceholderText"/>
                  </w:rPr>
                  <w:t>Last Name</w:t>
                </w:r>
              </w:sdtContent>
            </w:sdt>
            <w:r w:rsidR="004E04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20609589"/>
                <w:placeholder>
                  <w:docPart w:val="2FBB65465AF2449389A0DDD9D0B90F35"/>
                </w:placeholder>
                <w:showingPlcHdr/>
                <w:text/>
              </w:sdtPr>
              <w:sdtEndPr/>
              <w:sdtContent>
                <w:r w:rsidR="004E04BC">
                  <w:rPr>
                    <w:rStyle w:val="PlaceholderText"/>
                  </w:rPr>
                  <w:t>First Name</w:t>
                </w:r>
                <w:r w:rsidR="004E04BC" w:rsidRPr="00CD3566">
                  <w:rPr>
                    <w:rStyle w:val="PlaceholderText"/>
                  </w:rPr>
                  <w:t>.</w:t>
                </w:r>
              </w:sdtContent>
            </w:sdt>
            <w:r w:rsidR="006A0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20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7553F">
              <w:rPr>
                <w:rFonts w:ascii="Times New Roman" w:hAnsi="Times New Roman"/>
                <w:sz w:val="20"/>
                <w:szCs w:val="20"/>
              </w:rPr>
              <w:t>Address same as abo</w:t>
            </w:r>
            <w:r w:rsidR="003F55D3">
              <w:rPr>
                <w:rFonts w:ascii="Times New Roman" w:hAnsi="Times New Roman"/>
                <w:sz w:val="20"/>
                <w:szCs w:val="20"/>
              </w:rPr>
              <w:t>ve</w:t>
            </w:r>
            <w:r w:rsidR="00B439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90399" w:rsidRPr="008E2CB2">
              <w:rPr>
                <w:rFonts w:ascii="Times New Roman" w:hAnsi="Times New Roman"/>
                <w:sz w:val="20"/>
                <w:szCs w:val="20"/>
              </w:rPr>
              <w:t>Yes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53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399">
                  <w:rPr>
                    <w:rFonts w:ascii="MS Gothic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C7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399" w:rsidRPr="008E2CB2">
              <w:rPr>
                <w:rFonts w:ascii="Times New Roman" w:hAnsi="Times New Roman"/>
                <w:sz w:val="20"/>
                <w:szCs w:val="20"/>
              </w:rPr>
              <w:t>No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09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0399">
              <w:rPr>
                <w:rFonts w:ascii="Times New Roman" w:hAnsi="Times New Roman"/>
                <w:sz w:val="20"/>
                <w:szCs w:val="20"/>
              </w:rPr>
              <w:t xml:space="preserve"> OR:</w:t>
            </w:r>
            <w:r w:rsidR="00B4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54963469"/>
                <w:placeholder>
                  <w:docPart w:val="9957F96294934DD9AC31CF2FFA58F047"/>
                </w:placeholder>
                <w:showingPlcHdr/>
                <w:text/>
              </w:sdtPr>
              <w:sdtEndPr/>
              <w:sdtContent>
                <w:r w:rsidR="00B43931">
                  <w:rPr>
                    <w:rStyle w:val="PlaceholderText"/>
                  </w:rPr>
                  <w:t xml:space="preserve">Enter Address        </w:t>
                </w:r>
              </w:sdtContent>
            </w:sdt>
            <w:r w:rsidR="006A0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AB6" w:rsidRPr="00321F69" w:rsidRDefault="00685AB6" w:rsidP="00685AB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37E" w:rsidRPr="00DF0CC1" w:rsidTr="00F9337E">
        <w:tc>
          <w:tcPr>
            <w:tcW w:w="3348" w:type="dxa"/>
          </w:tcPr>
          <w:p w:rsidR="006C7306" w:rsidRDefault="006A3189" w:rsidP="00EE0A7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Demographics</w:t>
            </w:r>
          </w:p>
          <w:p w:rsidR="006C7306" w:rsidRPr="006C7306" w:rsidRDefault="006C7306" w:rsidP="00EE0A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80" w:type="dxa"/>
          </w:tcPr>
          <w:p w:rsidR="006C7306" w:rsidRPr="00C16351" w:rsidRDefault="006A3189" w:rsidP="00F5271F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E61A6C">
              <w:rPr>
                <w:rFonts w:ascii="Times New Roman" w:hAnsi="Times New Roman"/>
                <w:sz w:val="20"/>
                <w:szCs w:val="20"/>
              </w:rPr>
              <w:t xml:space="preserve">OB: </w:t>
            </w:r>
            <w:r w:rsidR="00445255" w:rsidRPr="00B67738">
              <w:rPr>
                <w:rStyle w:val="PlaceholderText"/>
                <w:color w:val="auto"/>
              </w:rPr>
              <w:t>Day</w:t>
            </w:r>
            <w:r w:rsidR="00445255">
              <w:rPr>
                <w:rStyle w:val="PlaceholderText"/>
              </w:rPr>
              <w:t xml:space="preserve">: </w:t>
            </w:r>
            <w:sdt>
              <w:sdtPr>
                <w:rPr>
                  <w:rStyle w:val="PlaceholderText"/>
                  <w:color w:val="auto"/>
                </w:rPr>
                <w:id w:val="-2059158844"/>
                <w:placeholder>
                  <w:docPart w:val="F0DCF49C3E9A43A588E82486C1526AB3"/>
                </w:placeholder>
                <w:showingPlcHdr/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 w:rsidR="00165CB9" w:rsidRPr="00025DE3">
                  <w:rPr>
                    <w:rStyle w:val="PlaceholderText"/>
                    <w:color w:val="auto"/>
                  </w:rPr>
                  <w:t>00</w:t>
                </w:r>
              </w:sdtContent>
            </w:sdt>
            <w:r w:rsidR="00E61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255">
              <w:rPr>
                <w:rFonts w:ascii="Times New Roman" w:hAnsi="Times New Roman"/>
                <w:sz w:val="20"/>
                <w:szCs w:val="20"/>
              </w:rPr>
              <w:t xml:space="preserve">Month: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03874130"/>
                <w:placeholder>
                  <w:docPart w:val="A4073DEBF28145BA963DEC2ACCD12531"/>
                </w:placeholder>
                <w:showingPlcHdr/>
                <w:text/>
              </w:sdtPr>
              <w:sdtEndPr/>
              <w:sdtContent>
                <w:r w:rsidR="00445255" w:rsidRPr="00C5766C">
                  <w:rPr>
                    <w:rStyle w:val="PlaceholderText"/>
                    <w:color w:val="auto"/>
                  </w:rPr>
                  <w:t>00</w:t>
                </w:r>
              </w:sdtContent>
            </w:sdt>
            <w:r w:rsidR="00E61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255">
              <w:rPr>
                <w:rFonts w:ascii="Times New Roman" w:hAnsi="Times New Roman"/>
                <w:sz w:val="20"/>
                <w:szCs w:val="20"/>
              </w:rPr>
              <w:t xml:space="preserve">Year: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38729556"/>
                <w:placeholder>
                  <w:docPart w:val="8B97212428084B81A4A524C0D603B013"/>
                </w:placeholder>
                <w:showingPlcHdr/>
                <w:text/>
              </w:sdtPr>
              <w:sdtEndPr/>
              <w:sdtContent>
                <w:r w:rsidR="00445255" w:rsidRPr="00C5766C">
                  <w:rPr>
                    <w:rStyle w:val="PlaceholderText"/>
                    <w:color w:val="auto"/>
                  </w:rPr>
                  <w:t>0000</w:t>
                </w:r>
              </w:sdtContent>
            </w:sdt>
            <w:r w:rsidR="00445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A6C">
              <w:rPr>
                <w:rFonts w:ascii="Times New Roman" w:hAnsi="Times New Roman"/>
                <w:sz w:val="20"/>
                <w:szCs w:val="20"/>
              </w:rPr>
              <w:t xml:space="preserve">Age: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8187125"/>
                <w:placeholder>
                  <w:docPart w:val="F037D784AA1D419DA66ABF9CA39DEED3"/>
                </w:placeholder>
                <w:showingPlcHdr/>
                <w:text/>
              </w:sdtPr>
              <w:sdtEndPr/>
              <w:sdtContent>
                <w:r w:rsidR="00445255" w:rsidRPr="00C5766C">
                  <w:rPr>
                    <w:rStyle w:val="PlaceholderText"/>
                    <w:color w:val="auto"/>
                  </w:rPr>
                  <w:t>00</w:t>
                </w:r>
              </w:sdtContent>
            </w:sdt>
          </w:p>
          <w:p w:rsidR="00F86662" w:rsidRPr="00321F69" w:rsidRDefault="00F86662" w:rsidP="00F5271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37E" w:rsidRPr="00DF0CC1" w:rsidTr="00F9337E">
        <w:tc>
          <w:tcPr>
            <w:tcW w:w="3348" w:type="dxa"/>
          </w:tcPr>
          <w:p w:rsidR="00DF0CC1" w:rsidRDefault="00173005" w:rsidP="00EE0A7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your opinion</w:t>
            </w:r>
            <w:r w:rsidR="00E50C2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8E2CB2">
              <w:rPr>
                <w:rFonts w:ascii="Times New Roman" w:hAnsi="Times New Roman"/>
                <w:sz w:val="20"/>
                <w:szCs w:val="20"/>
              </w:rPr>
              <w:t xml:space="preserve">ould you be surprised if the patient/resident dies in the next 12 months? </w:t>
            </w:r>
          </w:p>
          <w:p w:rsidR="00173005" w:rsidRPr="00173005" w:rsidRDefault="00173005" w:rsidP="00EE0A7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80" w:type="dxa"/>
          </w:tcPr>
          <w:p w:rsidR="00B37E59" w:rsidRDefault="00B37E59" w:rsidP="00EE0A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0CC1" w:rsidRPr="008E2CB2" w:rsidRDefault="008E2CB2" w:rsidP="00EE0A7B">
            <w:pPr>
              <w:rPr>
                <w:rFonts w:ascii="Times New Roman" w:hAnsi="Times New Roman"/>
                <w:sz w:val="20"/>
                <w:szCs w:val="20"/>
              </w:rPr>
            </w:pPr>
            <w:r w:rsidRPr="008E2CB2">
              <w:rPr>
                <w:rFonts w:ascii="Times New Roman" w:hAnsi="Times New Roman"/>
                <w:sz w:val="20"/>
                <w:szCs w:val="20"/>
              </w:rPr>
              <w:t>Yes</w:t>
            </w:r>
            <w:r w:rsidR="00B37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162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10">
                  <w:rPr>
                    <w:rFonts w:ascii="MS Gothic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3304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E2CB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B37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815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337E" w:rsidRPr="00DF0CC1" w:rsidTr="00F9337E">
        <w:tc>
          <w:tcPr>
            <w:tcW w:w="3348" w:type="dxa"/>
          </w:tcPr>
          <w:p w:rsidR="00173005" w:rsidRPr="00173005" w:rsidRDefault="00173005" w:rsidP="00173005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Is the</w:t>
            </w:r>
            <w:r w:rsidRPr="008E2CB2">
              <w:rPr>
                <w:rFonts w:ascii="Times New Roman" w:hAnsi="Times New Roman"/>
                <w:sz w:val="20"/>
                <w:szCs w:val="20"/>
              </w:rPr>
              <w:t xml:space="preserve"> patient/resident receiving a palliative approach to care?</w:t>
            </w:r>
          </w:p>
        </w:tc>
        <w:tc>
          <w:tcPr>
            <w:tcW w:w="7380" w:type="dxa"/>
          </w:tcPr>
          <w:p w:rsidR="00B37E59" w:rsidRDefault="00B37E59" w:rsidP="00EE0A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F0CC1" w:rsidRDefault="00173005" w:rsidP="00EE0A7B">
            <w:pPr>
              <w:rPr>
                <w:rFonts w:ascii="Times New Roman" w:hAnsi="Times New Roman"/>
                <w:noProof/>
                <w:sz w:val="10"/>
                <w:szCs w:val="10"/>
                <w:lang w:eastAsia="en-US"/>
              </w:rPr>
            </w:pPr>
            <w:r w:rsidRPr="008E2CB2">
              <w:rPr>
                <w:rFonts w:ascii="Times New Roman" w:hAnsi="Times New Roman"/>
                <w:sz w:val="20"/>
                <w:szCs w:val="20"/>
              </w:rPr>
              <w:t>Yes</w:t>
            </w:r>
            <w:r w:rsidR="00B37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375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E2CB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C3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CB2">
              <w:rPr>
                <w:rFonts w:ascii="Times New Roman" w:hAnsi="Times New Roman"/>
                <w:sz w:val="20"/>
                <w:szCs w:val="20"/>
              </w:rPr>
              <w:t>No</w:t>
            </w:r>
            <w:r w:rsidR="00B37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262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73005" w:rsidRPr="00173005" w:rsidRDefault="00173005" w:rsidP="00EE0A7B">
            <w:pPr>
              <w:rPr>
                <w:rFonts w:ascii="Times New Roman" w:hAnsi="Times New Roman"/>
                <w:noProof/>
                <w:sz w:val="10"/>
                <w:szCs w:val="10"/>
                <w:lang w:eastAsia="en-US"/>
              </w:rPr>
            </w:pPr>
          </w:p>
        </w:tc>
      </w:tr>
      <w:tr w:rsidR="00F9337E" w:rsidRPr="00DF0CC1" w:rsidTr="00F9337E">
        <w:tc>
          <w:tcPr>
            <w:tcW w:w="3348" w:type="dxa"/>
          </w:tcPr>
          <w:p w:rsidR="0011628C" w:rsidRDefault="00173005" w:rsidP="001730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Palliative Performance Scale (PPS)</w:t>
            </w:r>
          </w:p>
        </w:tc>
        <w:tc>
          <w:tcPr>
            <w:tcW w:w="7380" w:type="dxa"/>
          </w:tcPr>
          <w:p w:rsidR="0011628C" w:rsidRDefault="0011628C" w:rsidP="00EE0A7B">
            <w:pP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noProof/>
                  <w:sz w:val="20"/>
                  <w:szCs w:val="20"/>
                  <w:lang w:eastAsia="en-US"/>
                </w:rPr>
                <w:id w:val="-85769479"/>
                <w:placeholder>
                  <w:docPart w:val="9886923870E045E48D6377A366A5DA10"/>
                </w:placeholder>
                <w:showingPlcHdr/>
                <w:dropDownList>
                  <w:listItem w:displayText="100 %" w:value="100 %"/>
                  <w:listItem w:displayText="90 %" w:value="90 %"/>
                  <w:listItem w:displayText="80 %" w:value="80 %"/>
                  <w:listItem w:displayText="70 %" w:value="70 %"/>
                  <w:listItem w:displayText="60 %" w:value="60 %"/>
                  <w:listItem w:displayText="50 %" w:value="50 %"/>
                  <w:listItem w:displayText="40 %" w:value="40 %"/>
                  <w:listItem w:displayText="30 %" w:value="30 %"/>
                  <w:listItem w:displayText="20 %" w:value="20 %"/>
                  <w:listItem w:displayText="10 %" w:value="10 %"/>
                </w:dropDownList>
              </w:sdtPr>
              <w:sdtEndPr/>
              <w:sdtContent>
                <w:r w:rsidR="006C51FC" w:rsidRPr="00B53B7A">
                  <w:rPr>
                    <w:rStyle w:val="PlaceholderText"/>
                  </w:rPr>
                  <w:t xml:space="preserve">Choose </w:t>
                </w:r>
                <w:r w:rsidR="006C51FC">
                  <w:rPr>
                    <w:rStyle w:val="PlaceholderText"/>
                  </w:rPr>
                  <w:t>Score</w:t>
                </w:r>
                <w:r w:rsidR="006C51FC" w:rsidRPr="00B53B7A">
                  <w:rPr>
                    <w:rStyle w:val="PlaceholderText"/>
                  </w:rPr>
                  <w:t>.</w:t>
                </w:r>
              </w:sdtContent>
            </w:sdt>
          </w:p>
          <w:p w:rsidR="0011628C" w:rsidRPr="00173005" w:rsidRDefault="0011628C" w:rsidP="00EE0A7B">
            <w:pPr>
              <w:rPr>
                <w:rFonts w:ascii="Times New Roman" w:hAnsi="Times New Roman"/>
                <w:noProof/>
                <w:sz w:val="10"/>
                <w:szCs w:val="10"/>
                <w:lang w:eastAsia="en-US"/>
              </w:rPr>
            </w:pPr>
          </w:p>
        </w:tc>
      </w:tr>
      <w:tr w:rsidR="00F9337E" w:rsidRPr="00DF0CC1" w:rsidTr="00F9337E">
        <w:tc>
          <w:tcPr>
            <w:tcW w:w="3348" w:type="dxa"/>
          </w:tcPr>
          <w:p w:rsidR="00EE3C9F" w:rsidRDefault="00173005" w:rsidP="00EF22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Diagnose(s)</w:t>
            </w:r>
            <w:r w:rsidR="00EF2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CC1" w:rsidRPr="00EF22B1" w:rsidRDefault="00EF22B1" w:rsidP="00EF22B1">
            <w:pPr>
              <w:rPr>
                <w:rFonts w:ascii="Times New Roman" w:hAnsi="Times New Roman"/>
                <w:sz w:val="20"/>
                <w:szCs w:val="20"/>
              </w:rPr>
            </w:pPr>
            <w:r w:rsidRPr="00EF2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949049731"/>
            <w:placeholder>
              <w:docPart w:val="38744306E1D84F2F8BDB18F5DC2F765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7380" w:type="dxa"/>
              </w:tcPr>
              <w:p w:rsidR="00EE3C9F" w:rsidRPr="00786622" w:rsidRDefault="00F9337E" w:rsidP="00F9337E">
                <w:pPr>
                  <w:ind w:right="95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D356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F9337E" w:rsidRPr="00DF0CC1" w:rsidTr="00F9337E">
        <w:tc>
          <w:tcPr>
            <w:tcW w:w="3348" w:type="dxa"/>
          </w:tcPr>
          <w:p w:rsidR="00EF22B1" w:rsidRDefault="00173005" w:rsidP="00EE0A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Allergies</w:t>
            </w:r>
          </w:p>
          <w:p w:rsidR="00EF22B1" w:rsidRPr="00173005" w:rsidRDefault="00EF22B1" w:rsidP="00EE0A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501494138"/>
            <w:placeholder>
              <w:docPart w:val="68342F9F43C94F0CA7E18D859834E58C"/>
            </w:placeholder>
            <w:showingPlcHdr/>
            <w:text w:multiLine="1"/>
          </w:sdtPr>
          <w:sdtEndPr/>
          <w:sdtContent>
            <w:tc>
              <w:tcPr>
                <w:tcW w:w="7380" w:type="dxa"/>
              </w:tcPr>
              <w:p w:rsidR="00DF0CC1" w:rsidRPr="00786622" w:rsidRDefault="00676F5B" w:rsidP="00EE0A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CD356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F9337E" w:rsidRPr="00DF0CC1" w:rsidTr="00F9337E">
        <w:tc>
          <w:tcPr>
            <w:tcW w:w="3348" w:type="dxa"/>
          </w:tcPr>
          <w:p w:rsidR="00DF0CC1" w:rsidRPr="00173005" w:rsidRDefault="00BF6931" w:rsidP="00EE0A7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="006D3C6D">
              <w:rPr>
                <w:rFonts w:ascii="Times New Roman" w:hAnsi="Times New Roman"/>
                <w:sz w:val="20"/>
                <w:szCs w:val="20"/>
              </w:rPr>
              <w:t>Most Responsible Physician (</w:t>
            </w:r>
            <w:r w:rsidR="00A92CF4">
              <w:rPr>
                <w:rFonts w:ascii="Times New Roman" w:hAnsi="Times New Roman"/>
                <w:sz w:val="20"/>
                <w:szCs w:val="20"/>
              </w:rPr>
              <w:t>MRP</w:t>
            </w:r>
            <w:r w:rsidR="006D3C6D">
              <w:rPr>
                <w:rFonts w:ascii="Times New Roman" w:hAnsi="Times New Roman"/>
                <w:sz w:val="20"/>
                <w:szCs w:val="20"/>
              </w:rPr>
              <w:t>)</w:t>
            </w:r>
            <w:r w:rsidR="00A92CF4">
              <w:rPr>
                <w:rFonts w:ascii="Times New Roman" w:hAnsi="Times New Roman"/>
                <w:sz w:val="20"/>
                <w:szCs w:val="20"/>
              </w:rPr>
              <w:t xml:space="preserve"> and or NP</w:t>
            </w:r>
            <w:r w:rsidR="00B37E59">
              <w:rPr>
                <w:rFonts w:ascii="Times New Roman" w:hAnsi="Times New Roman"/>
                <w:sz w:val="20"/>
                <w:szCs w:val="20"/>
              </w:rPr>
              <w:t xml:space="preserve"> Involved</w:t>
            </w:r>
            <w:r w:rsidR="00A92CF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548148739"/>
            <w:placeholder>
              <w:docPart w:val="2F1CE0BDE9214F0AA5D225A96AF5EF83"/>
            </w:placeholder>
            <w:showingPlcHdr/>
            <w:text/>
          </w:sdtPr>
          <w:sdtEndPr/>
          <w:sdtContent>
            <w:tc>
              <w:tcPr>
                <w:tcW w:w="7380" w:type="dxa"/>
              </w:tcPr>
              <w:p w:rsidR="00DF0CC1" w:rsidRPr="00786622" w:rsidRDefault="00676F5B" w:rsidP="00EE0A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CD356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</w:tbl>
    <w:p w:rsidR="00977BCE" w:rsidRPr="00C37663" w:rsidRDefault="00977BCE" w:rsidP="00EE0A7B">
      <w:pPr>
        <w:rPr>
          <w:rFonts w:ascii="Times New Roman" w:hAnsi="Times New Roman"/>
          <w:b/>
          <w:sz w:val="12"/>
          <w:szCs w:val="12"/>
        </w:rPr>
      </w:pPr>
    </w:p>
    <w:p w:rsidR="00EF1383" w:rsidRPr="006934A9" w:rsidRDefault="00EF1383" w:rsidP="00EF1383">
      <w:pPr>
        <w:rPr>
          <w:rFonts w:ascii="Times New Roman" w:eastAsia="Times New Roman" w:hAnsi="Times New Roman"/>
          <w:sz w:val="22"/>
          <w:szCs w:val="22"/>
          <w:lang w:val="en-CA" w:eastAsia="en-CA"/>
        </w:rPr>
      </w:pPr>
      <w:r w:rsidRPr="007D272F">
        <w:rPr>
          <w:rFonts w:ascii="Times New Roman" w:hAnsi="Times New Roman"/>
          <w:b/>
          <w:sz w:val="22"/>
          <w:szCs w:val="22"/>
        </w:rPr>
        <w:t xml:space="preserve">Is a Medication Administration Record (MAR) or Medication List Attached:  Yes </w:t>
      </w:r>
      <w:sdt>
        <w:sdtPr>
          <w:rPr>
            <w:rFonts w:ascii="Times New Roman" w:hAnsi="Times New Roman"/>
            <w:b/>
            <w:sz w:val="22"/>
            <w:szCs w:val="22"/>
          </w:rPr>
          <w:id w:val="8179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72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7D272F">
        <w:rPr>
          <w:rFonts w:ascii="Times New Roman" w:hAnsi="Times New Roman"/>
          <w:b/>
          <w:sz w:val="22"/>
          <w:szCs w:val="22"/>
        </w:rPr>
        <w:t xml:space="preserve"> No </w:t>
      </w:r>
      <w:sdt>
        <w:sdtPr>
          <w:rPr>
            <w:rFonts w:ascii="Times New Roman" w:hAnsi="Times New Roman"/>
            <w:b/>
            <w:sz w:val="22"/>
            <w:szCs w:val="22"/>
          </w:rPr>
          <w:id w:val="138760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72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/>
          <w:sz w:val="22"/>
          <w:szCs w:val="22"/>
        </w:rPr>
        <w:t xml:space="preserve">  OR fill out below:</w:t>
      </w:r>
    </w:p>
    <w:p w:rsidR="00EF1383" w:rsidRDefault="00EF1383" w:rsidP="00EF1383">
      <w:pPr>
        <w:rPr>
          <w:rFonts w:ascii="Times New Roman" w:hAnsi="Times New Roman"/>
          <w:b/>
          <w:sz w:val="22"/>
          <w:szCs w:val="22"/>
        </w:rPr>
      </w:pPr>
    </w:p>
    <w:p w:rsidR="00977BCE" w:rsidRPr="00173EC8" w:rsidRDefault="00977BCE" w:rsidP="00EF1383">
      <w:pPr>
        <w:rPr>
          <w:rFonts w:ascii="Times New Roman" w:hAnsi="Times New Roman"/>
          <w:b/>
          <w:sz w:val="22"/>
          <w:szCs w:val="22"/>
        </w:rPr>
      </w:pPr>
      <w:r w:rsidRPr="00173EC8">
        <w:rPr>
          <w:rFonts w:ascii="Times New Roman" w:hAnsi="Times New Roman"/>
          <w:b/>
          <w:sz w:val="22"/>
          <w:szCs w:val="22"/>
        </w:rPr>
        <w:t>Relevant Me</w:t>
      </w:r>
      <w:r w:rsidR="00A87D96" w:rsidRPr="00173EC8">
        <w:rPr>
          <w:rFonts w:ascii="Times New Roman" w:hAnsi="Times New Roman"/>
          <w:b/>
          <w:sz w:val="22"/>
          <w:szCs w:val="22"/>
        </w:rPr>
        <w:t>dication(s) for Symptom Control</w:t>
      </w:r>
    </w:p>
    <w:p w:rsidR="00A87D96" w:rsidRPr="00A87D96" w:rsidRDefault="00A87D96" w:rsidP="00A87D96">
      <w:pPr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2"/>
        <w:gridCol w:w="1509"/>
        <w:gridCol w:w="1244"/>
        <w:gridCol w:w="3370"/>
      </w:tblGrid>
      <w:tr w:rsidR="00977BCE" w:rsidTr="00F9337E">
        <w:tc>
          <w:tcPr>
            <w:tcW w:w="4582" w:type="dxa"/>
          </w:tcPr>
          <w:p w:rsidR="00977BCE" w:rsidRPr="00FB3C3D" w:rsidRDefault="00977BCE" w:rsidP="00EE0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3D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="00DD1D16">
              <w:rPr>
                <w:rFonts w:ascii="Times New Roman" w:hAnsi="Times New Roman"/>
                <w:b/>
                <w:sz w:val="20"/>
                <w:szCs w:val="20"/>
              </w:rPr>
              <w:t xml:space="preserve"> of Medication</w:t>
            </w:r>
          </w:p>
        </w:tc>
        <w:tc>
          <w:tcPr>
            <w:tcW w:w="1509" w:type="dxa"/>
          </w:tcPr>
          <w:p w:rsidR="00977BCE" w:rsidRPr="00FB3C3D" w:rsidRDefault="00977BCE" w:rsidP="00EE0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3D">
              <w:rPr>
                <w:rFonts w:ascii="Times New Roman" w:hAnsi="Times New Roman"/>
                <w:b/>
                <w:sz w:val="20"/>
                <w:szCs w:val="20"/>
              </w:rPr>
              <w:t>Dosage</w:t>
            </w:r>
          </w:p>
        </w:tc>
        <w:tc>
          <w:tcPr>
            <w:tcW w:w="1244" w:type="dxa"/>
          </w:tcPr>
          <w:p w:rsidR="00977BCE" w:rsidRPr="00FB3C3D" w:rsidRDefault="00977BCE" w:rsidP="00EE0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3D">
              <w:rPr>
                <w:rFonts w:ascii="Times New Roman" w:hAnsi="Times New Roman"/>
                <w:b/>
                <w:sz w:val="20"/>
                <w:szCs w:val="20"/>
              </w:rPr>
              <w:t xml:space="preserve">Route </w:t>
            </w:r>
          </w:p>
        </w:tc>
        <w:tc>
          <w:tcPr>
            <w:tcW w:w="3370" w:type="dxa"/>
          </w:tcPr>
          <w:p w:rsidR="00977BCE" w:rsidRPr="00FB3C3D" w:rsidRDefault="00977BCE" w:rsidP="00EE0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3D">
              <w:rPr>
                <w:rFonts w:ascii="Times New Roman" w:hAnsi="Times New Roman"/>
                <w:b/>
                <w:sz w:val="20"/>
                <w:szCs w:val="20"/>
              </w:rPr>
              <w:t>Tim</w:t>
            </w:r>
            <w:r w:rsidR="00173005">
              <w:rPr>
                <w:rFonts w:ascii="Times New Roman" w:hAnsi="Times New Roman"/>
                <w:b/>
                <w:sz w:val="20"/>
                <w:szCs w:val="20"/>
              </w:rPr>
              <w:t>es Given</w:t>
            </w:r>
          </w:p>
        </w:tc>
      </w:tr>
      <w:tr w:rsidR="00977BCE" w:rsidTr="00F9337E">
        <w:sdt>
          <w:sdtPr>
            <w:rPr>
              <w:rFonts w:ascii="Times New Roman" w:hAnsi="Times New Roman"/>
              <w:sz w:val="24"/>
            </w:rPr>
            <w:id w:val="47111660"/>
            <w:placeholder>
              <w:docPart w:val="62C2337461EF40F8A15BF63AE4C0E852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977BCE" w:rsidRPr="00DE5344" w:rsidRDefault="00C537A4" w:rsidP="009E3F4F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654655107"/>
            <w:placeholder>
              <w:docPart w:val="4D0BA43F9F6549B696DACAE759E8BF34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977BCE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  <w:r w:rsidR="00877FB8" w:rsidRPr="00DE5344">
                  <w:rPr>
                    <w:rStyle w:val="PlaceholderText"/>
                    <w:rFonts w:ascii="Times New Roman" w:hAnsi="Times New Roman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938867466"/>
            <w:placeholder>
              <w:docPart w:val="7BF985B03BAE455F8F12D3558F287FB2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977BCE" w:rsidRPr="00DE5344" w:rsidRDefault="00E732B5" w:rsidP="00A013F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Fonts w:ascii="Times New Roman" w:hAnsi="Times New Roman"/>
                    <w:color w:val="7F7F7F" w:themeColor="text1" w:themeTint="80"/>
                    <w:sz w:val="24"/>
                  </w:rPr>
                  <w:t>E</w:t>
                </w:r>
                <w:r w:rsidR="006D1557" w:rsidRPr="00DE5344">
                  <w:rPr>
                    <w:rFonts w:ascii="Times New Roman" w:hAnsi="Times New Roman"/>
                    <w:color w:val="7F7F7F" w:themeColor="text1" w:themeTint="80"/>
                    <w:sz w:val="24"/>
                  </w:rPr>
                  <w:t>n</w:t>
                </w:r>
                <w:r w:rsidRPr="00DE5344">
                  <w:rPr>
                    <w:rFonts w:ascii="Times New Roman" w:hAnsi="Times New Roman"/>
                    <w:color w:val="7F7F7F" w:themeColor="text1" w:themeTint="80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381286309"/>
            <w:placeholder>
              <w:docPart w:val="29A445A5106A42C8A9132C2AC2E327F6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977BCE" w:rsidRPr="00DE5344" w:rsidRDefault="00991EDC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977BCE" w:rsidTr="00F9337E">
        <w:sdt>
          <w:sdtPr>
            <w:rPr>
              <w:rFonts w:ascii="Times New Roman" w:hAnsi="Times New Roman"/>
              <w:sz w:val="24"/>
            </w:rPr>
            <w:id w:val="-989481678"/>
            <w:placeholder>
              <w:docPart w:val="C16AD9E9E589446F8CDD5A0947C74BE3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977BCE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502742178"/>
            <w:placeholder>
              <w:docPart w:val="BF3C872EC8AA40FC8E7F906B1B817FED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977BCE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877506128"/>
            <w:placeholder>
              <w:docPart w:val="F46E3C2509CA48C5B49EF3D200F2C084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977BCE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Fonts w:ascii="Times New Roman" w:hAnsi="Times New Roman"/>
                    <w:color w:val="7F7F7F" w:themeColor="text1" w:themeTint="80"/>
                    <w:sz w:val="24"/>
                  </w:rPr>
                  <w:t>E</w:t>
                </w:r>
                <w:r w:rsidR="006D1557" w:rsidRPr="00DE5344">
                  <w:rPr>
                    <w:rFonts w:ascii="Times New Roman" w:hAnsi="Times New Roman"/>
                    <w:color w:val="7F7F7F" w:themeColor="text1" w:themeTint="80"/>
                    <w:sz w:val="24"/>
                  </w:rPr>
                  <w:t>n</w:t>
                </w:r>
                <w:r w:rsidRPr="00DE5344">
                  <w:rPr>
                    <w:rFonts w:ascii="Times New Roman" w:hAnsi="Times New Roman"/>
                    <w:color w:val="7F7F7F" w:themeColor="text1" w:themeTint="80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450620359"/>
            <w:placeholder>
              <w:docPart w:val="91DC8F67D6914E939A878A4684CC1514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977BCE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173EC8" w:rsidTr="00F9337E">
        <w:sdt>
          <w:sdtPr>
            <w:rPr>
              <w:rFonts w:ascii="Times New Roman" w:hAnsi="Times New Roman"/>
              <w:sz w:val="24"/>
            </w:rPr>
            <w:id w:val="-1471432880"/>
            <w:placeholder>
              <w:docPart w:val="C309242ACE52417C973B7F8E39B055E2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173EC8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614637465"/>
            <w:placeholder>
              <w:docPart w:val="63D69EA9F19240389E8F73ED5A15C71D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173EC8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021210360"/>
            <w:placeholder>
              <w:docPart w:val="B0B453553954483CA0F4BBD4D228ED98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173EC8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567623827"/>
            <w:placeholder>
              <w:docPart w:val="CFB53186D1D14821A01E05E540F0DB45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173EC8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977BCE" w:rsidTr="00F9337E">
        <w:sdt>
          <w:sdtPr>
            <w:rPr>
              <w:rFonts w:ascii="Times New Roman" w:hAnsi="Times New Roman"/>
              <w:sz w:val="24"/>
            </w:rPr>
            <w:id w:val="-342706256"/>
            <w:placeholder>
              <w:docPart w:val="3348549E768F43B881E2273DE1AF786E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977BCE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947348900"/>
            <w:placeholder>
              <w:docPart w:val="882E62BE2E7348C6850C6A93E6606572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977BCE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97517541"/>
            <w:placeholder>
              <w:docPart w:val="CC8C879F0FDE423BAE932ED9D5C72F38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977BCE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515839083"/>
            <w:placeholder>
              <w:docPart w:val="A9CE5557C6B54BA18A1FE8FDA7CF1AF9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977BCE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173005" w:rsidTr="00F9337E">
        <w:sdt>
          <w:sdtPr>
            <w:rPr>
              <w:rFonts w:ascii="Times New Roman" w:hAnsi="Times New Roman"/>
              <w:sz w:val="24"/>
            </w:rPr>
            <w:id w:val="852387204"/>
            <w:placeholder>
              <w:docPart w:val="02D29F891AD841D3928E7A68CAE95D01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173005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257291188"/>
            <w:placeholder>
              <w:docPart w:val="B01E11FEF7C140FFAE11F7AEF539A9CF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58996565"/>
            <w:placeholder>
              <w:docPart w:val="13DC661014164A1A8A300E40B681EFCE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86405867"/>
            <w:placeholder>
              <w:docPart w:val="4A1C4F65BC944BD8B3FF912C7EAC6499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173005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A87D96" w:rsidTr="00F9337E">
        <w:sdt>
          <w:sdtPr>
            <w:rPr>
              <w:rFonts w:ascii="Times New Roman" w:hAnsi="Times New Roman"/>
              <w:sz w:val="24"/>
            </w:rPr>
            <w:id w:val="-1044910629"/>
            <w:placeholder>
              <w:docPart w:val="A21803168CEF4159A08CBB8D52F876D0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A87D96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93073041"/>
            <w:placeholder>
              <w:docPart w:val="1ECFAC705AC945BEB33E74BDBEA22A38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A87D96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971266"/>
            <w:placeholder>
              <w:docPart w:val="0E253E0CCD7346DA8E642075957DF1BC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A87D96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614338455"/>
            <w:placeholder>
              <w:docPart w:val="7902E978313142D19EF16D4298B2028E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A87D96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173005" w:rsidTr="00F9337E">
        <w:sdt>
          <w:sdtPr>
            <w:rPr>
              <w:rFonts w:ascii="Times New Roman" w:hAnsi="Times New Roman"/>
              <w:sz w:val="24"/>
            </w:rPr>
            <w:id w:val="1232813289"/>
            <w:placeholder>
              <w:docPart w:val="C2D552C19B1E4AE0982C5D8286105449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173005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077825733"/>
            <w:placeholder>
              <w:docPart w:val="8C49A6AD8A754E0395C08631BA547C8D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94657348"/>
            <w:placeholder>
              <w:docPart w:val="E9735946FCCE444AA920EDD9F0F6C105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336651723"/>
            <w:placeholder>
              <w:docPart w:val="B725DB0663B54A959552DDF9CA225748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173005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173005" w:rsidTr="00F9337E">
        <w:sdt>
          <w:sdtPr>
            <w:rPr>
              <w:rFonts w:ascii="Times New Roman" w:hAnsi="Times New Roman"/>
              <w:sz w:val="24"/>
            </w:rPr>
            <w:id w:val="458767120"/>
            <w:placeholder>
              <w:docPart w:val="F5ADA29B9ECF4BEC9DEA8E53791B2D09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173005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595330013"/>
            <w:placeholder>
              <w:docPart w:val="A350C1967EC8422893E271AF131A4DFF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26590282"/>
            <w:placeholder>
              <w:docPart w:val="AD1CC9B0021D499BB5158E15CA918321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906796290"/>
            <w:placeholder>
              <w:docPart w:val="0464528A31494AEAB1EA3E1558345A06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173005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173005" w:rsidTr="00F9337E">
        <w:sdt>
          <w:sdtPr>
            <w:rPr>
              <w:rFonts w:ascii="Times New Roman" w:hAnsi="Times New Roman"/>
              <w:sz w:val="24"/>
            </w:rPr>
            <w:id w:val="381303475"/>
            <w:placeholder>
              <w:docPart w:val="7E6B32D7E25C48A4A16C2712EBECF763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173005" w:rsidRPr="00DE5344" w:rsidRDefault="00877FB8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142540426"/>
            <w:placeholder>
              <w:docPart w:val="1F3CD94828444003A93D5C812F231526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891337423"/>
            <w:placeholder>
              <w:docPart w:val="12124DBFBEFB4026949A9BCCD27D4BC6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17300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381911651"/>
            <w:placeholder>
              <w:docPart w:val="966913D15D78457B9CDFAD867A3ED9B6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173005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D01895" w:rsidTr="00F9337E">
        <w:tc>
          <w:tcPr>
            <w:tcW w:w="4582" w:type="dxa"/>
          </w:tcPr>
          <w:p w:rsidR="00D01895" w:rsidRPr="00DE5344" w:rsidRDefault="00FF0057" w:rsidP="00B67738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23530180"/>
                <w:placeholder>
                  <w:docPart w:val="00886C539E34409CA8361280C8203C95"/>
                </w:placeholder>
                <w:showingPlcHdr/>
                <w:text/>
              </w:sdtPr>
              <w:sdtEndPr/>
              <w:sdtContent>
                <w:r w:rsidR="00877FB8" w:rsidRPr="00DE534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D01895" w:rsidRPr="00DE5344">
              <w:rPr>
                <w:rFonts w:ascii="Times New Roman" w:hAnsi="Times New Roman"/>
                <w:sz w:val="24"/>
              </w:rPr>
              <w:t xml:space="preserve">                     </w:t>
            </w:r>
          </w:p>
        </w:tc>
        <w:sdt>
          <w:sdtPr>
            <w:rPr>
              <w:rFonts w:ascii="Times New Roman" w:hAnsi="Times New Roman"/>
              <w:sz w:val="24"/>
            </w:rPr>
            <w:id w:val="890310805"/>
            <w:placeholder>
              <w:docPart w:val="034027189F5B433386A8420160F0AF02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D0189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479887885"/>
            <w:placeholder>
              <w:docPart w:val="8DC9A1E05F384996993DCFBA829621B1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D01895" w:rsidRPr="00DE5344" w:rsidRDefault="00E732B5" w:rsidP="00877FB8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</w:t>
                </w:r>
                <w:r w:rsidR="006D1557" w:rsidRPr="00DE5344">
                  <w:rPr>
                    <w:rStyle w:val="PlaceholderText"/>
                    <w:rFonts w:ascii="Times New Roman" w:hAnsi="Times New Roman"/>
                    <w:sz w:val="24"/>
                  </w:rPr>
                  <w:t>n</w:t>
                </w: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855069692"/>
            <w:placeholder>
              <w:docPart w:val="101F56821A0348FBBA239B6B23711474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D01895" w:rsidRPr="00DE5344" w:rsidRDefault="00991EDC" w:rsidP="00E732B5">
                <w:pPr>
                  <w:rPr>
                    <w:rFonts w:ascii="Times New Roman" w:hAnsi="Times New Roman"/>
                    <w:sz w:val="24"/>
                  </w:rPr>
                </w:pPr>
                <w:r w:rsidRPr="00DE534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DE5344" w:rsidTr="00F9337E">
        <w:sdt>
          <w:sdtPr>
            <w:rPr>
              <w:rFonts w:ascii="Times New Roman" w:hAnsi="Times New Roman"/>
              <w:sz w:val="24"/>
            </w:rPr>
            <w:id w:val="-886177761"/>
            <w:placeholder>
              <w:docPart w:val="F1A6583428B44F08A4A9172890820815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DE5344" w:rsidRPr="002B5284" w:rsidRDefault="00DE5344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00180594"/>
            <w:placeholder>
              <w:docPart w:val="135E1A7AC08740318679F1D56A6F4D01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DE5344" w:rsidRPr="002B5284" w:rsidRDefault="000F359C" w:rsidP="000F359C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964800985"/>
            <w:placeholder>
              <w:docPart w:val="35D624EC18FF43DDB205663ADC39A323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DE5344" w:rsidRPr="002B5284" w:rsidRDefault="000F359C" w:rsidP="000F359C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15170692"/>
            <w:placeholder>
              <w:docPart w:val="C7C53D99290545F78F1BE33D9181F0D8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DE5344" w:rsidRPr="002B5284" w:rsidRDefault="000F359C" w:rsidP="000F359C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  <w:tr w:rsidR="00DE5344" w:rsidTr="00F9337E">
        <w:sdt>
          <w:sdtPr>
            <w:rPr>
              <w:rFonts w:ascii="Times New Roman" w:hAnsi="Times New Roman"/>
              <w:sz w:val="24"/>
            </w:rPr>
            <w:id w:val="-1552915894"/>
            <w:placeholder>
              <w:docPart w:val="134DCF423EF34AD3AAD6E7600B71B4B6"/>
            </w:placeholder>
            <w:showingPlcHdr/>
            <w:text/>
          </w:sdtPr>
          <w:sdtEndPr/>
          <w:sdtContent>
            <w:tc>
              <w:tcPr>
                <w:tcW w:w="4582" w:type="dxa"/>
              </w:tcPr>
              <w:p w:rsidR="00DE5344" w:rsidRPr="002B5284" w:rsidRDefault="000F359C" w:rsidP="00B67738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946427183"/>
            <w:placeholder>
              <w:docPart w:val="254FB7A1DEB94B36AAA2C91F4FFAD3EB"/>
            </w:placeholder>
            <w:showingPlcHdr/>
            <w:text/>
          </w:sdtPr>
          <w:sdtEndPr/>
          <w:sdtContent>
            <w:tc>
              <w:tcPr>
                <w:tcW w:w="1509" w:type="dxa"/>
              </w:tcPr>
              <w:p w:rsidR="00DE5344" w:rsidRPr="002B5284" w:rsidRDefault="000F359C" w:rsidP="000F359C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Ent.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800570635"/>
            <w:placeholder>
              <w:docPart w:val="ED8F2E97BF384A9B924F94A0E6E532C5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DE5344" w:rsidRPr="002B5284" w:rsidRDefault="000F359C" w:rsidP="000F359C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Ent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773790987"/>
            <w:placeholder>
              <w:docPart w:val="5165E290EE67455CB12B0D888860B4AE"/>
            </w:placeholder>
            <w:showingPlcHdr/>
            <w:text/>
          </w:sdtPr>
          <w:sdtEndPr/>
          <w:sdtContent>
            <w:tc>
              <w:tcPr>
                <w:tcW w:w="3370" w:type="dxa"/>
              </w:tcPr>
              <w:p w:rsidR="00DE5344" w:rsidRPr="002B5284" w:rsidRDefault="000F359C" w:rsidP="000F359C">
                <w:pPr>
                  <w:rPr>
                    <w:rFonts w:ascii="Times New Roman" w:hAnsi="Times New Roman"/>
                    <w:sz w:val="24"/>
                  </w:rPr>
                </w:pPr>
                <w:r w:rsidRPr="002B5284">
                  <w:rPr>
                    <w:rStyle w:val="PlaceholderText"/>
                    <w:rFonts w:ascii="Times New Roman" w:hAnsi="Times New Roman"/>
                    <w:sz w:val="24"/>
                  </w:rPr>
                  <w:t>enter text.</w:t>
                </w:r>
              </w:p>
            </w:tc>
          </w:sdtContent>
        </w:sdt>
      </w:tr>
    </w:tbl>
    <w:p w:rsidR="00CC714D" w:rsidRDefault="00CC714D" w:rsidP="00C37663">
      <w:pPr>
        <w:rPr>
          <w:rFonts w:ascii="Times New Roman" w:hAnsi="Times New Roman"/>
          <w:b/>
          <w:sz w:val="22"/>
          <w:szCs w:val="22"/>
        </w:rPr>
      </w:pPr>
    </w:p>
    <w:p w:rsidR="0081624F" w:rsidRDefault="0081624F" w:rsidP="00C37663">
      <w:pPr>
        <w:rPr>
          <w:rFonts w:ascii="Times New Roman" w:hAnsi="Times New Roman"/>
          <w:b/>
          <w:sz w:val="22"/>
          <w:szCs w:val="22"/>
        </w:rPr>
      </w:pPr>
    </w:p>
    <w:p w:rsidR="00A206AD" w:rsidRDefault="00A206AD" w:rsidP="00C37663">
      <w:pPr>
        <w:rPr>
          <w:rFonts w:ascii="Times New Roman" w:hAnsi="Times New Roman"/>
          <w:b/>
          <w:sz w:val="22"/>
          <w:szCs w:val="22"/>
        </w:rPr>
      </w:pPr>
    </w:p>
    <w:p w:rsidR="00A206AD" w:rsidRDefault="00A206AD" w:rsidP="00C37663">
      <w:pPr>
        <w:rPr>
          <w:rFonts w:ascii="Times New Roman" w:hAnsi="Times New Roman"/>
          <w:b/>
          <w:sz w:val="22"/>
          <w:szCs w:val="22"/>
        </w:rPr>
      </w:pPr>
    </w:p>
    <w:p w:rsidR="00A73304" w:rsidRPr="00A73304" w:rsidRDefault="00A73304" w:rsidP="00C37663">
      <w:pPr>
        <w:jc w:val="center"/>
        <w:rPr>
          <w:rFonts w:ascii="Times New Roman" w:eastAsia="Times New Roman" w:hAnsi="Times New Roman"/>
          <w:b/>
          <w:sz w:val="24"/>
          <w:lang w:val="en-CA" w:eastAsia="en-CA"/>
        </w:rPr>
      </w:pPr>
      <w:r w:rsidRPr="00A73304">
        <w:rPr>
          <w:rFonts w:ascii="Times New Roman" w:eastAsia="Times New Roman" w:hAnsi="Times New Roman"/>
          <w:b/>
          <w:sz w:val="24"/>
          <w:lang w:val="en-CA" w:eastAsia="en-CA"/>
        </w:rPr>
        <w:t>SBAR Communication Tool</w:t>
      </w:r>
    </w:p>
    <w:p w:rsidR="00A73304" w:rsidRPr="00207EB8" w:rsidRDefault="00A73304" w:rsidP="00A73304">
      <w:pPr>
        <w:ind w:left="-1260" w:right="-1260"/>
        <w:rPr>
          <w:rFonts w:ascii="Times New Roman" w:eastAsia="Times New Roman" w:hAnsi="Times New Roman"/>
          <w:sz w:val="10"/>
          <w:szCs w:val="10"/>
          <w:lang w:val="en-CA" w:eastAsia="en-CA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"/>
        <w:gridCol w:w="10140"/>
      </w:tblGrid>
      <w:tr w:rsidR="00A73304" w:rsidRPr="00A73304" w:rsidTr="00F9337E">
        <w:trPr>
          <w:trHeight w:val="1182"/>
        </w:trPr>
        <w:tc>
          <w:tcPr>
            <w:tcW w:w="750" w:type="dxa"/>
          </w:tcPr>
          <w:p w:rsidR="00A73304" w:rsidRPr="00A73304" w:rsidRDefault="00A73304" w:rsidP="00A73304">
            <w:pPr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S</w:t>
            </w:r>
          </w:p>
        </w:tc>
        <w:tc>
          <w:tcPr>
            <w:tcW w:w="10140" w:type="dxa"/>
          </w:tcPr>
          <w:p w:rsidR="00A73304" w:rsidRPr="00A73304" w:rsidRDefault="00A73304" w:rsidP="00A73304">
            <w:pPr>
              <w:ind w:right="-1260"/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SITUATION</w:t>
            </w:r>
          </w:p>
          <w:p w:rsidR="00A73304" w:rsidRPr="00535521" w:rsidRDefault="00A73304" w:rsidP="00A73304">
            <w:pPr>
              <w:ind w:right="-1260"/>
              <w:rPr>
                <w:rFonts w:ascii="Times New Roman" w:eastAsia="Times New Roman" w:hAnsi="Times New Roman"/>
                <w:b/>
                <w:sz w:val="10"/>
                <w:szCs w:val="10"/>
                <w:lang w:val="en-CA" w:eastAsia="en-CA"/>
              </w:rPr>
            </w:pPr>
          </w:p>
          <w:p w:rsidR="00A73304" w:rsidRPr="00A73304" w:rsidRDefault="00A73304" w:rsidP="00491E4F">
            <w:pPr>
              <w:ind w:right="-91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The </w:t>
            </w:r>
            <w:r w:rsidR="00F30D35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complex 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problem</w:t>
            </w:r>
            <w:r w:rsidR="00F30D35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/symptom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 </w:t>
            </w:r>
            <w:r w:rsidR="000E567B">
              <w:rPr>
                <w:rFonts w:ascii="Times New Roman" w:eastAsia="Times New Roman" w:hAnsi="Times New Roman"/>
                <w:sz w:val="24"/>
                <w:lang w:val="en-CA" w:eastAsia="en-CA"/>
              </w:rPr>
              <w:t>is</w:t>
            </w:r>
            <w:r w:rsidR="00DB0FE4">
              <w:rPr>
                <w:rFonts w:ascii="Times New Roman" w:eastAsia="Times New Roman" w:hAnsi="Times New Roman"/>
                <w:sz w:val="24"/>
                <w:lang w:val="en-CA" w:eastAsia="en-CA"/>
              </w:rPr>
              <w:t>:</w:t>
            </w: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lang w:val="en-CA" w:eastAsia="en-CA"/>
                </w:rPr>
                <w:id w:val="1434550095"/>
                <w:placeholder>
                  <w:docPart w:val="1714CD83E93D4341804FA4470A85EF8C"/>
                </w:placeholder>
                <w:showingPlcHdr/>
                <w:text w:multiLine="1"/>
              </w:sdtPr>
              <w:sdtEndPr/>
              <w:sdtContent>
                <w:r w:rsidR="00B722B5" w:rsidRPr="00CD3566">
                  <w:rPr>
                    <w:rStyle w:val="PlaceholderText"/>
                  </w:rPr>
                  <w:t>Click here to enter text</w:t>
                </w:r>
                <w:r w:rsidR="00B722B5"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  <w:r w:rsidR="00DB0FE4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73304" w:rsidRPr="00A73304" w:rsidTr="00F9337E">
        <w:trPr>
          <w:trHeight w:val="1101"/>
        </w:trPr>
        <w:tc>
          <w:tcPr>
            <w:tcW w:w="750" w:type="dxa"/>
          </w:tcPr>
          <w:p w:rsidR="00A73304" w:rsidRPr="00A73304" w:rsidRDefault="00A73304" w:rsidP="00A73304">
            <w:pPr>
              <w:ind w:right="-1260"/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B</w:t>
            </w:r>
          </w:p>
        </w:tc>
        <w:tc>
          <w:tcPr>
            <w:tcW w:w="10140" w:type="dxa"/>
          </w:tcPr>
          <w:p w:rsidR="00A73304" w:rsidRPr="00A73304" w:rsidRDefault="00A73304" w:rsidP="00A73304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BACKGROUND</w:t>
            </w:r>
          </w:p>
          <w:p w:rsidR="00F84FD5" w:rsidRPr="00474C72" w:rsidRDefault="00A73304" w:rsidP="00B06CF7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State the pertinent 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medical history/any recent trauma</w:t>
            </w:r>
            <w:r w:rsidR="00DB0FE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:</w:t>
            </w:r>
          </w:p>
          <w:p w:rsidR="00A73304" w:rsidRPr="00474C72" w:rsidRDefault="00A73304" w:rsidP="00491E4F">
            <w:pPr>
              <w:ind w:right="-1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474C72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lang w:val="en-CA" w:eastAsia="en-CA"/>
                </w:rPr>
                <w:id w:val="-907769706"/>
                <w:placeholder>
                  <w:docPart w:val="4ACDD3A1120E4A39B684F8E81DB34E35"/>
                </w:placeholder>
                <w:showingPlcHdr/>
                <w:text w:multiLine="1"/>
              </w:sdtPr>
              <w:sdtEndPr/>
              <w:sdtContent>
                <w:r w:rsidR="00336434" w:rsidRPr="00474C72">
                  <w:rPr>
                    <w:rStyle w:val="PlaceholderText"/>
                  </w:rPr>
                  <w:t xml:space="preserve">Click here to enter text.                                             </w:t>
                </w:r>
                <w:r w:rsidR="00F84FD5" w:rsidRPr="00474C72">
                  <w:rPr>
                    <w:rStyle w:val="PlaceholderText"/>
                  </w:rPr>
                  <w:t xml:space="preserve">                                                                                                          </w:t>
                </w:r>
                <w:r w:rsidR="00336434" w:rsidRPr="00474C72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336434" w:rsidRPr="00474C72" w:rsidRDefault="00336434" w:rsidP="00A73304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  <w:p w:rsidR="00F84FD5" w:rsidRPr="00474C72" w:rsidRDefault="00A73304" w:rsidP="00B06CF7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Give a brief synopsis of the 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treatment to date and effectiveness</w:t>
            </w:r>
            <w:r w:rsidR="00DB0FE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>:</w:t>
            </w:r>
            <w:r w:rsidRPr="00A73304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 </w:t>
            </w:r>
          </w:p>
          <w:p w:rsidR="00A73304" w:rsidRDefault="00FF0057" w:rsidP="00A206AD">
            <w:pPr>
              <w:ind w:right="-91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lang w:val="en-CA" w:eastAsia="en-CA"/>
                </w:rPr>
                <w:id w:val="641461637"/>
                <w:placeholder>
                  <w:docPart w:val="825736C258B84F91BC5E01F273C58A46"/>
                </w:placeholder>
                <w:showingPlcHdr/>
                <w:text w:multiLine="1"/>
              </w:sdtPr>
              <w:sdtEndPr/>
              <w:sdtContent>
                <w:r w:rsidR="00336434" w:rsidRPr="00474C72">
                  <w:rPr>
                    <w:rStyle w:val="PlaceholderText"/>
                  </w:rPr>
                  <w:t xml:space="preserve">Click here to enter text.                     </w:t>
                </w:r>
                <w:r w:rsidR="00F84FD5" w:rsidRPr="00474C72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  <w:r w:rsidR="00336434" w:rsidRPr="00474C72">
                  <w:rPr>
                    <w:rStyle w:val="PlaceholderText"/>
                  </w:rPr>
                  <w:t xml:space="preserve">      </w:t>
                </w:r>
              </w:sdtContent>
            </w:sdt>
          </w:p>
          <w:p w:rsidR="00336434" w:rsidRPr="00A73304" w:rsidRDefault="00336434" w:rsidP="00A73304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</w:tc>
      </w:tr>
      <w:tr w:rsidR="000E567B" w:rsidRPr="00A73304" w:rsidTr="00F9337E">
        <w:trPr>
          <w:trHeight w:val="4355"/>
        </w:trPr>
        <w:tc>
          <w:tcPr>
            <w:tcW w:w="750" w:type="dxa"/>
          </w:tcPr>
          <w:p w:rsidR="000E567B" w:rsidRPr="00A73304" w:rsidRDefault="000E567B" w:rsidP="00A73304">
            <w:pPr>
              <w:ind w:right="-1260"/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t>A</w:t>
            </w:r>
          </w:p>
        </w:tc>
        <w:tc>
          <w:tcPr>
            <w:tcW w:w="10140" w:type="dxa"/>
          </w:tcPr>
          <w:p w:rsidR="000E567B" w:rsidRPr="00A73304" w:rsidRDefault="0097440E" w:rsidP="00A73304">
            <w:pPr>
              <w:ind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0538B" wp14:editId="1921EB84">
                      <wp:simplePos x="0" y="0"/>
                      <wp:positionH relativeFrom="column">
                        <wp:posOffset>4045502</wp:posOffset>
                      </wp:positionH>
                      <wp:positionV relativeFrom="paragraph">
                        <wp:posOffset>17145</wp:posOffset>
                      </wp:positionV>
                      <wp:extent cx="104775" cy="233045"/>
                      <wp:effectExtent l="0" t="0" r="28575" b="1460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233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76FB6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55pt,1.35pt" to="326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" strokecolor="black [3040]"/>
                  </w:pict>
                </mc:Fallback>
              </mc:AlternateContent>
            </w:r>
            <w:r w:rsidR="007A72BB">
              <w:rPr>
                <w:rFonts w:ascii="Times New Roman" w:eastAsia="Times New Roman" w:hAnsi="Times New Roman"/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16DEE" wp14:editId="79F31DEF">
                      <wp:simplePos x="0" y="0"/>
                      <wp:positionH relativeFrom="column">
                        <wp:posOffset>1612955</wp:posOffset>
                      </wp:positionH>
                      <wp:positionV relativeFrom="paragraph">
                        <wp:posOffset>16621</wp:posOffset>
                      </wp:positionV>
                      <wp:extent cx="98425" cy="234314"/>
                      <wp:effectExtent l="0" t="0" r="34925" b="139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25" cy="2343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F17E96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1.3pt" to="134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" strokecolor="black [3040]"/>
                  </w:pict>
                </mc:Fallback>
              </mc:AlternateContent>
            </w:r>
            <w:r w:rsidR="000E567B">
              <w:rPr>
                <w:rFonts w:ascii="Times New Roman" w:eastAsia="Times New Roman" w:hAnsi="Times New Roman"/>
                <w:b/>
                <w:sz w:val="24"/>
                <w:lang w:val="en-CA" w:eastAsia="en-CA"/>
              </w:rPr>
              <w:t xml:space="preserve"> </w:t>
            </w:r>
            <w:r w:rsidR="000E567B" w:rsidRPr="00BB5606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ASSESSMENT</w:t>
            </w:r>
            <w:r w:rsidR="000E567B" w:rsidRPr="00CC6387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          </w:t>
            </w:r>
            <w:r w:rsidR="000E567B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        </w:t>
            </w:r>
            <w:r w:rsidR="007A72BB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 </w:t>
            </w:r>
            <w:r w:rsidR="00ED5BE5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</w:t>
            </w:r>
            <w:r w:rsidR="007F56E8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 xml:space="preserve">              </w:t>
            </w:r>
            <w:r w:rsidR="008E0C6B" w:rsidRPr="007A72BB"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>Cognitive</w:t>
            </w:r>
            <w:r w:rsidR="008E0C6B"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 xml:space="preserve">ly Intact           </w:t>
            </w:r>
            <w:r w:rsidR="007F56E8"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 xml:space="preserve">                           </w:t>
            </w:r>
            <w:r w:rsidR="000E567B" w:rsidRPr="007A72BB">
              <w:rPr>
                <w:rFonts w:ascii="Times New Roman" w:eastAsia="Times New Roman" w:hAnsi="Times New Roman"/>
                <w:b/>
                <w:sz w:val="22"/>
                <w:szCs w:val="22"/>
                <w:lang w:val="en-CA" w:eastAsia="en-CA"/>
              </w:rPr>
              <w:t>Cognitively Impaired</w:t>
            </w:r>
          </w:p>
          <w:p w:rsidR="000E567B" w:rsidRDefault="000E567B" w:rsidP="00207EB8">
            <w:pPr>
              <w:ind w:right="-1260"/>
              <w:rPr>
                <w:rFonts w:ascii="Times New Roman" w:eastAsia="Times New Roman" w:hAnsi="Times New Roman"/>
                <w:sz w:val="6"/>
                <w:szCs w:val="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</w:t>
            </w:r>
          </w:p>
          <w:p w:rsidR="000E567B" w:rsidRPr="00CC6387" w:rsidRDefault="000E567B" w:rsidP="00207EB8">
            <w:pPr>
              <w:ind w:right="-1260"/>
              <w:rPr>
                <w:rFonts w:ascii="Times New Roman" w:eastAsia="Times New Roman" w:hAnsi="Times New Roman"/>
                <w:sz w:val="6"/>
                <w:szCs w:val="6"/>
                <w:lang w:val="en-CA" w:eastAsia="en-CA"/>
              </w:rPr>
            </w:pPr>
          </w:p>
          <w:tbl>
            <w:tblPr>
              <w:tblW w:w="992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3843"/>
              <w:gridCol w:w="3505"/>
            </w:tblGrid>
            <w:tr w:rsidR="000E567B" w:rsidRPr="00A73304" w:rsidTr="000E567B">
              <w:trPr>
                <w:trHeight w:val="311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O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nset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-222220135"/>
                  <w:placeholder>
                    <w:docPart w:val="34CC0DD3AC284C608935D42C950DE9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 w:val="restart"/>
                </w:tcPr>
                <w:p w:rsidR="000E567B" w:rsidRDefault="007F56E8" w:rsidP="00B06CF7">
                  <w:pPr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CA" w:eastAsia="en-CA"/>
                    </w:rPr>
                    <w:t>Assessment Tool Utilized</w:t>
                  </w:r>
                  <w:r w:rsidR="000E567B" w:rsidRPr="000E567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CA" w:eastAsia="en-CA"/>
                    </w:rPr>
                    <w:t>:</w:t>
                  </w:r>
                </w:p>
                <w:p w:rsidR="000E567B" w:rsidRPr="000E567B" w:rsidRDefault="000E567B" w:rsidP="001466BB">
                  <w:pPr>
                    <w:ind w:right="-1260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val="en-CA" w:eastAsia="en-CA"/>
                    </w:rPr>
                  </w:pPr>
                </w:p>
                <w:p w:rsidR="00BC2CFC" w:rsidRDefault="000E567B" w:rsidP="00491E4F">
                  <w:pPr>
                    <w:ind w:right="-114"/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</w:pP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PainAD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 xml:space="preserve">: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CA" w:eastAsia="en-CA"/>
                      </w:rPr>
                      <w:id w:val="1020210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F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CA" w:eastAsia="en-CA"/>
                        </w:rPr>
                        <w:t>☐</w:t>
                      </w:r>
                    </w:sdtContent>
                  </w:sdt>
                  <w:r w:rsidR="00B14B1D"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</w:t>
                  </w:r>
                  <w:r w:rsidR="00BC2CFC"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</w:t>
                  </w: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Abb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 xml:space="preserve">ey: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CA" w:eastAsia="en-CA"/>
                      </w:rPr>
                      <w:id w:val="682325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F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CA" w:eastAsia="en-CA"/>
                        </w:rPr>
                        <w:t>☐</w:t>
                      </w:r>
                    </w:sdtContent>
                  </w:sdt>
                  <w:r w:rsidR="00B14B1D"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    </w:t>
                  </w:r>
                </w:p>
                <w:p w:rsidR="00BC2CFC" w:rsidRDefault="000E567B" w:rsidP="00B06CF7">
                  <w:pPr>
                    <w:ind w:right="-24"/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</w:pP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PACSL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A</w:t>
                  </w:r>
                  <w:r w:rsidRPr="00CC6387"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CA" w:eastAsia="en-CA"/>
                    </w:rPr>
                    <w:t xml:space="preserve">: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CA" w:eastAsia="en-CA"/>
                      </w:rPr>
                      <w:id w:val="-1925648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FC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CA" w:eastAsia="en-CA"/>
                        </w:rPr>
                        <w:t>☐</w:t>
                      </w:r>
                    </w:sdtContent>
                  </w:sdt>
                  <w:r w:rsidR="00B14B1D"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  <w:t xml:space="preserve"> </w:t>
                  </w:r>
                </w:p>
                <w:p w:rsidR="000E567B" w:rsidRPr="00B14B1D" w:rsidRDefault="000E567B" w:rsidP="00491E4F">
                  <w:pPr>
                    <w:ind w:right="-114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06659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>Other:</w:t>
                  </w:r>
                  <w:r w:rsidR="00BC2CFC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sz w:val="22"/>
                        <w:szCs w:val="22"/>
                        <w:lang w:val="en-CA" w:eastAsia="en-CA"/>
                      </w:rPr>
                      <w:id w:val="-1083376360"/>
                      <w:placeholder>
                        <w:docPart w:val="B2CD71DA4700420EB6E8013F96EB8B60"/>
                      </w:placeholder>
                      <w:showingPlcHdr/>
                      <w:text/>
                    </w:sdtPr>
                    <w:sdtEndPr/>
                    <w:sdtContent>
                      <w:r w:rsidR="00BC2CFC" w:rsidRPr="00CD356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C2CFC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  <w:p w:rsidR="00B14B1D" w:rsidRPr="00B14B1D" w:rsidRDefault="00B14B1D" w:rsidP="001466BB">
                  <w:pPr>
                    <w:ind w:right="-1260"/>
                    <w:rPr>
                      <w:rFonts w:ascii="Times New Roman" w:eastAsia="Times New Roman" w:hAnsi="Times New Roman"/>
                      <w:sz w:val="10"/>
                      <w:szCs w:val="10"/>
                      <w:lang w:val="en-CA" w:eastAsia="en-CA"/>
                    </w:rPr>
                  </w:pPr>
                </w:p>
                <w:p w:rsidR="00B14B1D" w:rsidRDefault="000E567B" w:rsidP="00B06CF7">
                  <w:pPr>
                    <w:ind w:right="-24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06659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>Result/Findings</w:t>
                  </w:r>
                  <w:r w:rsidR="00A951A1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 xml:space="preserve"> of Assessment</w:t>
                  </w:r>
                  <w:r w:rsidRPr="00A06659">
                    <w:rPr>
                      <w:rFonts w:ascii="Times New Roman" w:eastAsia="Times New Roman" w:hAnsi="Times New Roman"/>
                      <w:sz w:val="22"/>
                      <w:szCs w:val="22"/>
                      <w:lang w:val="en-CA" w:eastAsia="en-CA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</w:t>
                  </w:r>
                </w:p>
                <w:sdt>
                  <w:sdtP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id w:val="-494960873"/>
                    <w:placeholder>
                      <w:docPart w:val="1C56BE5D0FD44E61BA0ABDB998BF416E"/>
                    </w:placeholder>
                    <w:showingPlcHdr/>
                    <w:text w:multiLine="1"/>
                  </w:sdtPr>
                  <w:sdtEndPr/>
                  <w:sdtContent>
                    <w:p w:rsidR="00BC2CFC" w:rsidRDefault="00BE677C" w:rsidP="00C537A4">
                      <w:pPr>
                        <w:ind w:right="-24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</w:t>
                      </w:r>
                    </w:p>
                  </w:sdtContent>
                </w:sdt>
                <w:p w:rsidR="00BC2CFC" w:rsidRDefault="00BC2CFC" w:rsidP="001466BB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BC2CFC" w:rsidRDefault="00BC2CFC" w:rsidP="001466BB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BC2CFC" w:rsidRDefault="00BC2CFC" w:rsidP="001466BB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BC2CFC" w:rsidRDefault="00BC2CFC" w:rsidP="001466BB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  <w:p w:rsidR="00B14B1D" w:rsidRDefault="00B14B1D" w:rsidP="00B06CF7">
                  <w:pPr>
                    <w:ind w:right="156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Is DOS being utilized?</w:t>
                  </w:r>
                </w:p>
                <w:p w:rsidR="00F21073" w:rsidRPr="00F21073" w:rsidRDefault="00F21073" w:rsidP="00B06CF7">
                  <w:pPr>
                    <w:ind w:right="156"/>
                    <w:rPr>
                      <w:rFonts w:ascii="Times New Roman" w:eastAsia="Times New Roman" w:hAnsi="Times New Roman"/>
                      <w:szCs w:val="16"/>
                      <w:lang w:val="en-CA" w:eastAsia="en-CA"/>
                    </w:rPr>
                  </w:pPr>
                </w:p>
                <w:p w:rsidR="00B14B1D" w:rsidRPr="00A73304" w:rsidRDefault="00B14B1D" w:rsidP="00491E4F">
                  <w:pPr>
                    <w:ind w:right="-24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Yes</w:t>
                  </w:r>
                  <w:r w:rsidR="005C4AA6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lang w:val="en-CA" w:eastAsia="en-CA"/>
                      </w:rPr>
                      <w:id w:val="1129051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FC">
                        <w:rPr>
                          <w:rFonts w:ascii="MS Gothic" w:eastAsia="MS Gothic" w:hAnsi="MS Gothic" w:hint="eastAsia"/>
                          <w:sz w:val="24"/>
                          <w:lang w:val="en-CA" w:eastAsia="en-CA"/>
                        </w:rPr>
                        <w:t>☐</w:t>
                      </w:r>
                    </w:sdtContent>
                  </w:sdt>
                  <w:r w:rsidR="00BC2CFC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No</w:t>
                  </w:r>
                  <w:r w:rsidR="00BC2CFC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lang w:val="en-CA" w:eastAsia="en-CA"/>
                      </w:rPr>
                      <w:id w:val="-1893110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FC">
                        <w:rPr>
                          <w:rFonts w:ascii="MS Gothic" w:eastAsia="MS Gothic" w:hAnsi="MS Gothic" w:hint="eastAsia"/>
                          <w:sz w:val="24"/>
                          <w:lang w:val="en-CA" w:eastAsia="en-CA"/>
                        </w:rPr>
                        <w:t>☐</w:t>
                      </w:r>
                    </w:sdtContent>
                  </w:sdt>
                </w:p>
              </w:tc>
            </w:tr>
            <w:tr w:rsidR="000E567B" w:rsidRPr="00A73304" w:rsidTr="000E567B">
              <w:trPr>
                <w:trHeight w:val="603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P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recipitating &amp;</w:t>
                  </w:r>
                </w:p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Alleviating Factors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-1412695732"/>
                  <w:placeholder>
                    <w:docPart w:val="F5D62AF2335C4504AA1B14B03599694F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</w:t>
                      </w:r>
                      <w:r w:rsidR="00793809">
                        <w:rPr>
                          <w:rStyle w:val="PlaceholderText"/>
                        </w:rPr>
                        <w:t xml:space="preserve"> </w:t>
                      </w:r>
                      <w:r>
                        <w:rPr>
                          <w:rStyle w:val="PlaceholderText"/>
                        </w:rPr>
                        <w:t xml:space="preserve">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0E567B" w:rsidRPr="00A73304" w:rsidTr="000E567B">
              <w:trPr>
                <w:trHeight w:val="311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Q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uality of Pain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1432781849"/>
                  <w:placeholder>
                    <w:docPart w:val="85113A1FB67D4755BC0CA788C43DE51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0E567B" w:rsidRPr="00A73304" w:rsidTr="000E567B">
              <w:trPr>
                <w:trHeight w:val="327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R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egion &amp; Radiation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581260268"/>
                  <w:placeholder>
                    <w:docPart w:val="52CD62A0AE2B4B4B8D92E6858DFB4D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0E567B" w:rsidRPr="00A73304" w:rsidTr="000E567B">
              <w:trPr>
                <w:trHeight w:val="311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S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everity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-426660500"/>
                  <w:placeholder>
                    <w:docPart w:val="52FA4FE1A7404A99885146E6D15CF85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0E567B" w:rsidRPr="00A73304" w:rsidTr="000E567B">
              <w:trPr>
                <w:trHeight w:val="311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T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iming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1598985444"/>
                  <w:placeholder>
                    <w:docPart w:val="F2BD3082548E42D1BF48CF0AB7A07F8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0E567B" w:rsidRPr="00A73304" w:rsidTr="000E567B">
              <w:trPr>
                <w:trHeight w:val="603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U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 “How is the pain </w:t>
                  </w:r>
                </w:p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      affecting you?”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  <w:id w:val="1501388551"/>
                  <w:placeholder>
                    <w:docPart w:val="BD5476AAC5C74B1C9A8D7A60689FA16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843" w:type="dxa"/>
                    </w:tcPr>
                    <w:p w:rsidR="000E567B" w:rsidRPr="00A73304" w:rsidRDefault="00BC2CFC" w:rsidP="00491E4F">
                      <w:pPr>
                        <w:ind w:right="-10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  <w:tr w:rsidR="000E567B" w:rsidRPr="00A73304" w:rsidTr="000E567B">
              <w:trPr>
                <w:trHeight w:val="877"/>
              </w:trPr>
              <w:tc>
                <w:tcPr>
                  <w:tcW w:w="2579" w:type="dxa"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b/>
                      <w:sz w:val="24"/>
                      <w:lang w:val="en-CA" w:eastAsia="en-CA"/>
                    </w:rPr>
                    <w:t>V</w:t>
                  </w: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>alues –What is the</w:t>
                  </w:r>
                </w:p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acceptable level </w:t>
                  </w:r>
                </w:p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  <w:r w:rsidRPr="00A73304"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t xml:space="preserve"> for this symptom?</w:t>
                  </w:r>
                </w:p>
              </w:tc>
              <w:tc>
                <w:tcPr>
                  <w:tcW w:w="3843" w:type="dxa"/>
                </w:tcPr>
                <w:sdt>
                  <w:sdtPr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  <w:id w:val="-428353353"/>
                    <w:placeholder>
                      <w:docPart w:val="41F088FA67B54E6691EEA451567E73FB"/>
                    </w:placeholder>
                    <w:showingPlcHdr/>
                    <w:text w:multiLine="1"/>
                  </w:sdtPr>
                  <w:sdtEndPr/>
                  <w:sdtContent>
                    <w:p w:rsidR="000E567B" w:rsidRDefault="00BC2CFC" w:rsidP="00491E4F">
                      <w:pPr>
                        <w:ind w:right="-19"/>
                        <w:rPr>
                          <w:rFonts w:ascii="Times New Roman" w:eastAsia="Times New Roman" w:hAnsi="Times New Roman"/>
                          <w:sz w:val="24"/>
                          <w:lang w:val="en-CA" w:eastAsia="en-CA"/>
                        </w:rPr>
                      </w:pPr>
                      <w:r w:rsidRPr="00CD3566">
                        <w:rPr>
                          <w:rStyle w:val="PlaceholderText"/>
                        </w:rPr>
                        <w:t>Click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</w:t>
                      </w:r>
                    </w:p>
                  </w:sdtContent>
                </w:sdt>
                <w:p w:rsidR="00793809" w:rsidRPr="00A73304" w:rsidRDefault="00793809" w:rsidP="00BE677C">
                  <w:pPr>
                    <w:ind w:right="-109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  <w:tc>
                <w:tcPr>
                  <w:tcW w:w="3505" w:type="dxa"/>
                  <w:vMerge/>
                </w:tcPr>
                <w:p w:rsidR="000E567B" w:rsidRPr="00A73304" w:rsidRDefault="000E567B" w:rsidP="00A73304">
                  <w:pPr>
                    <w:ind w:right="-1260"/>
                    <w:rPr>
                      <w:rFonts w:ascii="Times New Roman" w:eastAsia="Times New Roman" w:hAnsi="Times New Roman"/>
                      <w:sz w:val="24"/>
                      <w:lang w:val="en-CA" w:eastAsia="en-CA"/>
                    </w:rPr>
                  </w:pPr>
                </w:p>
              </w:tc>
            </w:tr>
          </w:tbl>
          <w:p w:rsidR="000E567B" w:rsidRPr="00A73304" w:rsidRDefault="000E567B" w:rsidP="00A73304">
            <w:pPr>
              <w:ind w:left="-108" w:right="-1260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</w:tc>
      </w:tr>
      <w:tr w:rsidR="00A73304" w:rsidRPr="00A73304" w:rsidTr="00100EA3">
        <w:trPr>
          <w:trHeight w:val="1817"/>
        </w:trPr>
        <w:tc>
          <w:tcPr>
            <w:tcW w:w="750" w:type="dxa"/>
          </w:tcPr>
          <w:p w:rsidR="00A73304" w:rsidRPr="00A73304" w:rsidRDefault="00A73304" w:rsidP="00A73304">
            <w:pPr>
              <w:ind w:right="-1260"/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96"/>
                <w:szCs w:val="96"/>
                <w:lang w:val="en-CA" w:eastAsia="en-CA"/>
              </w:rPr>
              <w:lastRenderedPageBreak/>
              <w:t>R</w:t>
            </w:r>
          </w:p>
        </w:tc>
        <w:tc>
          <w:tcPr>
            <w:tcW w:w="10140" w:type="dxa"/>
          </w:tcPr>
          <w:p w:rsidR="00A73304" w:rsidRDefault="00A73304" w:rsidP="00A73304">
            <w:pPr>
              <w:ind w:right="-1260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val="en-CA" w:eastAsia="en-CA"/>
              </w:rPr>
            </w:pPr>
            <w:r w:rsidRPr="00A73304">
              <w:rPr>
                <w:rFonts w:ascii="Times New Roman" w:eastAsia="Times New Roman" w:hAnsi="Times New Roman"/>
                <w:b/>
                <w:sz w:val="24"/>
                <w:u w:val="single"/>
                <w:lang w:val="en-CA" w:eastAsia="en-CA"/>
              </w:rPr>
              <w:t>RECOMMENDATIONS</w:t>
            </w:r>
          </w:p>
          <w:p w:rsidR="00E50241" w:rsidRPr="00E50241" w:rsidRDefault="00E50241" w:rsidP="00A73304">
            <w:pPr>
              <w:ind w:right="-1260"/>
              <w:rPr>
                <w:rFonts w:ascii="Times New Roman" w:eastAsia="Times New Roman" w:hAnsi="Times New Roman"/>
                <w:sz w:val="10"/>
                <w:szCs w:val="10"/>
                <w:lang w:val="en-CA" w:eastAsia="en-CA"/>
              </w:rPr>
            </w:pPr>
          </w:p>
          <w:p w:rsidR="00A73304" w:rsidRDefault="00B769D6" w:rsidP="00B06CF7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What would your suggestions be? </w:t>
            </w:r>
          </w:p>
          <w:sdt>
            <w:sdtPr>
              <w:rPr>
                <w:rFonts w:ascii="Times New Roman" w:eastAsia="Times New Roman" w:hAnsi="Times New Roman"/>
                <w:sz w:val="24"/>
                <w:lang w:val="en-CA" w:eastAsia="en-CA"/>
              </w:rPr>
              <w:id w:val="-1032181190"/>
              <w:placeholder>
                <w:docPart w:val="A925255F5BF446F6804BFB90F339F968"/>
              </w:placeholder>
              <w:showingPlcHdr/>
              <w:text w:multiLine="1"/>
            </w:sdtPr>
            <w:sdtEndPr/>
            <w:sdtContent>
              <w:p w:rsidR="00DB0FE4" w:rsidRDefault="00DB0FE4" w:rsidP="00100EA3">
                <w:pPr>
                  <w:ind w:right="-1"/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</w:pPr>
                <w:r w:rsidRPr="00CD356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</w:t>
                </w:r>
                <w:r w:rsidR="00793809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  <w:p w:rsidR="007918D4" w:rsidRDefault="007918D4" w:rsidP="00B06CF7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</w:p>
          <w:p w:rsidR="00DB0FE4" w:rsidRDefault="00E50241" w:rsidP="00B06CF7">
            <w:pPr>
              <w:ind w:right="89"/>
              <w:rPr>
                <w:rFonts w:ascii="Times New Roman" w:eastAsia="Times New Roman" w:hAnsi="Times New Roman"/>
                <w:sz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Results of relevant </w:t>
            </w:r>
            <w:r w:rsidR="00AF4010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lab </w:t>
            </w: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tests and </w:t>
            </w:r>
            <w:r w:rsidR="00C94CE5">
              <w:rPr>
                <w:rFonts w:ascii="Times New Roman" w:eastAsia="Times New Roman" w:hAnsi="Times New Roman"/>
                <w:sz w:val="24"/>
                <w:lang w:val="en-CA" w:eastAsia="en-CA"/>
              </w:rPr>
              <w:t>imaging (</w:t>
            </w: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X-Rays, </w:t>
            </w:r>
            <w:r w:rsidR="00C94CE5">
              <w:rPr>
                <w:rFonts w:ascii="Times New Roman" w:eastAsia="Times New Roman" w:hAnsi="Times New Roman"/>
                <w:sz w:val="24"/>
                <w:lang w:val="en-CA" w:eastAsia="en-CA"/>
              </w:rPr>
              <w:t>CT, MRI</w:t>
            </w: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etc.</w:t>
            </w:r>
            <w:r w:rsidR="00C94CE5">
              <w:rPr>
                <w:rFonts w:ascii="Times New Roman" w:eastAsia="Times New Roman" w:hAnsi="Times New Roman"/>
                <w:sz w:val="24"/>
                <w:lang w:val="en-CA" w:eastAsia="en-CA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 &amp; please include dates completed</w:t>
            </w:r>
            <w:r w:rsidR="00C94CE5">
              <w:rPr>
                <w:rFonts w:ascii="Times New Roman" w:eastAsia="Times New Roman" w:hAnsi="Times New Roman"/>
                <w:sz w:val="24"/>
                <w:lang w:val="en-CA" w:eastAsia="en-CA"/>
              </w:rPr>
              <w:t xml:space="preserve">: </w:t>
            </w:r>
          </w:p>
          <w:sdt>
            <w:sdtPr>
              <w:rPr>
                <w:rFonts w:ascii="Times New Roman" w:eastAsia="Times New Roman" w:hAnsi="Times New Roman"/>
                <w:sz w:val="24"/>
                <w:lang w:val="en-CA" w:eastAsia="en-CA"/>
              </w:rPr>
              <w:id w:val="498544746"/>
              <w:placeholder>
                <w:docPart w:val="539CA5DD278A4670B2A7F99632A4652D"/>
              </w:placeholder>
              <w:showingPlcHdr/>
              <w:text w:multiLine="1"/>
            </w:sdtPr>
            <w:sdtEndPr/>
            <w:sdtContent>
              <w:p w:rsidR="00C94CE5" w:rsidRPr="00173005" w:rsidRDefault="00793809" w:rsidP="00A206AD">
                <w:pPr>
                  <w:ind w:right="89"/>
                  <w:rPr>
                    <w:rFonts w:ascii="Times New Roman" w:eastAsia="Times New Roman" w:hAnsi="Times New Roman"/>
                    <w:sz w:val="24"/>
                    <w:lang w:val="en-CA" w:eastAsia="en-CA"/>
                  </w:rPr>
                </w:pPr>
                <w:r w:rsidRPr="00A54E16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A73304" w:rsidRPr="00DB0FE4" w:rsidRDefault="00A73304" w:rsidP="00A73304">
      <w:pPr>
        <w:ind w:right="-1260"/>
        <w:rPr>
          <w:rFonts w:ascii="Times New Roman" w:eastAsia="Times New Roman" w:hAnsi="Times New Roman"/>
          <w:sz w:val="14"/>
          <w:szCs w:val="14"/>
          <w:lang w:val="en-CA" w:eastAsia="en-CA"/>
        </w:rPr>
      </w:pPr>
    </w:p>
    <w:p w:rsidR="00755AB4" w:rsidRDefault="00025788" w:rsidP="00DB0F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Any other thoughts/concerns</w:t>
      </w:r>
      <w:r w:rsidR="00524292" w:rsidRPr="00C94CE5">
        <w:rPr>
          <w:rFonts w:ascii="Times New Roman" w:hAnsi="Times New Roman"/>
          <w:sz w:val="24"/>
        </w:rPr>
        <w:t xml:space="preserve">: </w:t>
      </w:r>
    </w:p>
    <w:sdt>
      <w:sdtPr>
        <w:rPr>
          <w:rFonts w:ascii="Times New Roman" w:hAnsi="Times New Roman"/>
          <w:sz w:val="24"/>
        </w:rPr>
        <w:id w:val="1157651302"/>
        <w:placeholder>
          <w:docPart w:val="803232C61B594B9B82DFEB45EFAD511D"/>
        </w:placeholder>
        <w:showingPlcHdr/>
        <w:text w:multiLine="1"/>
      </w:sdtPr>
      <w:sdtEndPr/>
      <w:sdtContent>
        <w:p w:rsidR="00DB0FE4" w:rsidRPr="001C3360" w:rsidRDefault="00F9337E" w:rsidP="00DB0FE4">
          <w:pPr>
            <w:rPr>
              <w:rFonts w:ascii="Times New Roman" w:hAnsi="Times New Roman"/>
              <w:sz w:val="24"/>
            </w:rPr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</w:t>
          </w:r>
        </w:p>
      </w:sdtContent>
    </w:sdt>
    <w:p w:rsidR="00A03A5F" w:rsidRDefault="00A03A5F" w:rsidP="007F37E0">
      <w:pPr>
        <w:jc w:val="center"/>
        <w:rPr>
          <w:rFonts w:ascii="Times New Roman" w:hAnsi="Times New Roman"/>
          <w:b/>
          <w:color w:val="FF0000"/>
          <w:sz w:val="10"/>
          <w:szCs w:val="10"/>
        </w:rPr>
      </w:pPr>
    </w:p>
    <w:p w:rsidR="00276C3F" w:rsidRDefault="00276C3F" w:rsidP="00A206AD">
      <w:pPr>
        <w:rPr>
          <w:rFonts w:ascii="Times New Roman" w:hAnsi="Times New Roman"/>
          <w:b/>
          <w:color w:val="FF0000"/>
          <w:sz w:val="24"/>
        </w:rPr>
      </w:pPr>
    </w:p>
    <w:p w:rsidR="00755AB4" w:rsidRPr="00FD2368" w:rsidRDefault="007F37E0" w:rsidP="007F37E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D2368">
        <w:rPr>
          <w:rFonts w:ascii="Times New Roman" w:hAnsi="Times New Roman"/>
          <w:b/>
          <w:color w:val="FF0000"/>
          <w:sz w:val="28"/>
          <w:szCs w:val="28"/>
        </w:rPr>
        <w:t>Please F</w:t>
      </w:r>
      <w:r w:rsidR="00755AB4" w:rsidRPr="00FD2368">
        <w:rPr>
          <w:rFonts w:ascii="Times New Roman" w:hAnsi="Times New Roman"/>
          <w:b/>
          <w:color w:val="FF0000"/>
          <w:sz w:val="28"/>
          <w:szCs w:val="28"/>
        </w:rPr>
        <w:t>ax to: 905-827-2089</w:t>
      </w:r>
    </w:p>
    <w:sectPr w:rsidR="00755AB4" w:rsidRPr="00FD2368" w:rsidSect="00C71BE2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8C" w:rsidRDefault="00FE0D8C" w:rsidP="006E13AA">
      <w:r>
        <w:separator/>
      </w:r>
    </w:p>
  </w:endnote>
  <w:endnote w:type="continuationSeparator" w:id="0">
    <w:p w:rsidR="00FE0D8C" w:rsidRDefault="00FE0D8C" w:rsidP="006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016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272F" w:rsidRDefault="007D272F" w:rsidP="00C71B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F00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F00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 w:rsidR="00C71BE2">
              <w:rPr>
                <w:b/>
                <w:bCs/>
                <w:sz w:val="24"/>
              </w:rPr>
              <w:t xml:space="preserve"> – </w:t>
            </w:r>
            <w:r w:rsidR="00C71BE2">
              <w:rPr>
                <w:rFonts w:ascii="Times New Roman" w:hAnsi="Times New Roman"/>
                <w:b/>
                <w:bCs/>
                <w:sz w:val="20"/>
                <w:szCs w:val="20"/>
              </w:rPr>
              <w:t>Version 1.0 - 05/18</w:t>
            </w:r>
          </w:p>
        </w:sdtContent>
      </w:sdt>
    </w:sdtContent>
  </w:sdt>
  <w:p w:rsidR="00D7753B" w:rsidRDefault="00D77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8C" w:rsidRDefault="00FE0D8C" w:rsidP="006E13AA">
      <w:r>
        <w:separator/>
      </w:r>
    </w:p>
  </w:footnote>
  <w:footnote w:type="continuationSeparator" w:id="0">
    <w:p w:rsidR="00FE0D8C" w:rsidRDefault="00FE0D8C" w:rsidP="006E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CD" w:rsidRDefault="006138D0" w:rsidP="002E644D">
    <w:pPr>
      <w:pStyle w:val="NoSpacing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F71E75" wp14:editId="695870F4">
          <wp:simplePos x="0" y="0"/>
          <wp:positionH relativeFrom="column">
            <wp:posOffset>-102870</wp:posOffset>
          </wp:positionH>
          <wp:positionV relativeFrom="paragraph">
            <wp:posOffset>2540</wp:posOffset>
          </wp:positionV>
          <wp:extent cx="1570990" cy="4730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A9B">
      <w:rPr>
        <w:rFonts w:ascii="Times New Roman" w:hAnsi="Times New Roman"/>
        <w:b/>
        <w:sz w:val="20"/>
        <w:szCs w:val="20"/>
      </w:rPr>
      <w:t xml:space="preserve">               </w:t>
    </w:r>
    <w:r w:rsidR="006E13AA" w:rsidRPr="00F358CD">
      <w:rPr>
        <w:rFonts w:ascii="Times New Roman" w:hAnsi="Times New Roman"/>
        <w:b/>
        <w:sz w:val="20"/>
        <w:szCs w:val="20"/>
      </w:rPr>
      <w:t>Acclaim Health</w:t>
    </w:r>
    <w:r w:rsidR="00CF15D4">
      <w:rPr>
        <w:rFonts w:ascii="Times New Roman" w:hAnsi="Times New Roman"/>
        <w:b/>
        <w:sz w:val="20"/>
        <w:szCs w:val="20"/>
      </w:rPr>
      <w:t>’s</w:t>
    </w:r>
    <w:r w:rsidR="006E13AA" w:rsidRPr="00F358CD">
      <w:rPr>
        <w:rFonts w:ascii="Times New Roman" w:hAnsi="Times New Roman"/>
        <w:b/>
        <w:sz w:val="20"/>
        <w:szCs w:val="20"/>
      </w:rPr>
      <w:t xml:space="preserve"> Palliative Care Consultation</w:t>
    </w:r>
    <w:r w:rsidR="00F358CD" w:rsidRPr="00F358CD">
      <w:rPr>
        <w:rFonts w:ascii="Times New Roman" w:hAnsi="Times New Roman"/>
        <w:b/>
        <w:sz w:val="20"/>
        <w:szCs w:val="20"/>
      </w:rPr>
      <w:t xml:space="preserve"> </w:t>
    </w:r>
    <w:r w:rsidR="00F358CD">
      <w:rPr>
        <w:rFonts w:ascii="Times New Roman" w:hAnsi="Times New Roman"/>
        <w:b/>
        <w:sz w:val="20"/>
        <w:szCs w:val="20"/>
      </w:rPr>
      <w:tab/>
    </w:r>
    <w:r w:rsidR="00F358CD">
      <w:rPr>
        <w:rFonts w:ascii="Times New Roman" w:hAnsi="Times New Roman"/>
        <w:b/>
        <w:sz w:val="20"/>
        <w:szCs w:val="20"/>
      </w:rPr>
      <w:tab/>
    </w:r>
    <w:r w:rsidR="00F358CD" w:rsidRPr="00F358CD">
      <w:rPr>
        <w:rFonts w:ascii="Times New Roman" w:hAnsi="Times New Roman"/>
        <w:b/>
        <w:sz w:val="20"/>
        <w:szCs w:val="20"/>
      </w:rPr>
      <w:t>Tel</w:t>
    </w:r>
    <w:r w:rsidR="00F358CD" w:rsidRPr="00F358CD">
      <w:rPr>
        <w:rFonts w:ascii="Times New Roman" w:hAnsi="Times New Roman"/>
        <w:sz w:val="20"/>
        <w:szCs w:val="20"/>
      </w:rPr>
      <w:t>: 905-827-8111</w:t>
    </w:r>
  </w:p>
  <w:p w:rsidR="00F358CD" w:rsidRDefault="002E644D" w:rsidP="002E644D">
    <w:pPr>
      <w:pStyle w:val="NoSpacing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</w:t>
    </w:r>
    <w:r w:rsidR="002F2A9B">
      <w:rPr>
        <w:rFonts w:ascii="Times New Roman" w:hAnsi="Times New Roman"/>
        <w:sz w:val="20"/>
        <w:szCs w:val="20"/>
      </w:rPr>
      <w:t xml:space="preserve">               </w:t>
    </w:r>
    <w:r w:rsidR="00F358CD" w:rsidRPr="00F358CD">
      <w:rPr>
        <w:rFonts w:ascii="Times New Roman" w:hAnsi="Times New Roman"/>
        <w:sz w:val="20"/>
        <w:szCs w:val="20"/>
      </w:rPr>
      <w:t>2370 Spee</w:t>
    </w:r>
    <w:r w:rsidR="00F358CD">
      <w:rPr>
        <w:rFonts w:ascii="Times New Roman" w:hAnsi="Times New Roman"/>
        <w:sz w:val="20"/>
        <w:szCs w:val="20"/>
      </w:rPr>
      <w:t>rs Road, Oakville, ON</w:t>
    </w:r>
    <w:r w:rsidR="005C6DB4">
      <w:rPr>
        <w:rFonts w:ascii="Times New Roman" w:hAnsi="Times New Roman"/>
        <w:sz w:val="20"/>
        <w:szCs w:val="20"/>
      </w:rPr>
      <w:t xml:space="preserve">, </w:t>
    </w:r>
    <w:r w:rsidR="005C6DB4" w:rsidRPr="00F358CD">
      <w:rPr>
        <w:rFonts w:ascii="Times New Roman" w:hAnsi="Times New Roman"/>
        <w:sz w:val="20"/>
        <w:szCs w:val="20"/>
      </w:rPr>
      <w:t>L6L 5M2</w:t>
    </w:r>
    <w:r w:rsidR="005C6DB4" w:rsidRPr="00F358CD">
      <w:rPr>
        <w:rFonts w:ascii="Times New Roman" w:hAnsi="Times New Roman"/>
        <w:b/>
        <w:sz w:val="20"/>
        <w:szCs w:val="20"/>
      </w:rPr>
      <w:t xml:space="preserve"> </w:t>
    </w:r>
    <w:r w:rsidR="00F358CD" w:rsidRPr="00F358CD">
      <w:rPr>
        <w:rFonts w:ascii="Times New Roman" w:hAnsi="Times New Roman"/>
        <w:b/>
        <w:sz w:val="20"/>
        <w:szCs w:val="20"/>
      </w:rPr>
      <w:t xml:space="preserve"> </w:t>
    </w:r>
    <w:r w:rsidR="005C6DB4">
      <w:rPr>
        <w:rFonts w:ascii="Times New Roman" w:hAnsi="Times New Roman"/>
        <w:b/>
        <w:sz w:val="20"/>
        <w:szCs w:val="20"/>
      </w:rPr>
      <w:tab/>
    </w:r>
    <w:r w:rsidR="00F358CD">
      <w:rPr>
        <w:rFonts w:ascii="Times New Roman" w:hAnsi="Times New Roman"/>
        <w:b/>
        <w:sz w:val="20"/>
        <w:szCs w:val="20"/>
      </w:rPr>
      <w:tab/>
    </w:r>
    <w:r w:rsidR="002F2A9B">
      <w:rPr>
        <w:rFonts w:ascii="Times New Roman" w:hAnsi="Times New Roman"/>
        <w:b/>
        <w:sz w:val="20"/>
        <w:szCs w:val="20"/>
      </w:rPr>
      <w:t xml:space="preserve"> </w:t>
    </w:r>
    <w:r w:rsidR="00F358CD" w:rsidRPr="00F358CD">
      <w:rPr>
        <w:rFonts w:ascii="Times New Roman" w:hAnsi="Times New Roman"/>
        <w:b/>
        <w:sz w:val="20"/>
        <w:szCs w:val="20"/>
      </w:rPr>
      <w:t>Toll Free</w:t>
    </w:r>
    <w:r w:rsidR="00F358CD" w:rsidRPr="00F358CD">
      <w:rPr>
        <w:rFonts w:ascii="Times New Roman" w:hAnsi="Times New Roman"/>
        <w:sz w:val="20"/>
        <w:szCs w:val="20"/>
      </w:rPr>
      <w:t>: 1-800-426-9666</w:t>
    </w:r>
  </w:p>
  <w:p w:rsidR="006E13AA" w:rsidRPr="00D7753B" w:rsidRDefault="002E644D" w:rsidP="002E644D">
    <w:pPr>
      <w:pStyle w:val="NoSpacing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</w:t>
    </w:r>
    <w:r w:rsidR="002F2A9B">
      <w:rPr>
        <w:rFonts w:ascii="Times New Roman" w:hAnsi="Times New Roman"/>
        <w:b/>
        <w:sz w:val="20"/>
        <w:szCs w:val="20"/>
      </w:rPr>
      <w:t xml:space="preserve">               </w:t>
    </w:r>
    <w:r w:rsidR="005C6DB4">
      <w:rPr>
        <w:rFonts w:ascii="Times New Roman" w:hAnsi="Times New Roman"/>
        <w:b/>
        <w:sz w:val="20"/>
        <w:szCs w:val="20"/>
      </w:rPr>
      <w:t xml:space="preserve">Website: </w:t>
    </w:r>
    <w:hyperlink r:id="rId2" w:history="1">
      <w:r w:rsidR="005C6DB4" w:rsidRPr="005C6DB4">
        <w:rPr>
          <w:rStyle w:val="Hyperlink"/>
          <w:rFonts w:ascii="Times New Roman" w:hAnsi="Times New Roman"/>
          <w:sz w:val="20"/>
          <w:szCs w:val="20"/>
        </w:rPr>
        <w:t>www.palliativecareconsultation.ca</w:t>
      </w:r>
    </w:hyperlink>
    <w:r w:rsidR="008D2D5A">
      <w:rPr>
        <w:rStyle w:val="Hyperlink"/>
        <w:rFonts w:ascii="Times New Roman" w:hAnsi="Times New Roman"/>
        <w:sz w:val="20"/>
        <w:szCs w:val="20"/>
        <w:u w:val="none"/>
      </w:rPr>
      <w:t xml:space="preserve">                             </w:t>
    </w:r>
    <w:r w:rsidR="008D2D5A">
      <w:rPr>
        <w:rFonts w:ascii="Times New Roman" w:hAnsi="Times New Roman"/>
        <w:b/>
        <w:sz w:val="20"/>
        <w:szCs w:val="20"/>
      </w:rPr>
      <w:tab/>
    </w:r>
    <w:r w:rsidR="00F358CD" w:rsidRPr="00F358CD">
      <w:rPr>
        <w:rFonts w:ascii="Times New Roman" w:hAnsi="Times New Roman"/>
        <w:b/>
        <w:sz w:val="20"/>
        <w:szCs w:val="20"/>
      </w:rPr>
      <w:t>Fax</w:t>
    </w:r>
    <w:r w:rsidR="00F358CD" w:rsidRPr="00F358CD">
      <w:rPr>
        <w:rFonts w:ascii="Times New Roman" w:hAnsi="Times New Roman"/>
        <w:sz w:val="20"/>
        <w:szCs w:val="20"/>
      </w:rPr>
      <w:t>: 905-827-208</w:t>
    </w:r>
    <w:r w:rsidR="00D7753B">
      <w:rPr>
        <w:rFonts w:ascii="Times New Roman" w:hAnsi="Times New Roman"/>
        <w:sz w:val="20"/>
        <w:szCs w:val="20"/>
      </w:rPr>
      <w:t>9</w:t>
    </w:r>
  </w:p>
  <w:p w:rsidR="006E13AA" w:rsidRDefault="006E13AA" w:rsidP="006E13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D5FEE"/>
    <w:multiLevelType w:val="hybridMultilevel"/>
    <w:tmpl w:val="228CE07E"/>
    <w:lvl w:ilvl="0" w:tplc="18CCD2D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0m0aKUGkUHkW/w56Rn6wpPwmTZhkOfyoTaoAquUl+kA/Sz2BAIO6ZtfD9VoTcWLXIHkH204kJIYn0fNQcmxw==" w:salt="mk5haxtqO1MhHStKl0Zppg==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A"/>
    <w:rsid w:val="00014893"/>
    <w:rsid w:val="00017EA6"/>
    <w:rsid w:val="00025788"/>
    <w:rsid w:val="00025D57"/>
    <w:rsid w:val="00025DE3"/>
    <w:rsid w:val="0003410B"/>
    <w:rsid w:val="00037B23"/>
    <w:rsid w:val="00047504"/>
    <w:rsid w:val="00050532"/>
    <w:rsid w:val="00050D47"/>
    <w:rsid w:val="00051EAF"/>
    <w:rsid w:val="00056D03"/>
    <w:rsid w:val="00061ACD"/>
    <w:rsid w:val="00061B99"/>
    <w:rsid w:val="00076BDB"/>
    <w:rsid w:val="00086623"/>
    <w:rsid w:val="000A5A63"/>
    <w:rsid w:val="000B0307"/>
    <w:rsid w:val="000B32A6"/>
    <w:rsid w:val="000B7A9E"/>
    <w:rsid w:val="000C18C3"/>
    <w:rsid w:val="000C7206"/>
    <w:rsid w:val="000D5CD3"/>
    <w:rsid w:val="000D6ED1"/>
    <w:rsid w:val="000E3839"/>
    <w:rsid w:val="000E567B"/>
    <w:rsid w:val="000E7C29"/>
    <w:rsid w:val="000F359C"/>
    <w:rsid w:val="000F5168"/>
    <w:rsid w:val="000F76A2"/>
    <w:rsid w:val="00100169"/>
    <w:rsid w:val="00100EA3"/>
    <w:rsid w:val="00101D5B"/>
    <w:rsid w:val="0010651B"/>
    <w:rsid w:val="00112033"/>
    <w:rsid w:val="001126C1"/>
    <w:rsid w:val="00113886"/>
    <w:rsid w:val="0011628C"/>
    <w:rsid w:val="00135058"/>
    <w:rsid w:val="00135840"/>
    <w:rsid w:val="00143D27"/>
    <w:rsid w:val="001525E9"/>
    <w:rsid w:val="001619BA"/>
    <w:rsid w:val="00162A4E"/>
    <w:rsid w:val="00165CB9"/>
    <w:rsid w:val="001661B5"/>
    <w:rsid w:val="00173005"/>
    <w:rsid w:val="001731B2"/>
    <w:rsid w:val="00173EC8"/>
    <w:rsid w:val="001759FE"/>
    <w:rsid w:val="0018281A"/>
    <w:rsid w:val="0019056C"/>
    <w:rsid w:val="0019171F"/>
    <w:rsid w:val="00193EE1"/>
    <w:rsid w:val="00195C50"/>
    <w:rsid w:val="00197840"/>
    <w:rsid w:val="001A5E40"/>
    <w:rsid w:val="001A732E"/>
    <w:rsid w:val="001B4D21"/>
    <w:rsid w:val="001B5309"/>
    <w:rsid w:val="001B79BB"/>
    <w:rsid w:val="001C3360"/>
    <w:rsid w:val="001E14E6"/>
    <w:rsid w:val="001F1E87"/>
    <w:rsid w:val="001F2EDC"/>
    <w:rsid w:val="001F39E0"/>
    <w:rsid w:val="001F4934"/>
    <w:rsid w:val="001F5BB5"/>
    <w:rsid w:val="002010FF"/>
    <w:rsid w:val="0020165E"/>
    <w:rsid w:val="00207EB8"/>
    <w:rsid w:val="00217130"/>
    <w:rsid w:val="002236E6"/>
    <w:rsid w:val="0023083D"/>
    <w:rsid w:val="002376E6"/>
    <w:rsid w:val="00250496"/>
    <w:rsid w:val="0025064A"/>
    <w:rsid w:val="002542C3"/>
    <w:rsid w:val="00255591"/>
    <w:rsid w:val="002606DF"/>
    <w:rsid w:val="00261B6A"/>
    <w:rsid w:val="00264D71"/>
    <w:rsid w:val="00276C3F"/>
    <w:rsid w:val="00282EDA"/>
    <w:rsid w:val="002A069F"/>
    <w:rsid w:val="002A66D9"/>
    <w:rsid w:val="002B22CD"/>
    <w:rsid w:val="002B5284"/>
    <w:rsid w:val="002B5841"/>
    <w:rsid w:val="002C03F5"/>
    <w:rsid w:val="002C4991"/>
    <w:rsid w:val="002D1B00"/>
    <w:rsid w:val="002D1E97"/>
    <w:rsid w:val="002D3F85"/>
    <w:rsid w:val="002E644D"/>
    <w:rsid w:val="002F00A2"/>
    <w:rsid w:val="002F0CA7"/>
    <w:rsid w:val="002F12B8"/>
    <w:rsid w:val="002F2A9B"/>
    <w:rsid w:val="002F3EB1"/>
    <w:rsid w:val="00302BBD"/>
    <w:rsid w:val="003042E1"/>
    <w:rsid w:val="003063D8"/>
    <w:rsid w:val="00311EEA"/>
    <w:rsid w:val="003141E3"/>
    <w:rsid w:val="003203D0"/>
    <w:rsid w:val="00320910"/>
    <w:rsid w:val="00321F69"/>
    <w:rsid w:val="00324802"/>
    <w:rsid w:val="00326784"/>
    <w:rsid w:val="003273B7"/>
    <w:rsid w:val="00334621"/>
    <w:rsid w:val="003359D2"/>
    <w:rsid w:val="00336434"/>
    <w:rsid w:val="003364C6"/>
    <w:rsid w:val="0033665D"/>
    <w:rsid w:val="00336FFD"/>
    <w:rsid w:val="00342A8C"/>
    <w:rsid w:val="00342ECD"/>
    <w:rsid w:val="003476E7"/>
    <w:rsid w:val="00356241"/>
    <w:rsid w:val="00356DC5"/>
    <w:rsid w:val="0036275E"/>
    <w:rsid w:val="00363339"/>
    <w:rsid w:val="00363632"/>
    <w:rsid w:val="0036753A"/>
    <w:rsid w:val="00373229"/>
    <w:rsid w:val="003734C5"/>
    <w:rsid w:val="00377759"/>
    <w:rsid w:val="00377873"/>
    <w:rsid w:val="00381CF2"/>
    <w:rsid w:val="0038243E"/>
    <w:rsid w:val="003919EC"/>
    <w:rsid w:val="003923CB"/>
    <w:rsid w:val="003A2353"/>
    <w:rsid w:val="003A2810"/>
    <w:rsid w:val="003A41F1"/>
    <w:rsid w:val="003A4946"/>
    <w:rsid w:val="003A5FAF"/>
    <w:rsid w:val="003A688E"/>
    <w:rsid w:val="003A7E3A"/>
    <w:rsid w:val="003B68D4"/>
    <w:rsid w:val="003C451E"/>
    <w:rsid w:val="003D5385"/>
    <w:rsid w:val="003D79A9"/>
    <w:rsid w:val="003E073E"/>
    <w:rsid w:val="003E0A95"/>
    <w:rsid w:val="003E2618"/>
    <w:rsid w:val="003E71DE"/>
    <w:rsid w:val="003F12C8"/>
    <w:rsid w:val="003F55D3"/>
    <w:rsid w:val="00400B55"/>
    <w:rsid w:val="0040336B"/>
    <w:rsid w:val="004147D8"/>
    <w:rsid w:val="00420C30"/>
    <w:rsid w:val="00420E1D"/>
    <w:rsid w:val="0042378F"/>
    <w:rsid w:val="00425C17"/>
    <w:rsid w:val="00427915"/>
    <w:rsid w:val="00445255"/>
    <w:rsid w:val="004531F5"/>
    <w:rsid w:val="004547F8"/>
    <w:rsid w:val="00457A50"/>
    <w:rsid w:val="00461157"/>
    <w:rsid w:val="00463D72"/>
    <w:rsid w:val="004645B1"/>
    <w:rsid w:val="00467FF3"/>
    <w:rsid w:val="004707B8"/>
    <w:rsid w:val="004734AB"/>
    <w:rsid w:val="00474C72"/>
    <w:rsid w:val="00476124"/>
    <w:rsid w:val="0047630E"/>
    <w:rsid w:val="004800A7"/>
    <w:rsid w:val="004806C5"/>
    <w:rsid w:val="00491E4F"/>
    <w:rsid w:val="00493B08"/>
    <w:rsid w:val="004A464F"/>
    <w:rsid w:val="004C5F20"/>
    <w:rsid w:val="004C77C5"/>
    <w:rsid w:val="004E0028"/>
    <w:rsid w:val="004E04BC"/>
    <w:rsid w:val="004E0D8B"/>
    <w:rsid w:val="004E2CCF"/>
    <w:rsid w:val="004E6992"/>
    <w:rsid w:val="004E7A7D"/>
    <w:rsid w:val="004F72C3"/>
    <w:rsid w:val="00500965"/>
    <w:rsid w:val="00501C83"/>
    <w:rsid w:val="00502D97"/>
    <w:rsid w:val="00503C7A"/>
    <w:rsid w:val="00503F46"/>
    <w:rsid w:val="00505B0F"/>
    <w:rsid w:val="00512DBF"/>
    <w:rsid w:val="00514E16"/>
    <w:rsid w:val="005153D1"/>
    <w:rsid w:val="005155CA"/>
    <w:rsid w:val="00520013"/>
    <w:rsid w:val="005212C2"/>
    <w:rsid w:val="005221F3"/>
    <w:rsid w:val="00524292"/>
    <w:rsid w:val="00526F38"/>
    <w:rsid w:val="00531AA3"/>
    <w:rsid w:val="005328DC"/>
    <w:rsid w:val="00535521"/>
    <w:rsid w:val="00540D2E"/>
    <w:rsid w:val="005440A5"/>
    <w:rsid w:val="00544C03"/>
    <w:rsid w:val="00550853"/>
    <w:rsid w:val="005526B4"/>
    <w:rsid w:val="00555C57"/>
    <w:rsid w:val="00566510"/>
    <w:rsid w:val="00580B71"/>
    <w:rsid w:val="00580DA4"/>
    <w:rsid w:val="00582760"/>
    <w:rsid w:val="005903FB"/>
    <w:rsid w:val="0059099D"/>
    <w:rsid w:val="0059369B"/>
    <w:rsid w:val="005A6871"/>
    <w:rsid w:val="005B041E"/>
    <w:rsid w:val="005B089D"/>
    <w:rsid w:val="005C4AA6"/>
    <w:rsid w:val="005C5BD6"/>
    <w:rsid w:val="005C6DB4"/>
    <w:rsid w:val="005D343F"/>
    <w:rsid w:val="005D7C4D"/>
    <w:rsid w:val="005E04C3"/>
    <w:rsid w:val="005E12F0"/>
    <w:rsid w:val="0060029D"/>
    <w:rsid w:val="006138D0"/>
    <w:rsid w:val="00615FE3"/>
    <w:rsid w:val="00616F0F"/>
    <w:rsid w:val="006211C2"/>
    <w:rsid w:val="006319F4"/>
    <w:rsid w:val="006331D0"/>
    <w:rsid w:val="0063539B"/>
    <w:rsid w:val="00635941"/>
    <w:rsid w:val="00636793"/>
    <w:rsid w:val="0064213F"/>
    <w:rsid w:val="006453A2"/>
    <w:rsid w:val="00646EA3"/>
    <w:rsid w:val="00650BDA"/>
    <w:rsid w:val="00657357"/>
    <w:rsid w:val="00657965"/>
    <w:rsid w:val="00657F84"/>
    <w:rsid w:val="00662B4D"/>
    <w:rsid w:val="00672E78"/>
    <w:rsid w:val="00675CC7"/>
    <w:rsid w:val="00676F5B"/>
    <w:rsid w:val="00680210"/>
    <w:rsid w:val="00681203"/>
    <w:rsid w:val="006846E2"/>
    <w:rsid w:val="006849C2"/>
    <w:rsid w:val="00684FFF"/>
    <w:rsid w:val="0068599D"/>
    <w:rsid w:val="00685AB6"/>
    <w:rsid w:val="006921A2"/>
    <w:rsid w:val="006934A9"/>
    <w:rsid w:val="006A0D58"/>
    <w:rsid w:val="006A3189"/>
    <w:rsid w:val="006A615E"/>
    <w:rsid w:val="006B5B04"/>
    <w:rsid w:val="006B6F71"/>
    <w:rsid w:val="006B704B"/>
    <w:rsid w:val="006C4C4D"/>
    <w:rsid w:val="006C51FC"/>
    <w:rsid w:val="006C526C"/>
    <w:rsid w:val="006C7306"/>
    <w:rsid w:val="006D1557"/>
    <w:rsid w:val="006D3C6D"/>
    <w:rsid w:val="006D4610"/>
    <w:rsid w:val="006E13AA"/>
    <w:rsid w:val="006E15C7"/>
    <w:rsid w:val="006E320F"/>
    <w:rsid w:val="006E46D9"/>
    <w:rsid w:val="006E7BA2"/>
    <w:rsid w:val="006F41EB"/>
    <w:rsid w:val="006F6620"/>
    <w:rsid w:val="0070069E"/>
    <w:rsid w:val="00700ABD"/>
    <w:rsid w:val="00700B3F"/>
    <w:rsid w:val="00703B5C"/>
    <w:rsid w:val="0071124C"/>
    <w:rsid w:val="00712722"/>
    <w:rsid w:val="00722E56"/>
    <w:rsid w:val="00725EE1"/>
    <w:rsid w:val="007269DF"/>
    <w:rsid w:val="00727F1B"/>
    <w:rsid w:val="007401B9"/>
    <w:rsid w:val="00747580"/>
    <w:rsid w:val="00751AB1"/>
    <w:rsid w:val="00755AB4"/>
    <w:rsid w:val="007612A1"/>
    <w:rsid w:val="0077553F"/>
    <w:rsid w:val="007808E4"/>
    <w:rsid w:val="007811FB"/>
    <w:rsid w:val="00781438"/>
    <w:rsid w:val="00782522"/>
    <w:rsid w:val="00786622"/>
    <w:rsid w:val="00786D03"/>
    <w:rsid w:val="0079172D"/>
    <w:rsid w:val="007918D4"/>
    <w:rsid w:val="00793809"/>
    <w:rsid w:val="00795890"/>
    <w:rsid w:val="007A0EF8"/>
    <w:rsid w:val="007A7265"/>
    <w:rsid w:val="007A72BB"/>
    <w:rsid w:val="007C165B"/>
    <w:rsid w:val="007C3D59"/>
    <w:rsid w:val="007C5CF1"/>
    <w:rsid w:val="007D14D4"/>
    <w:rsid w:val="007D272F"/>
    <w:rsid w:val="007D2C18"/>
    <w:rsid w:val="007D54EC"/>
    <w:rsid w:val="007D6F6A"/>
    <w:rsid w:val="007E66EC"/>
    <w:rsid w:val="007E6762"/>
    <w:rsid w:val="007F302F"/>
    <w:rsid w:val="007F37E0"/>
    <w:rsid w:val="007F56E8"/>
    <w:rsid w:val="00812BE5"/>
    <w:rsid w:val="0081624F"/>
    <w:rsid w:val="0082273B"/>
    <w:rsid w:val="00836BC3"/>
    <w:rsid w:val="00837B23"/>
    <w:rsid w:val="00845214"/>
    <w:rsid w:val="00851804"/>
    <w:rsid w:val="00851D9F"/>
    <w:rsid w:val="00852314"/>
    <w:rsid w:val="008569A3"/>
    <w:rsid w:val="00861497"/>
    <w:rsid w:val="0086438E"/>
    <w:rsid w:val="0087536E"/>
    <w:rsid w:val="00877FB8"/>
    <w:rsid w:val="0088548D"/>
    <w:rsid w:val="00885EF6"/>
    <w:rsid w:val="00886222"/>
    <w:rsid w:val="008869CC"/>
    <w:rsid w:val="00890646"/>
    <w:rsid w:val="00895EF3"/>
    <w:rsid w:val="00896347"/>
    <w:rsid w:val="0089638D"/>
    <w:rsid w:val="008A4FC7"/>
    <w:rsid w:val="008A68B3"/>
    <w:rsid w:val="008A744C"/>
    <w:rsid w:val="008D2D5A"/>
    <w:rsid w:val="008D2E12"/>
    <w:rsid w:val="008D673F"/>
    <w:rsid w:val="008E0C6B"/>
    <w:rsid w:val="008E2CB2"/>
    <w:rsid w:val="008E2DE0"/>
    <w:rsid w:val="008E54F0"/>
    <w:rsid w:val="008F4DEE"/>
    <w:rsid w:val="009014F9"/>
    <w:rsid w:val="00902AB9"/>
    <w:rsid w:val="0091596E"/>
    <w:rsid w:val="0091751D"/>
    <w:rsid w:val="00920E6B"/>
    <w:rsid w:val="00925AC0"/>
    <w:rsid w:val="00925FCE"/>
    <w:rsid w:val="00932146"/>
    <w:rsid w:val="009443C3"/>
    <w:rsid w:val="0095122F"/>
    <w:rsid w:val="009518C2"/>
    <w:rsid w:val="00954B7F"/>
    <w:rsid w:val="00960DEC"/>
    <w:rsid w:val="00964E6D"/>
    <w:rsid w:val="00970B9D"/>
    <w:rsid w:val="009726F9"/>
    <w:rsid w:val="009741E1"/>
    <w:rsid w:val="0097440E"/>
    <w:rsid w:val="00974BFC"/>
    <w:rsid w:val="009754BA"/>
    <w:rsid w:val="00975D31"/>
    <w:rsid w:val="00977BCE"/>
    <w:rsid w:val="00991EDC"/>
    <w:rsid w:val="009A57C7"/>
    <w:rsid w:val="009A66C2"/>
    <w:rsid w:val="009B1B9E"/>
    <w:rsid w:val="009C2C1B"/>
    <w:rsid w:val="009D2A49"/>
    <w:rsid w:val="009E0DAE"/>
    <w:rsid w:val="009E3F4F"/>
    <w:rsid w:val="009E7F37"/>
    <w:rsid w:val="009F1591"/>
    <w:rsid w:val="009F3A02"/>
    <w:rsid w:val="009F5AE2"/>
    <w:rsid w:val="00A001F2"/>
    <w:rsid w:val="00A013F8"/>
    <w:rsid w:val="00A03A5F"/>
    <w:rsid w:val="00A0592A"/>
    <w:rsid w:val="00A06659"/>
    <w:rsid w:val="00A10C17"/>
    <w:rsid w:val="00A13B30"/>
    <w:rsid w:val="00A206AD"/>
    <w:rsid w:val="00A255C4"/>
    <w:rsid w:val="00A27FD2"/>
    <w:rsid w:val="00A32232"/>
    <w:rsid w:val="00A331D6"/>
    <w:rsid w:val="00A43147"/>
    <w:rsid w:val="00A47D6F"/>
    <w:rsid w:val="00A5055A"/>
    <w:rsid w:val="00A52385"/>
    <w:rsid w:val="00A53DAA"/>
    <w:rsid w:val="00A5631A"/>
    <w:rsid w:val="00A57848"/>
    <w:rsid w:val="00A65C88"/>
    <w:rsid w:val="00A730A1"/>
    <w:rsid w:val="00A73304"/>
    <w:rsid w:val="00A74149"/>
    <w:rsid w:val="00A7637A"/>
    <w:rsid w:val="00A774E2"/>
    <w:rsid w:val="00A8320E"/>
    <w:rsid w:val="00A85906"/>
    <w:rsid w:val="00A87D96"/>
    <w:rsid w:val="00A91837"/>
    <w:rsid w:val="00A91D7F"/>
    <w:rsid w:val="00A92CF4"/>
    <w:rsid w:val="00A951A1"/>
    <w:rsid w:val="00A97779"/>
    <w:rsid w:val="00AA50FA"/>
    <w:rsid w:val="00AA530E"/>
    <w:rsid w:val="00AC428F"/>
    <w:rsid w:val="00AC4EAC"/>
    <w:rsid w:val="00AC578D"/>
    <w:rsid w:val="00AD33B9"/>
    <w:rsid w:val="00AF0BE4"/>
    <w:rsid w:val="00AF4010"/>
    <w:rsid w:val="00B06CF7"/>
    <w:rsid w:val="00B10DA8"/>
    <w:rsid w:val="00B12431"/>
    <w:rsid w:val="00B12F91"/>
    <w:rsid w:val="00B14B1D"/>
    <w:rsid w:val="00B16E3D"/>
    <w:rsid w:val="00B20F27"/>
    <w:rsid w:val="00B213B3"/>
    <w:rsid w:val="00B3081F"/>
    <w:rsid w:val="00B33A7E"/>
    <w:rsid w:val="00B37E59"/>
    <w:rsid w:val="00B4018E"/>
    <w:rsid w:val="00B43931"/>
    <w:rsid w:val="00B4769B"/>
    <w:rsid w:val="00B47E3D"/>
    <w:rsid w:val="00B507F7"/>
    <w:rsid w:val="00B60788"/>
    <w:rsid w:val="00B60AB6"/>
    <w:rsid w:val="00B61526"/>
    <w:rsid w:val="00B624AC"/>
    <w:rsid w:val="00B67738"/>
    <w:rsid w:val="00B71EC7"/>
    <w:rsid w:val="00B722B5"/>
    <w:rsid w:val="00B73127"/>
    <w:rsid w:val="00B737B8"/>
    <w:rsid w:val="00B769D6"/>
    <w:rsid w:val="00B8167E"/>
    <w:rsid w:val="00B8568B"/>
    <w:rsid w:val="00B91371"/>
    <w:rsid w:val="00BA46CF"/>
    <w:rsid w:val="00BA5D57"/>
    <w:rsid w:val="00BB0755"/>
    <w:rsid w:val="00BB099E"/>
    <w:rsid w:val="00BB5606"/>
    <w:rsid w:val="00BC2769"/>
    <w:rsid w:val="00BC2CFC"/>
    <w:rsid w:val="00BC3AB8"/>
    <w:rsid w:val="00BD37A5"/>
    <w:rsid w:val="00BD3FC4"/>
    <w:rsid w:val="00BE258D"/>
    <w:rsid w:val="00BE677C"/>
    <w:rsid w:val="00BF3788"/>
    <w:rsid w:val="00BF46C4"/>
    <w:rsid w:val="00BF6931"/>
    <w:rsid w:val="00C01130"/>
    <w:rsid w:val="00C036CE"/>
    <w:rsid w:val="00C13A8E"/>
    <w:rsid w:val="00C14865"/>
    <w:rsid w:val="00C16351"/>
    <w:rsid w:val="00C20A71"/>
    <w:rsid w:val="00C22A93"/>
    <w:rsid w:val="00C3056D"/>
    <w:rsid w:val="00C317D2"/>
    <w:rsid w:val="00C37663"/>
    <w:rsid w:val="00C47EFB"/>
    <w:rsid w:val="00C50C1C"/>
    <w:rsid w:val="00C50DE3"/>
    <w:rsid w:val="00C537A4"/>
    <w:rsid w:val="00C558F7"/>
    <w:rsid w:val="00C5766C"/>
    <w:rsid w:val="00C603AE"/>
    <w:rsid w:val="00C62FD7"/>
    <w:rsid w:val="00C70DAF"/>
    <w:rsid w:val="00C71BE2"/>
    <w:rsid w:val="00C71C4D"/>
    <w:rsid w:val="00C80DAC"/>
    <w:rsid w:val="00C85A82"/>
    <w:rsid w:val="00C8633F"/>
    <w:rsid w:val="00C90831"/>
    <w:rsid w:val="00C94CE5"/>
    <w:rsid w:val="00C94D81"/>
    <w:rsid w:val="00C97B25"/>
    <w:rsid w:val="00CA4FB0"/>
    <w:rsid w:val="00CB1EB1"/>
    <w:rsid w:val="00CC0AA5"/>
    <w:rsid w:val="00CC16B0"/>
    <w:rsid w:val="00CC34BB"/>
    <w:rsid w:val="00CC6387"/>
    <w:rsid w:val="00CC714D"/>
    <w:rsid w:val="00CE43D6"/>
    <w:rsid w:val="00CE61BA"/>
    <w:rsid w:val="00CF0AF0"/>
    <w:rsid w:val="00CF15D4"/>
    <w:rsid w:val="00CF1E88"/>
    <w:rsid w:val="00D01895"/>
    <w:rsid w:val="00D06752"/>
    <w:rsid w:val="00D073D5"/>
    <w:rsid w:val="00D11D50"/>
    <w:rsid w:val="00D12BA7"/>
    <w:rsid w:val="00D17CC2"/>
    <w:rsid w:val="00D20BBE"/>
    <w:rsid w:val="00D235D0"/>
    <w:rsid w:val="00D34331"/>
    <w:rsid w:val="00D3590D"/>
    <w:rsid w:val="00D35E98"/>
    <w:rsid w:val="00D40F5A"/>
    <w:rsid w:val="00D43674"/>
    <w:rsid w:val="00D51DB5"/>
    <w:rsid w:val="00D5220B"/>
    <w:rsid w:val="00D5342D"/>
    <w:rsid w:val="00D64915"/>
    <w:rsid w:val="00D73C43"/>
    <w:rsid w:val="00D75ADE"/>
    <w:rsid w:val="00D7753B"/>
    <w:rsid w:val="00D92720"/>
    <w:rsid w:val="00D9711A"/>
    <w:rsid w:val="00DA5C73"/>
    <w:rsid w:val="00DB0FE4"/>
    <w:rsid w:val="00DB3B1D"/>
    <w:rsid w:val="00DD0590"/>
    <w:rsid w:val="00DD1D16"/>
    <w:rsid w:val="00DE3E8E"/>
    <w:rsid w:val="00DE5344"/>
    <w:rsid w:val="00DE640E"/>
    <w:rsid w:val="00DF0CC1"/>
    <w:rsid w:val="00DF39CE"/>
    <w:rsid w:val="00DF5A5E"/>
    <w:rsid w:val="00DF6AEE"/>
    <w:rsid w:val="00E0083B"/>
    <w:rsid w:val="00E01CE2"/>
    <w:rsid w:val="00E07F6D"/>
    <w:rsid w:val="00E106B7"/>
    <w:rsid w:val="00E131DB"/>
    <w:rsid w:val="00E15089"/>
    <w:rsid w:val="00E3033E"/>
    <w:rsid w:val="00E34533"/>
    <w:rsid w:val="00E438C4"/>
    <w:rsid w:val="00E44020"/>
    <w:rsid w:val="00E50241"/>
    <w:rsid w:val="00E50C2F"/>
    <w:rsid w:val="00E529CC"/>
    <w:rsid w:val="00E61A6C"/>
    <w:rsid w:val="00E70605"/>
    <w:rsid w:val="00E72C3D"/>
    <w:rsid w:val="00E72CE2"/>
    <w:rsid w:val="00E732B5"/>
    <w:rsid w:val="00E73D01"/>
    <w:rsid w:val="00E74D22"/>
    <w:rsid w:val="00E83669"/>
    <w:rsid w:val="00E86856"/>
    <w:rsid w:val="00E90399"/>
    <w:rsid w:val="00E94389"/>
    <w:rsid w:val="00E954B1"/>
    <w:rsid w:val="00EA69E5"/>
    <w:rsid w:val="00EB3AA9"/>
    <w:rsid w:val="00EB3DE5"/>
    <w:rsid w:val="00EB790E"/>
    <w:rsid w:val="00EC09E9"/>
    <w:rsid w:val="00EC32FE"/>
    <w:rsid w:val="00EC4BF7"/>
    <w:rsid w:val="00EC60A6"/>
    <w:rsid w:val="00ED1E43"/>
    <w:rsid w:val="00ED5735"/>
    <w:rsid w:val="00ED5BE5"/>
    <w:rsid w:val="00ED6755"/>
    <w:rsid w:val="00ED68CC"/>
    <w:rsid w:val="00EE0A7B"/>
    <w:rsid w:val="00EE2693"/>
    <w:rsid w:val="00EE3C9F"/>
    <w:rsid w:val="00EF1383"/>
    <w:rsid w:val="00EF22B1"/>
    <w:rsid w:val="00EF7EF9"/>
    <w:rsid w:val="00F00DEE"/>
    <w:rsid w:val="00F134CE"/>
    <w:rsid w:val="00F15C3B"/>
    <w:rsid w:val="00F16598"/>
    <w:rsid w:val="00F21073"/>
    <w:rsid w:val="00F2264C"/>
    <w:rsid w:val="00F23F8D"/>
    <w:rsid w:val="00F30D35"/>
    <w:rsid w:val="00F3165B"/>
    <w:rsid w:val="00F3261C"/>
    <w:rsid w:val="00F32684"/>
    <w:rsid w:val="00F34D03"/>
    <w:rsid w:val="00F358CD"/>
    <w:rsid w:val="00F405FE"/>
    <w:rsid w:val="00F42DED"/>
    <w:rsid w:val="00F43C60"/>
    <w:rsid w:val="00F44D0D"/>
    <w:rsid w:val="00F5271F"/>
    <w:rsid w:val="00F5299E"/>
    <w:rsid w:val="00F8363F"/>
    <w:rsid w:val="00F84FD5"/>
    <w:rsid w:val="00F86662"/>
    <w:rsid w:val="00F9337E"/>
    <w:rsid w:val="00F97C10"/>
    <w:rsid w:val="00FB3C3D"/>
    <w:rsid w:val="00FB4822"/>
    <w:rsid w:val="00FC5E6C"/>
    <w:rsid w:val="00FD2368"/>
    <w:rsid w:val="00FD488F"/>
    <w:rsid w:val="00FE0D8C"/>
    <w:rsid w:val="00FE3BDF"/>
    <w:rsid w:val="00FE529C"/>
    <w:rsid w:val="00FE736B"/>
    <w:rsid w:val="00FF0057"/>
    <w:rsid w:val="00FF3490"/>
    <w:rsid w:val="00FF400A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589542E9-72E9-4FED-B55A-9C309CC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6E1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3AA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E1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AA"/>
    <w:rPr>
      <w:rFonts w:ascii="Tahoma" w:hAnsi="Tahoma"/>
      <w:sz w:val="16"/>
      <w:szCs w:val="24"/>
      <w:lang w:eastAsia="ko-KR"/>
    </w:rPr>
  </w:style>
  <w:style w:type="paragraph" w:styleId="NoSpacing">
    <w:name w:val="No Spacing"/>
    <w:uiPriority w:val="1"/>
    <w:qFormat/>
    <w:rsid w:val="006E13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E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D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C3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liativecareconsultation.ca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lt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A227546A0489D8D1198BCBF5F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521F-C617-4182-8733-67D36E3D4109}"/>
      </w:docPartPr>
      <w:docPartBody>
        <w:p w:rsidR="00CC48B5" w:rsidRDefault="00B601C1" w:rsidP="00B601C1">
          <w:pPr>
            <w:pStyle w:val="C6AA227546A0489D8D1198BCBF5FEF7025"/>
          </w:pPr>
          <w:r w:rsidRPr="00CD3566">
            <w:rPr>
              <w:rStyle w:val="PlaceholderText"/>
            </w:rPr>
            <w:t>Click here to enter a date.</w:t>
          </w:r>
        </w:p>
      </w:docPartBody>
    </w:docPart>
    <w:docPart>
      <w:docPartPr>
        <w:name w:val="4CBD6660F4BE4F7A996B0664EC79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79A4-CAC2-4F60-A7CE-BD3735CD055C}"/>
      </w:docPartPr>
      <w:docPartBody>
        <w:p w:rsidR="00CC48B5" w:rsidRDefault="00B601C1" w:rsidP="00B601C1">
          <w:pPr>
            <w:pStyle w:val="4CBD6660F4BE4F7A996B0664EC799B442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0FEFB3C3A4F74302B212AC5006A4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CCB6-7396-4FB7-8E80-875D74B3FA84}"/>
      </w:docPartPr>
      <w:docPartBody>
        <w:p w:rsidR="00CC48B5" w:rsidRDefault="00B601C1" w:rsidP="00B601C1">
          <w:pPr>
            <w:pStyle w:val="0FEFB3C3A4F74302B212AC5006A485A924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51C02DECEDB14F6FB408C4BFC476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5A23-6174-4AAE-B167-2865ED1A098C}"/>
      </w:docPartPr>
      <w:docPartBody>
        <w:p w:rsidR="00CC48B5" w:rsidRDefault="00B601C1" w:rsidP="00B601C1">
          <w:pPr>
            <w:pStyle w:val="51C02DECEDB14F6FB408C4BFC476BC3524"/>
          </w:pPr>
          <w:r w:rsidRPr="00CD3566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DC27192C0054AD6BFE2666AF359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BDE5-C5D9-4C9B-9865-4A8204F678CB}"/>
      </w:docPartPr>
      <w:docPartBody>
        <w:p w:rsidR="00CC48B5" w:rsidRDefault="00B601C1" w:rsidP="00B601C1">
          <w:pPr>
            <w:pStyle w:val="4DC27192C0054AD6BFE2666AF3592FAF25"/>
          </w:pPr>
          <w:r>
            <w:rPr>
              <w:rStyle w:val="PlaceholderText"/>
            </w:rPr>
            <w:t>Click here to enter #</w:t>
          </w:r>
          <w:r w:rsidRPr="00CD3566">
            <w:rPr>
              <w:rStyle w:val="PlaceholderText"/>
            </w:rPr>
            <w:t>.</w:t>
          </w:r>
        </w:p>
      </w:docPartBody>
    </w:docPart>
    <w:docPart>
      <w:docPartPr>
        <w:name w:val="C17E67F133F84560B73E2C5DC2C0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4A5-DBF6-4538-86BD-A223C03C2262}"/>
      </w:docPartPr>
      <w:docPartBody>
        <w:p w:rsidR="00CC48B5" w:rsidRDefault="00B601C1" w:rsidP="00B601C1">
          <w:pPr>
            <w:pStyle w:val="C17E67F133F84560B73E2C5DC2C0503025"/>
          </w:pPr>
          <w:r>
            <w:rPr>
              <w:rStyle w:val="PlaceholderText"/>
            </w:rPr>
            <w:t>Ext #</w:t>
          </w:r>
        </w:p>
      </w:docPartBody>
    </w:docPart>
    <w:docPart>
      <w:docPartPr>
        <w:name w:val="A46CDF59F4344E1DBF539074DA0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4F2D-F1E5-471E-97C1-5A895015AE26}"/>
      </w:docPartPr>
      <w:docPartBody>
        <w:p w:rsidR="00CC48B5" w:rsidRDefault="00B601C1" w:rsidP="00B601C1">
          <w:pPr>
            <w:pStyle w:val="A46CDF59F4344E1DBF539074DA0EF70A25"/>
          </w:pPr>
          <w:r>
            <w:rPr>
              <w:rStyle w:val="PlaceholderText"/>
            </w:rPr>
            <w:t xml:space="preserve">Email                        </w:t>
          </w:r>
        </w:p>
      </w:docPartBody>
    </w:docPart>
    <w:docPart>
      <w:docPartPr>
        <w:name w:val="DFC3DAE64DF4414DB06CEFE368D9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CB39-AC03-418D-B3CB-B2CBA243BB93}"/>
      </w:docPartPr>
      <w:docPartBody>
        <w:p w:rsidR="00CC48B5" w:rsidRDefault="00B601C1" w:rsidP="00B601C1">
          <w:pPr>
            <w:pStyle w:val="DFC3DAE64DF4414DB06CEFE368D9648C2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408C538A2CF487383C9CEBED14C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8053-2481-43A7-9740-3AF9F9EF5624}"/>
      </w:docPartPr>
      <w:docPartBody>
        <w:p w:rsidR="00CC48B5" w:rsidRDefault="00B601C1" w:rsidP="00B601C1">
          <w:pPr>
            <w:pStyle w:val="4408C538A2CF487383C9CEBED14C16D025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23D420FC5824FAF89839C603161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F6CD-AD4B-440D-9A6F-9ACF65649A6A}"/>
      </w:docPartPr>
      <w:docPartBody>
        <w:p w:rsidR="00CC48B5" w:rsidRDefault="00B601C1" w:rsidP="00B601C1">
          <w:pPr>
            <w:pStyle w:val="223D420FC5824FAF89839C603161D64724"/>
          </w:pPr>
          <w:r>
            <w:rPr>
              <w:rStyle w:val="PlaceholderText"/>
            </w:rPr>
            <w:t xml:space="preserve">Choose an item            </w:t>
          </w:r>
        </w:p>
      </w:docPartBody>
    </w:docPart>
    <w:docPart>
      <w:docPartPr>
        <w:name w:val="D7992A1AD2A64F33814DF044707A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516E-98F2-467A-9A9B-B6141F0FDE23}"/>
      </w:docPartPr>
      <w:docPartBody>
        <w:p w:rsidR="00CC48B5" w:rsidRDefault="00B601C1" w:rsidP="00B601C1">
          <w:pPr>
            <w:pStyle w:val="D7992A1AD2A64F33814DF044707ADE3F2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2FBB65465AF2449389A0DDD9D0B9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41FA-2A12-4B97-A1B0-701B25BFE078}"/>
      </w:docPartPr>
      <w:docPartBody>
        <w:p w:rsidR="00CC48B5" w:rsidRDefault="00B601C1" w:rsidP="00B601C1">
          <w:pPr>
            <w:pStyle w:val="2FBB65465AF2449389A0DDD9D0B90F3525"/>
          </w:pPr>
          <w:r>
            <w:rPr>
              <w:rStyle w:val="PlaceholderText"/>
            </w:rPr>
            <w:t>First Name</w:t>
          </w:r>
          <w:r w:rsidRPr="00CD3566">
            <w:rPr>
              <w:rStyle w:val="PlaceholderText"/>
            </w:rPr>
            <w:t>.</w:t>
          </w:r>
        </w:p>
      </w:docPartBody>
    </w:docPart>
    <w:docPart>
      <w:docPartPr>
        <w:name w:val="9957F96294934DD9AC31CF2FFA58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8613-E128-4EC5-84FD-E5C60ABB8B3E}"/>
      </w:docPartPr>
      <w:docPartBody>
        <w:p w:rsidR="00CC48B5" w:rsidRDefault="00B601C1" w:rsidP="00B601C1">
          <w:pPr>
            <w:pStyle w:val="9957F96294934DD9AC31CF2FFA58F04725"/>
          </w:pPr>
          <w:r>
            <w:rPr>
              <w:rStyle w:val="PlaceholderText"/>
            </w:rPr>
            <w:t xml:space="preserve">Enter Address        </w:t>
          </w:r>
        </w:p>
      </w:docPartBody>
    </w:docPart>
    <w:docPart>
      <w:docPartPr>
        <w:name w:val="F037D784AA1D419DA66ABF9CA39D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34C-F04E-4126-9A4C-56DE099A2168}"/>
      </w:docPartPr>
      <w:docPartBody>
        <w:p w:rsidR="00CC48B5" w:rsidRDefault="00B601C1" w:rsidP="00B601C1">
          <w:pPr>
            <w:pStyle w:val="F037D784AA1D419DA66ABF9CA39DEED325"/>
          </w:pPr>
          <w:r w:rsidRPr="00C5766C">
            <w:rPr>
              <w:rStyle w:val="PlaceholderText"/>
            </w:rPr>
            <w:t>00</w:t>
          </w:r>
        </w:p>
      </w:docPartBody>
    </w:docPart>
    <w:docPart>
      <w:docPartPr>
        <w:name w:val="38744306E1D84F2F8BDB18F5DC2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0788-6D6B-4D83-BD5D-B13D6FEF2F85}"/>
      </w:docPartPr>
      <w:docPartBody>
        <w:p w:rsidR="00CC48B5" w:rsidRDefault="00B601C1" w:rsidP="00B601C1">
          <w:pPr>
            <w:pStyle w:val="38744306E1D84F2F8BDB18F5DC2F765024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8342F9F43C94F0CA7E18D859834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92B6-6F98-4C29-9B41-61800965646A}"/>
      </w:docPartPr>
      <w:docPartBody>
        <w:p w:rsidR="00CC48B5" w:rsidRDefault="00B601C1" w:rsidP="00B601C1">
          <w:pPr>
            <w:pStyle w:val="68342F9F43C94F0CA7E18D859834E58C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F1CE0BDE9214F0AA5D225A96AF5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6A5A-BFAD-465F-B49F-872CA8710A60}"/>
      </w:docPartPr>
      <w:docPartBody>
        <w:p w:rsidR="00CC48B5" w:rsidRDefault="00B601C1" w:rsidP="00B601C1">
          <w:pPr>
            <w:pStyle w:val="2F1CE0BDE9214F0AA5D225A96AF5EF83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1714CD83E93D4341804FA4470A85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E2D1-C94D-4CD7-A682-1C21336E28AF}"/>
      </w:docPartPr>
      <w:docPartBody>
        <w:p w:rsidR="00CC48B5" w:rsidRDefault="00B601C1" w:rsidP="00B601C1">
          <w:pPr>
            <w:pStyle w:val="1714CD83E93D4341804FA4470A85EF8C25"/>
          </w:pPr>
          <w:r w:rsidRPr="00CD356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4ACDD3A1120E4A39B684F8E81DB3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982B-F5D1-4766-BC52-B6D2DD09CC9B}"/>
      </w:docPartPr>
      <w:docPartBody>
        <w:p w:rsidR="00CC48B5" w:rsidRDefault="00B601C1" w:rsidP="00B601C1">
          <w:pPr>
            <w:pStyle w:val="4ACDD3A1120E4A39B684F8E81DB34E3525"/>
          </w:pPr>
          <w:r w:rsidRPr="00474C72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5736C258B84F91BC5E01F273C5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5288-5EC6-4A91-9E32-F20FB035A6BC}"/>
      </w:docPartPr>
      <w:docPartBody>
        <w:p w:rsidR="00CC48B5" w:rsidRDefault="00B601C1" w:rsidP="00B601C1">
          <w:pPr>
            <w:pStyle w:val="825736C258B84F91BC5E01F273C58A4625"/>
          </w:pPr>
          <w:r w:rsidRPr="00474C72">
            <w:rPr>
              <w:rStyle w:val="PlaceholderText"/>
            </w:rPr>
            <w:t xml:space="preserve">Click here to enter text.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CC0DD3AC284C608935D42C950D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830E-D3E1-4C46-982C-A7957776BCA0}"/>
      </w:docPartPr>
      <w:docPartBody>
        <w:p w:rsidR="00CC48B5" w:rsidRDefault="00B601C1" w:rsidP="00B601C1">
          <w:pPr>
            <w:pStyle w:val="34CC0DD3AC284C608935D42C950DE9C4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2CD71DA4700420EB6E8013F96EB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4B60-74C2-4F56-92FA-681E098F7549}"/>
      </w:docPartPr>
      <w:docPartBody>
        <w:p w:rsidR="00CC48B5" w:rsidRDefault="00B601C1" w:rsidP="00B601C1">
          <w:pPr>
            <w:pStyle w:val="B2CD71DA4700420EB6E8013F96EB8B6025"/>
          </w:pPr>
          <w:r w:rsidRPr="00CD3566">
            <w:rPr>
              <w:rStyle w:val="PlaceholderText"/>
            </w:rPr>
            <w:t>Click here to enter text.</w:t>
          </w:r>
        </w:p>
      </w:docPartBody>
    </w:docPart>
    <w:docPart>
      <w:docPartPr>
        <w:name w:val="1C56BE5D0FD44E61BA0ABDB998B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CB80-8BD5-43E5-8CB5-146CACCA2156}"/>
      </w:docPartPr>
      <w:docPartBody>
        <w:p w:rsidR="00CC48B5" w:rsidRDefault="00B601C1" w:rsidP="00B601C1">
          <w:pPr>
            <w:pStyle w:val="1C56BE5D0FD44E61BA0ABDB998BF416E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F5D62AF2335C4504AA1B14B0359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1DC8-D8AF-4D88-9D0E-DE8BD471D9D5}"/>
      </w:docPartPr>
      <w:docPartBody>
        <w:p w:rsidR="00CC48B5" w:rsidRDefault="00B601C1" w:rsidP="00B601C1">
          <w:pPr>
            <w:pStyle w:val="F5D62AF2335C4504AA1B14B03599694F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5113A1FB67D4755BC0CA788C43D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071D-FD7C-43FE-8E54-2072BC76544F}"/>
      </w:docPartPr>
      <w:docPartBody>
        <w:p w:rsidR="00CC48B5" w:rsidRDefault="00B601C1" w:rsidP="00B601C1">
          <w:pPr>
            <w:pStyle w:val="85113A1FB67D4755BC0CA788C43DE51B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2CD62A0AE2B4B4B8D92E6858DFB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9DED-2D98-464C-AF45-18953A5EEEAA}"/>
      </w:docPartPr>
      <w:docPartBody>
        <w:p w:rsidR="00CC48B5" w:rsidRDefault="00B601C1" w:rsidP="00B601C1">
          <w:pPr>
            <w:pStyle w:val="52CD62A0AE2B4B4B8D92E6858DFB4D0C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52FA4FE1A7404A99885146E6D15C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75E2-30A0-4F92-84A8-7C298F5AAD0C}"/>
      </w:docPartPr>
      <w:docPartBody>
        <w:p w:rsidR="00CC48B5" w:rsidRDefault="00B601C1" w:rsidP="00B601C1">
          <w:pPr>
            <w:pStyle w:val="52FA4FE1A7404A99885146E6D15CF85D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2BD3082548E42D1BF48CF0AB7A0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C591-DF90-4FAA-A7BE-2C331A1695D7}"/>
      </w:docPartPr>
      <w:docPartBody>
        <w:p w:rsidR="00CC48B5" w:rsidRDefault="00B601C1" w:rsidP="00B601C1">
          <w:pPr>
            <w:pStyle w:val="F2BD3082548E42D1BF48CF0AB7A07F88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D5476AAC5C74B1C9A8D7A60689F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763F-EADE-41DA-B58C-62A1ED7BCA54}"/>
      </w:docPartPr>
      <w:docPartBody>
        <w:p w:rsidR="00CC48B5" w:rsidRDefault="00B601C1" w:rsidP="00B601C1">
          <w:pPr>
            <w:pStyle w:val="BD5476AAC5C74B1C9A8D7A60689FA164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1F088FA67B54E6691EEA451567E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187-0913-49B9-BC52-3F01F2BD4FDB}"/>
      </w:docPartPr>
      <w:docPartBody>
        <w:p w:rsidR="00CC48B5" w:rsidRDefault="00B601C1" w:rsidP="00B601C1">
          <w:pPr>
            <w:pStyle w:val="41F088FA67B54E6691EEA451567E73FB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925255F5BF446F6804BFB90F339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4DCA-299D-4BC7-BFCD-D530D7796ED4}"/>
      </w:docPartPr>
      <w:docPartBody>
        <w:p w:rsidR="00CC48B5" w:rsidRDefault="00B601C1" w:rsidP="00B601C1">
          <w:pPr>
            <w:pStyle w:val="A925255F5BF446F6804BFB90F339F96825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3232C61B594B9B82DFEB45EFAD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5BD7-6B10-4C18-B259-B978BA981E42}"/>
      </w:docPartPr>
      <w:docPartBody>
        <w:p w:rsidR="00CC48B5" w:rsidRDefault="00B601C1" w:rsidP="00B601C1">
          <w:pPr>
            <w:pStyle w:val="803232C61B594B9B82DFEB45EFAD511D24"/>
          </w:pPr>
          <w:r w:rsidRPr="00CD356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C1263F2B2D4C1394502A8FC437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5317-57C1-4A0C-B7AA-4CB2048EBE92}"/>
      </w:docPartPr>
      <w:docPartBody>
        <w:p w:rsidR="00CC48B5" w:rsidRDefault="00B601C1" w:rsidP="00B601C1">
          <w:pPr>
            <w:pStyle w:val="35C1263F2B2D4C1394502A8FC437593423"/>
          </w:pPr>
          <w:r w:rsidRPr="00636793">
            <w:rPr>
              <w:rStyle w:val="PlaceholderText"/>
            </w:rPr>
            <w:t xml:space="preserve">Click here to enter text.                                                                                              </w:t>
          </w:r>
        </w:p>
      </w:docPartBody>
    </w:docPart>
    <w:docPart>
      <w:docPartPr>
        <w:name w:val="A4073DEBF28145BA963DEC2ACCD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9059-F2E2-4318-B094-750EC0E062DD}"/>
      </w:docPartPr>
      <w:docPartBody>
        <w:p w:rsidR="00CC48B5" w:rsidRDefault="00B601C1" w:rsidP="00B601C1">
          <w:pPr>
            <w:pStyle w:val="A4073DEBF28145BA963DEC2ACCD1253122"/>
          </w:pPr>
          <w:r w:rsidRPr="00C5766C">
            <w:rPr>
              <w:rStyle w:val="PlaceholderText"/>
            </w:rPr>
            <w:t>00</w:t>
          </w:r>
        </w:p>
      </w:docPartBody>
    </w:docPart>
    <w:docPart>
      <w:docPartPr>
        <w:name w:val="8B97212428084B81A4A524C0D603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B379-2A31-4079-8834-7702C3FEB5AF}"/>
      </w:docPartPr>
      <w:docPartBody>
        <w:p w:rsidR="00CC48B5" w:rsidRDefault="00B601C1" w:rsidP="00B601C1">
          <w:pPr>
            <w:pStyle w:val="8B97212428084B81A4A524C0D603B01322"/>
          </w:pPr>
          <w:r w:rsidRPr="00C5766C">
            <w:rPr>
              <w:rStyle w:val="PlaceholderText"/>
            </w:rPr>
            <w:t>0000</w:t>
          </w:r>
        </w:p>
      </w:docPartBody>
    </w:docPart>
    <w:docPart>
      <w:docPartPr>
        <w:name w:val="62C2337461EF40F8A15BF63AE4C0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F1AC-DD2F-4D47-BE94-4CD879B883FB}"/>
      </w:docPartPr>
      <w:docPartBody>
        <w:p w:rsidR="00C57C09" w:rsidRDefault="00B601C1" w:rsidP="00B601C1">
          <w:pPr>
            <w:pStyle w:val="62C2337461EF40F8A15BF63AE4C0E852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4D0BA43F9F6549B696DACAE759E8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38E7-18A6-4048-B32C-BE3EFC335F39}"/>
      </w:docPartPr>
      <w:docPartBody>
        <w:p w:rsidR="00C57C09" w:rsidRDefault="00B601C1" w:rsidP="00B601C1">
          <w:pPr>
            <w:pStyle w:val="4D0BA43F9F6549B696DACAE759E8BF34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 xml:space="preserve">Ent </w:t>
          </w:r>
        </w:p>
      </w:docPartBody>
    </w:docPart>
    <w:docPart>
      <w:docPartPr>
        <w:name w:val="7BF985B03BAE455F8F12D3558F28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377B-A8B2-4E02-A35D-A0929F03DD06}"/>
      </w:docPartPr>
      <w:docPartBody>
        <w:p w:rsidR="00C57C09" w:rsidRDefault="00B601C1" w:rsidP="00B601C1">
          <w:pPr>
            <w:pStyle w:val="7BF985B03BAE455F8F12D3558F287FB217"/>
          </w:pPr>
          <w:r w:rsidRPr="00DE5344">
            <w:rPr>
              <w:rFonts w:ascii="Times New Roman" w:hAnsi="Times New Roman"/>
              <w:color w:val="7F7F7F" w:themeColor="text1" w:themeTint="80"/>
              <w:sz w:val="24"/>
            </w:rPr>
            <w:t>Ent</w:t>
          </w:r>
        </w:p>
      </w:docPartBody>
    </w:docPart>
    <w:docPart>
      <w:docPartPr>
        <w:name w:val="29A445A5106A42C8A9132C2AC2E3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22C3-D828-4A08-AE80-E87B247CB8F2}"/>
      </w:docPartPr>
      <w:docPartBody>
        <w:p w:rsidR="00C57C09" w:rsidRDefault="00B601C1" w:rsidP="00B601C1">
          <w:pPr>
            <w:pStyle w:val="29A445A5106A42C8A9132C2AC2E327F6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C16AD9E9E589446F8CDD5A0947C7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9F33-58AC-471C-9623-93AE2044A745}"/>
      </w:docPartPr>
      <w:docPartBody>
        <w:p w:rsidR="00C57C09" w:rsidRDefault="00B601C1" w:rsidP="00B601C1">
          <w:pPr>
            <w:pStyle w:val="C16AD9E9E589446F8CDD5A0947C74BE3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BF3C872EC8AA40FC8E7F906B1B81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7377-03DB-4CAA-84DC-67FD89638D0D}"/>
      </w:docPartPr>
      <w:docPartBody>
        <w:p w:rsidR="00C57C09" w:rsidRDefault="00B601C1" w:rsidP="00B601C1">
          <w:pPr>
            <w:pStyle w:val="BF3C872EC8AA40FC8E7F906B1B817FED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F46E3C2509CA48C5B49EF3D200F2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B441-359F-4D2C-BD6C-02E57D9F07CE}"/>
      </w:docPartPr>
      <w:docPartBody>
        <w:p w:rsidR="00C57C09" w:rsidRDefault="00B601C1" w:rsidP="00B601C1">
          <w:pPr>
            <w:pStyle w:val="F46E3C2509CA48C5B49EF3D200F2C08417"/>
          </w:pPr>
          <w:r w:rsidRPr="00DE5344">
            <w:rPr>
              <w:rFonts w:ascii="Times New Roman" w:hAnsi="Times New Roman"/>
              <w:color w:val="7F7F7F" w:themeColor="text1" w:themeTint="80"/>
              <w:sz w:val="24"/>
            </w:rPr>
            <w:t>Ent</w:t>
          </w:r>
        </w:p>
      </w:docPartBody>
    </w:docPart>
    <w:docPart>
      <w:docPartPr>
        <w:name w:val="91DC8F67D6914E939A878A4684CC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E95A-54B6-43D8-BE59-7CE024E7A73B}"/>
      </w:docPartPr>
      <w:docPartBody>
        <w:p w:rsidR="00C57C09" w:rsidRDefault="00B601C1" w:rsidP="00B601C1">
          <w:pPr>
            <w:pStyle w:val="91DC8F67D6914E939A878A4684CC1514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C309242ACE52417C973B7F8E39B0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A592-D1E5-4BC9-AFC0-105BFAEC0612}"/>
      </w:docPartPr>
      <w:docPartBody>
        <w:p w:rsidR="00C57C09" w:rsidRDefault="00B601C1" w:rsidP="00B601C1">
          <w:pPr>
            <w:pStyle w:val="C309242ACE52417C973B7F8E39B055E2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63D69EA9F19240389E8F73ED5A15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2C41-1030-4931-8DA5-5894E2A7B4DD}"/>
      </w:docPartPr>
      <w:docPartBody>
        <w:p w:rsidR="00C57C09" w:rsidRDefault="00B601C1" w:rsidP="00B601C1">
          <w:pPr>
            <w:pStyle w:val="63D69EA9F19240389E8F73ED5A15C71D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B0B453553954483CA0F4BBD4D228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21AA-3E75-4A62-A928-071D36EDC9EF}"/>
      </w:docPartPr>
      <w:docPartBody>
        <w:p w:rsidR="00C57C09" w:rsidRDefault="00B601C1" w:rsidP="00B601C1">
          <w:pPr>
            <w:pStyle w:val="B0B453553954483CA0F4BBD4D228ED98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CFB53186D1D14821A01E05E540F0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D39C-D7BA-4875-ABAC-15C73C5B5E78}"/>
      </w:docPartPr>
      <w:docPartBody>
        <w:p w:rsidR="00C57C09" w:rsidRDefault="00B601C1" w:rsidP="00B601C1">
          <w:pPr>
            <w:pStyle w:val="CFB53186D1D14821A01E05E540F0DB45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3348549E768F43B881E2273DE1AF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B866-0123-413B-A637-1495D07C1687}"/>
      </w:docPartPr>
      <w:docPartBody>
        <w:p w:rsidR="00C57C09" w:rsidRDefault="00B601C1" w:rsidP="00B601C1">
          <w:pPr>
            <w:pStyle w:val="3348549E768F43B881E2273DE1AF786E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882E62BE2E7348C6850C6A93E660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56A8-8473-4FC6-B7DA-41F6B28CE375}"/>
      </w:docPartPr>
      <w:docPartBody>
        <w:p w:rsidR="00C57C09" w:rsidRDefault="00B601C1" w:rsidP="00B601C1">
          <w:pPr>
            <w:pStyle w:val="882E62BE2E7348C6850C6A93E6606572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CC8C879F0FDE423BAE932ED9D5C7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4B2F-35EE-42C6-B6B8-AB451D61CF0D}"/>
      </w:docPartPr>
      <w:docPartBody>
        <w:p w:rsidR="00C57C09" w:rsidRDefault="00B601C1" w:rsidP="00B601C1">
          <w:pPr>
            <w:pStyle w:val="CC8C879F0FDE423BAE932ED9D5C72F38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A9CE5557C6B54BA18A1FE8FDA7CF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51CD-915C-4221-862F-144101B822BB}"/>
      </w:docPartPr>
      <w:docPartBody>
        <w:p w:rsidR="00C57C09" w:rsidRDefault="00B601C1" w:rsidP="00B601C1">
          <w:pPr>
            <w:pStyle w:val="A9CE5557C6B54BA18A1FE8FDA7CF1AF9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02D29F891AD841D3928E7A68CAE9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4EA8-3234-4452-9B6C-8D1A19985867}"/>
      </w:docPartPr>
      <w:docPartBody>
        <w:p w:rsidR="00C57C09" w:rsidRDefault="00B601C1" w:rsidP="00B601C1">
          <w:pPr>
            <w:pStyle w:val="02D29F891AD841D3928E7A68CAE95D01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B01E11FEF7C140FFAE11F7AEF539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1328-56FE-4C0B-AF80-79BD87DD8AD0}"/>
      </w:docPartPr>
      <w:docPartBody>
        <w:p w:rsidR="00C57C09" w:rsidRDefault="00B601C1" w:rsidP="00B601C1">
          <w:pPr>
            <w:pStyle w:val="B01E11FEF7C140FFAE11F7AEF539A9CF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13DC661014164A1A8A300E40B681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EDCD-A79C-45EB-BF7B-E6027DC51283}"/>
      </w:docPartPr>
      <w:docPartBody>
        <w:p w:rsidR="00C57C09" w:rsidRDefault="00B601C1" w:rsidP="00B601C1">
          <w:pPr>
            <w:pStyle w:val="13DC661014164A1A8A300E40B681EFCE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4A1C4F65BC944BD8B3FF912C7EAC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8205-CF1A-4D8A-9633-D1CB4DF7EF9D}"/>
      </w:docPartPr>
      <w:docPartBody>
        <w:p w:rsidR="00C57C09" w:rsidRDefault="00B601C1" w:rsidP="00B601C1">
          <w:pPr>
            <w:pStyle w:val="4A1C4F65BC944BD8B3FF912C7EAC6499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A21803168CEF4159A08CBB8D52F8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9415-40FD-4B5F-A5F5-9BC7892DEC61}"/>
      </w:docPartPr>
      <w:docPartBody>
        <w:p w:rsidR="00C57C09" w:rsidRDefault="00B601C1" w:rsidP="00B601C1">
          <w:pPr>
            <w:pStyle w:val="A21803168CEF4159A08CBB8D52F876D0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1ECFAC705AC945BEB33E74BDBEA2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A63-D912-4CEF-A39F-F66B2CB45822}"/>
      </w:docPartPr>
      <w:docPartBody>
        <w:p w:rsidR="00C57C09" w:rsidRDefault="00B601C1" w:rsidP="00B601C1">
          <w:pPr>
            <w:pStyle w:val="1ECFAC705AC945BEB33E74BDBEA22A38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0E253E0CCD7346DA8E642075957D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9E11-BED5-4AE6-A481-9DFA01ADB23A}"/>
      </w:docPartPr>
      <w:docPartBody>
        <w:p w:rsidR="00C57C09" w:rsidRDefault="00B601C1" w:rsidP="00B601C1">
          <w:pPr>
            <w:pStyle w:val="0E253E0CCD7346DA8E642075957DF1BC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7902E978313142D19EF16D4298B2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4C13-0622-473C-B1D0-709076B6C011}"/>
      </w:docPartPr>
      <w:docPartBody>
        <w:p w:rsidR="00C57C09" w:rsidRDefault="00B601C1" w:rsidP="00B601C1">
          <w:pPr>
            <w:pStyle w:val="7902E978313142D19EF16D4298B2028E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C2D552C19B1E4AE0982C5D828610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7B65-3657-4014-A7E4-5CB6F7650F8A}"/>
      </w:docPartPr>
      <w:docPartBody>
        <w:p w:rsidR="00C57C09" w:rsidRDefault="00B601C1" w:rsidP="00B601C1">
          <w:pPr>
            <w:pStyle w:val="C2D552C19B1E4AE0982C5D8286105449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8C49A6AD8A754E0395C08631BA54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EBCA-C48A-40E1-BE78-C8BD52680FEE}"/>
      </w:docPartPr>
      <w:docPartBody>
        <w:p w:rsidR="00C57C09" w:rsidRDefault="00B601C1" w:rsidP="00B601C1">
          <w:pPr>
            <w:pStyle w:val="8C49A6AD8A754E0395C08631BA547C8D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E9735946FCCE444AA920EDD9F0F6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AB14-862C-4809-9C15-3B5D4D059A06}"/>
      </w:docPartPr>
      <w:docPartBody>
        <w:p w:rsidR="00C57C09" w:rsidRDefault="00B601C1" w:rsidP="00B601C1">
          <w:pPr>
            <w:pStyle w:val="E9735946FCCE444AA920EDD9F0F6C105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B725DB0663B54A959552DDF9CA22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8FEF-6D7B-4C57-BD0E-71D0CC349ECB}"/>
      </w:docPartPr>
      <w:docPartBody>
        <w:p w:rsidR="00C57C09" w:rsidRDefault="00B601C1" w:rsidP="00B601C1">
          <w:pPr>
            <w:pStyle w:val="B725DB0663B54A959552DDF9CA225748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F5ADA29B9ECF4BEC9DEA8E53791B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C85A-B684-43CE-9EE1-C74F8F5EBFC4}"/>
      </w:docPartPr>
      <w:docPartBody>
        <w:p w:rsidR="00C57C09" w:rsidRDefault="00B601C1" w:rsidP="00B601C1">
          <w:pPr>
            <w:pStyle w:val="F5ADA29B9ECF4BEC9DEA8E53791B2D09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A350C1967EC8422893E271AF131A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A242-996A-4921-A475-8B77F659AC76}"/>
      </w:docPartPr>
      <w:docPartBody>
        <w:p w:rsidR="00C57C09" w:rsidRDefault="00B601C1" w:rsidP="00B601C1">
          <w:pPr>
            <w:pStyle w:val="A350C1967EC8422893E271AF131A4DFF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AD1CC9B0021D499BB5158E15CA91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A9CD-74ED-4DFE-9B53-FFA0D91F3899}"/>
      </w:docPartPr>
      <w:docPartBody>
        <w:p w:rsidR="00C57C09" w:rsidRDefault="00B601C1" w:rsidP="00B601C1">
          <w:pPr>
            <w:pStyle w:val="AD1CC9B0021D499BB5158E15CA918321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0464528A31494AEAB1EA3E155834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C292-FB92-4CB1-88B4-DE47E21413B0}"/>
      </w:docPartPr>
      <w:docPartBody>
        <w:p w:rsidR="00C57C09" w:rsidRDefault="00B601C1" w:rsidP="00B601C1">
          <w:pPr>
            <w:pStyle w:val="0464528A31494AEAB1EA3E1558345A06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7E6B32D7E25C48A4A16C2712EBEC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493-4B87-4AB2-AAFD-2F5C287B0805}"/>
      </w:docPartPr>
      <w:docPartBody>
        <w:p w:rsidR="00C57C09" w:rsidRDefault="00B601C1" w:rsidP="00B601C1">
          <w:pPr>
            <w:pStyle w:val="7E6B32D7E25C48A4A16C2712EBECF763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1F3CD94828444003A93D5C812F23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7DF-0DB2-4A46-AD5B-71773FBB4629}"/>
      </w:docPartPr>
      <w:docPartBody>
        <w:p w:rsidR="00C57C09" w:rsidRDefault="00B601C1" w:rsidP="00B601C1">
          <w:pPr>
            <w:pStyle w:val="1F3CD94828444003A93D5C812F231526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12124DBFBEFB4026949A9BCCD27D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7DF5-6ACD-4245-9FEF-53B802EF9DFC}"/>
      </w:docPartPr>
      <w:docPartBody>
        <w:p w:rsidR="00C57C09" w:rsidRDefault="00B601C1" w:rsidP="00B601C1">
          <w:pPr>
            <w:pStyle w:val="12124DBFBEFB4026949A9BCCD27D4BC6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966913D15D78457B9CDFAD867A3E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862-D2A3-4D97-9B97-13904E383B76}"/>
      </w:docPartPr>
      <w:docPartBody>
        <w:p w:rsidR="00C57C09" w:rsidRDefault="00B601C1" w:rsidP="00B601C1">
          <w:pPr>
            <w:pStyle w:val="966913D15D78457B9CDFAD867A3ED9B6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00886C539E34409CA8361280C820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D07F-107D-46F1-8B44-EFE846557013}"/>
      </w:docPartPr>
      <w:docPartBody>
        <w:p w:rsidR="00C57C09" w:rsidRDefault="00B601C1" w:rsidP="00B601C1">
          <w:pPr>
            <w:pStyle w:val="00886C539E34409CA8361280C8203C95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034027189F5B433386A8420160F0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4D11-21D7-4CB9-831C-065CFE61E883}"/>
      </w:docPartPr>
      <w:docPartBody>
        <w:p w:rsidR="00C57C09" w:rsidRDefault="00B601C1" w:rsidP="00B601C1">
          <w:pPr>
            <w:pStyle w:val="034027189F5B433386A8420160F0AF02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8DC9A1E05F384996993DCFBA8296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E0F5-FD15-40B7-A2C7-B646DFE943C1}"/>
      </w:docPartPr>
      <w:docPartBody>
        <w:p w:rsidR="00C57C09" w:rsidRDefault="00B601C1" w:rsidP="00B601C1">
          <w:pPr>
            <w:pStyle w:val="8DC9A1E05F384996993DCFBA829621B1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101F56821A0348FBBA239B6B2371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E33F-565F-49B4-A740-6B70E22E62BB}"/>
      </w:docPartPr>
      <w:docPartBody>
        <w:p w:rsidR="00C57C09" w:rsidRDefault="00B601C1" w:rsidP="00B601C1">
          <w:pPr>
            <w:pStyle w:val="101F56821A0348FBBA239B6B2371147417"/>
          </w:pPr>
          <w:r w:rsidRPr="00DE534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539CA5DD278A4670B2A7F99632A4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B575-DAA6-4DCA-993A-B0BFC5FFD2CA}"/>
      </w:docPartPr>
      <w:docPartBody>
        <w:p w:rsidR="00C57C09" w:rsidRDefault="00B601C1" w:rsidP="00B601C1">
          <w:pPr>
            <w:pStyle w:val="539CA5DD278A4670B2A7F99632A4652D17"/>
          </w:pPr>
          <w:r w:rsidRPr="00A54E1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A6583428B44F08A4A917289082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17BF-42FF-461C-9815-E7648361C238}"/>
      </w:docPartPr>
      <w:docPartBody>
        <w:p w:rsidR="0090330B" w:rsidRDefault="00B601C1" w:rsidP="00B601C1">
          <w:pPr>
            <w:pStyle w:val="F1A6583428B44F08A4A9172890820815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135E1A7AC08740318679F1D56A6F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C9FB-4A79-40A6-8994-2A9A6ABA899C}"/>
      </w:docPartPr>
      <w:docPartBody>
        <w:p w:rsidR="0090330B" w:rsidRDefault="00B601C1" w:rsidP="00B601C1">
          <w:pPr>
            <w:pStyle w:val="135E1A7AC08740318679F1D56A6F4D01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35D624EC18FF43DDB205663ADC39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6E75-DDFD-4EDB-9262-94E34468719C}"/>
      </w:docPartPr>
      <w:docPartBody>
        <w:p w:rsidR="0090330B" w:rsidRDefault="00B601C1" w:rsidP="00B601C1">
          <w:pPr>
            <w:pStyle w:val="35D624EC18FF43DDB205663ADC39A323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C7C53D99290545F78F1BE33D918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725-E456-461B-AA82-3BE0DF16A23B}"/>
      </w:docPartPr>
      <w:docPartBody>
        <w:p w:rsidR="0090330B" w:rsidRDefault="00B601C1" w:rsidP="00B601C1">
          <w:pPr>
            <w:pStyle w:val="C7C53D99290545F78F1BE33D9181F0D8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134DCF423EF34AD3AAD6E7600B71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AEAA-52B2-4505-988C-B8CD0CC76302}"/>
      </w:docPartPr>
      <w:docPartBody>
        <w:p w:rsidR="0090330B" w:rsidRDefault="00B601C1" w:rsidP="00B601C1">
          <w:pPr>
            <w:pStyle w:val="134DCF423EF34AD3AAD6E7600B71B4B6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254FB7A1DEB94B36AAA2C91F4FFA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D81A-5EC5-434F-A33C-AC9479D7D2E0}"/>
      </w:docPartPr>
      <w:docPartBody>
        <w:p w:rsidR="0090330B" w:rsidRDefault="00B601C1" w:rsidP="00B601C1">
          <w:pPr>
            <w:pStyle w:val="254FB7A1DEB94B36AAA2C91F4FFAD3EB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Ent.</w:t>
          </w:r>
        </w:p>
      </w:docPartBody>
    </w:docPart>
    <w:docPart>
      <w:docPartPr>
        <w:name w:val="ED8F2E97BF384A9B924F94A0E6E5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F398-F9B9-4D20-B634-518C5BF10847}"/>
      </w:docPartPr>
      <w:docPartBody>
        <w:p w:rsidR="0090330B" w:rsidRDefault="00B601C1" w:rsidP="00B601C1">
          <w:pPr>
            <w:pStyle w:val="ED8F2E97BF384A9B924F94A0E6E532C5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Ent</w:t>
          </w:r>
        </w:p>
      </w:docPartBody>
    </w:docPart>
    <w:docPart>
      <w:docPartPr>
        <w:name w:val="5165E290EE67455CB12B0D888860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E57C-5AD8-47CF-93C5-7F32DD46E030}"/>
      </w:docPartPr>
      <w:docPartBody>
        <w:p w:rsidR="0090330B" w:rsidRDefault="00B601C1" w:rsidP="00B601C1">
          <w:pPr>
            <w:pStyle w:val="5165E290EE67455CB12B0D888860B4AE14"/>
          </w:pPr>
          <w:r w:rsidRPr="002B5284">
            <w:rPr>
              <w:rStyle w:val="PlaceholderText"/>
              <w:rFonts w:ascii="Times New Roman" w:hAnsi="Times New Roman"/>
              <w:sz w:val="24"/>
            </w:rPr>
            <w:t>enter text.</w:t>
          </w:r>
        </w:p>
      </w:docPartBody>
    </w:docPart>
    <w:docPart>
      <w:docPartPr>
        <w:name w:val="F0DCF49C3E9A43A588E82486C152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5399-18FF-4227-8E80-AF58417D1102}"/>
      </w:docPartPr>
      <w:docPartBody>
        <w:p w:rsidR="00240BFC" w:rsidRDefault="00B601C1" w:rsidP="00B601C1">
          <w:pPr>
            <w:pStyle w:val="F0DCF49C3E9A43A588E82486C1526AB310"/>
          </w:pPr>
          <w:r w:rsidRPr="00025DE3">
            <w:rPr>
              <w:rStyle w:val="PlaceholderText"/>
            </w:rPr>
            <w:t>00</w:t>
          </w:r>
        </w:p>
      </w:docPartBody>
    </w:docPart>
    <w:docPart>
      <w:docPartPr>
        <w:name w:val="44B5F4ABAF464E9EB5FB758C4835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7B82-392D-4089-AF5B-1B9F77EF72F6}"/>
      </w:docPartPr>
      <w:docPartBody>
        <w:p w:rsidR="00AF78F6" w:rsidRDefault="00B601C1" w:rsidP="00B601C1">
          <w:pPr>
            <w:pStyle w:val="44B5F4ABAF464E9EB5FB758C4835EAB89"/>
          </w:pPr>
          <w:r>
            <w:rPr>
              <w:rStyle w:val="PlaceholderText"/>
            </w:rPr>
            <w:t>Enter here for Other</w:t>
          </w:r>
        </w:p>
      </w:docPartBody>
    </w:docPart>
    <w:docPart>
      <w:docPartPr>
        <w:name w:val="F576ABAC38BF4C089E639AA73D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C2F0-056E-43BB-820B-069C8705635D}"/>
      </w:docPartPr>
      <w:docPartBody>
        <w:p w:rsidR="00AF78F6" w:rsidRDefault="00B601C1" w:rsidP="00B601C1">
          <w:pPr>
            <w:pStyle w:val="F576ABAC38BF4C089E639AA73D32503B8"/>
          </w:pPr>
          <w:r>
            <w:rPr>
              <w:rStyle w:val="PlaceholderText"/>
            </w:rPr>
            <w:t>Enter here for Other</w:t>
          </w:r>
        </w:p>
      </w:docPartBody>
    </w:docPart>
    <w:docPart>
      <w:docPartPr>
        <w:name w:val="4C8F7F199BFA4D7991CBC84C6081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8969-4327-4D9A-9FC7-122096791A2C}"/>
      </w:docPartPr>
      <w:docPartBody>
        <w:p w:rsidR="00A6318C" w:rsidRDefault="00B601C1" w:rsidP="00B601C1">
          <w:pPr>
            <w:pStyle w:val="4C8F7F199BFA4D7991CBC84C6081E1577"/>
          </w:pPr>
          <w:r w:rsidRPr="00CD3566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#</w:t>
          </w:r>
          <w:r w:rsidRPr="00CD3566">
            <w:rPr>
              <w:rStyle w:val="PlaceholderText"/>
            </w:rPr>
            <w:t>.</w:t>
          </w:r>
        </w:p>
      </w:docPartBody>
    </w:docPart>
    <w:docPart>
      <w:docPartPr>
        <w:name w:val="784545A4054B4D149654712B9982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9CA-4646-4B5B-B4AE-16313904484E}"/>
      </w:docPartPr>
      <w:docPartBody>
        <w:p w:rsidR="00A6318C" w:rsidRDefault="00B601C1" w:rsidP="00B601C1">
          <w:pPr>
            <w:pStyle w:val="784545A4054B4D149654712B9982DA3B7"/>
          </w:pPr>
          <w:r>
            <w:rPr>
              <w:rStyle w:val="PlaceholderText"/>
            </w:rPr>
            <w:t>Ext #</w:t>
          </w:r>
        </w:p>
      </w:docPartBody>
    </w:docPart>
    <w:docPart>
      <w:docPartPr>
        <w:name w:val="84482F87DF084FB697A6F39C3149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26A8-5669-4C08-B0E1-153F7B56EB55}"/>
      </w:docPartPr>
      <w:docPartBody>
        <w:p w:rsidR="00A6318C" w:rsidRDefault="00B601C1" w:rsidP="00B601C1">
          <w:pPr>
            <w:pStyle w:val="84482F87DF084FB697A6F39C3149BF9A7"/>
          </w:pPr>
          <w:r>
            <w:rPr>
              <w:rStyle w:val="PlaceholderText"/>
            </w:rPr>
            <w:t xml:space="preserve">Email              </w:t>
          </w:r>
        </w:p>
      </w:docPartBody>
    </w:docPart>
    <w:docPart>
      <w:docPartPr>
        <w:name w:val="9886923870E045E48D6377A366A5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7411-AAA2-49B7-B8C2-213D5F0B1296}"/>
      </w:docPartPr>
      <w:docPartBody>
        <w:p w:rsidR="00A6318C" w:rsidRDefault="00B601C1" w:rsidP="00B601C1">
          <w:pPr>
            <w:pStyle w:val="9886923870E045E48D6377A366A5DA105"/>
          </w:pPr>
          <w:r w:rsidRPr="00B53B7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Score</w:t>
          </w:r>
          <w:r w:rsidRPr="00B53B7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5"/>
    <w:rsid w:val="000933C5"/>
    <w:rsid w:val="00240BFC"/>
    <w:rsid w:val="007C1016"/>
    <w:rsid w:val="0090330B"/>
    <w:rsid w:val="00A6318C"/>
    <w:rsid w:val="00AF78F6"/>
    <w:rsid w:val="00B601C1"/>
    <w:rsid w:val="00BD27AF"/>
    <w:rsid w:val="00C57C09"/>
    <w:rsid w:val="00C661C7"/>
    <w:rsid w:val="00CC48B5"/>
    <w:rsid w:val="00F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1C1"/>
    <w:rPr>
      <w:color w:val="808080"/>
    </w:rPr>
  </w:style>
  <w:style w:type="paragraph" w:customStyle="1" w:styleId="8F78D7BFC17243658B350C556A546845">
    <w:name w:val="8F78D7BFC17243658B350C556A546845"/>
    <w:rsid w:val="000933C5"/>
  </w:style>
  <w:style w:type="paragraph" w:customStyle="1" w:styleId="C6AA227546A0489D8D1198BCBF5FEF70">
    <w:name w:val="C6AA227546A0489D8D1198BCBF5FEF7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">
    <w:name w:val="4CBD6660F4BE4F7A996B0664EC799B4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">
    <w:name w:val="0FEFB3C3A4F74302B212AC5006A485A9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">
    <w:name w:val="51C02DECEDB14F6FB408C4BFC476BC3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2C9FB9AA0114036A5A0B0F138EDE98C">
    <w:name w:val="92C9FB9AA0114036A5A0B0F138EDE98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">
    <w:name w:val="4DC27192C0054AD6BFE2666AF3592FAF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">
    <w:name w:val="C17E67F133F84560B73E2C5DC2C0503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">
    <w:name w:val="A46CDF59F4344E1DBF539074DA0EF70A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">
    <w:name w:val="343BDEED680A40F395913DE7F310F16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">
    <w:name w:val="B2F01A270C2A4A649573409F892ACDF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">
    <w:name w:val="A47E0BD983EB4D79B7D2B9DBDED403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">
    <w:name w:val="DFC3DAE64DF4414DB06CEFE368D9648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">
    <w:name w:val="4408C538A2CF487383C9CEBED14C16D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">
    <w:name w:val="223D420FC5824FAF89839C603161D64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">
    <w:name w:val="D7992A1AD2A64F33814DF044707ADE3F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">
    <w:name w:val="2FBB65465AF2449389A0DDD9D0B90F3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">
    <w:name w:val="A3DE95373F0448A29C28D132E56D528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">
    <w:name w:val="9957F96294934DD9AC31CF2FFA58F04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12A838EE2E943CAB59B465B893F0614">
    <w:name w:val="312A838EE2E943CAB59B465B893F06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">
    <w:name w:val="F037D784AA1D419DA66ABF9CA39DEED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">
    <w:name w:val="00037BCBDF224951A13EEBC840C27C8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">
    <w:name w:val="38744306E1D84F2F8BDB18F5DC2F765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">
    <w:name w:val="68342F9F43C94F0CA7E18D859834E58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">
    <w:name w:val="2F1CE0BDE9214F0AA5D225A96AF5EF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">
    <w:name w:val="BAC5CDC0A70847968CEF6FC5C656AF3B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">
    <w:name w:val="C2DDB9DE07C54E32A2F43C618F60B7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">
    <w:name w:val="C053D0ABF79449F5856999FBAA1FE7DD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">
    <w:name w:val="DDCACA993DDC4927BBD78BDCD5CEDB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">
    <w:name w:val="BD6354C1817E476E98E2492BB5EFE75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">
    <w:name w:val="E6CE44CFE53741FBAF73B800C5E7A00F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">
    <w:name w:val="9359317487814263899677B09672277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">
    <w:name w:val="FDF26096717E41D8AAE1ADC8CFC9476D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">
    <w:name w:val="136DC619AFCB424C804997421676A46F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">
    <w:name w:val="9D85F516FEAC4B36BC5C554302C833C9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">
    <w:name w:val="276E2F73500044AAB70B4E2FD558001A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">
    <w:name w:val="7D30AFC8AF1E4E32A83384E87B29E74E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">
    <w:name w:val="6397C4D113DB488F84EEF297D17E583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">
    <w:name w:val="5AA057342142445787AF1C2DF507C6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">
    <w:name w:val="ED7A7F8763374C9583658E673708EB1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">
    <w:name w:val="FB8AB89DCB394B7DA7BB8E91EBE7636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">
    <w:name w:val="86C97595970B491D8E9D1A8AEA6213E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">
    <w:name w:val="3D6221F3C08B44BAB1617A89F1DFC20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">
    <w:name w:val="83394DD96B1344679BD268EE337B8A0F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">
    <w:name w:val="27FD9BF685C44EE5AFF66DE86AB7B5C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">
    <w:name w:val="B17490F3D6D14C7B81709B32D08306E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">
    <w:name w:val="7293A33F27BE438EA096360FBC195C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">
    <w:name w:val="D06A598437EC42539F7A66F2E709A50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">
    <w:name w:val="4FFB7FB0A344496EAAE3114E4F48F70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">
    <w:name w:val="F4CAAD0D74BB4A729596E2954F07244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">
    <w:name w:val="D6D1ADF446F84844AAE330955372D1D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">
    <w:name w:val="514C14716C194B8AB79E09F39B40D75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">
    <w:name w:val="4C870C409D4B459A9AB3CDB7617494B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">
    <w:name w:val="F46DF404758F441198F12C0C46DF956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">
    <w:name w:val="C84C4B390198441E8CFD2490A3B60A9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">
    <w:name w:val="75E95D7FCBA84211A01E5C5B9FD8ABD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">
    <w:name w:val="9D13A24EA747426887698D6B659526D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">
    <w:name w:val="1432AB35066E4235AFB14DFD1B51E7EE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">
    <w:name w:val="556277F2259243FC8A94836B3BD4AE6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">
    <w:name w:val="E6FFA6974A524F0382A263D9BF199D3E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">
    <w:name w:val="B82FB5AC4C554276BD353AD7CE01ED6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">
    <w:name w:val="1714CD83E93D4341804FA4470A85EF8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">
    <w:name w:val="4ACDD3A1120E4A39B684F8E81DB34E3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">
    <w:name w:val="825736C258B84F91BC5E01F273C58A4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">
    <w:name w:val="34CC0DD3AC284C608935D42C950DE9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">
    <w:name w:val="B2CD71DA4700420EB6E8013F96EB8B60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">
    <w:name w:val="1C56BE5D0FD44E61BA0ABDB998BF416E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">
    <w:name w:val="F5D62AF2335C4504AA1B14B03599694F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">
    <w:name w:val="85113A1FB67D4755BC0CA788C43DE51B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">
    <w:name w:val="52CD62A0AE2B4B4B8D92E6858DFB4D0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">
    <w:name w:val="52FA4FE1A7404A99885146E6D15CF85D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">
    <w:name w:val="F2BD3082548E42D1BF48CF0AB7A07F8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">
    <w:name w:val="BD5476AAC5C74B1C9A8D7A60689FA16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">
    <w:name w:val="41F088FA67B54E6691EEA451567E73FB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">
    <w:name w:val="A925255F5BF446F6804BFB90F339F96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">
    <w:name w:val="D468BE735F0C47D0AB0E3454E215042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">
    <w:name w:val="803232C61B594B9B82DFEB45EFAD511D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">
    <w:name w:val="C6AA227546A0489D8D1198BCBF5FEF7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">
    <w:name w:val="4CBD6660F4BE4F7A996B0664EC799B44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">
    <w:name w:val="0FEFB3C3A4F74302B212AC5006A485A9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">
    <w:name w:val="51C02DECEDB14F6FB408C4BFC476BC35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2C9FB9AA0114036A5A0B0F138EDE98C1">
    <w:name w:val="92C9FB9AA0114036A5A0B0F138EDE98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">
    <w:name w:val="4DC27192C0054AD6BFE2666AF3592FAF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">
    <w:name w:val="C17E67F133F84560B73E2C5DC2C0503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">
    <w:name w:val="A46CDF59F4344E1DBF539074DA0EF70A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">
    <w:name w:val="343BDEED680A40F395913DE7F310F16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">
    <w:name w:val="B2F01A270C2A4A649573409F892ACDF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">
    <w:name w:val="A47E0BD983EB4D79B7D2B9DBDED403C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">
    <w:name w:val="DFC3DAE64DF4414DB06CEFE368D9648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">
    <w:name w:val="4408C538A2CF487383C9CEBED14C16D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">
    <w:name w:val="223D420FC5824FAF89839C603161D64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">
    <w:name w:val="D7992A1AD2A64F33814DF044707ADE3F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">
    <w:name w:val="2FBB65465AF2449389A0DDD9D0B90F35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">
    <w:name w:val="A3DE95373F0448A29C28D132E56D528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">
    <w:name w:val="9957F96294934DD9AC31CF2FFA58F04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12A838EE2E943CAB59B465B893F06141">
    <w:name w:val="312A838EE2E943CAB59B465B893F0614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">
    <w:name w:val="F037D784AA1D419DA66ABF9CA39DEED3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">
    <w:name w:val="00037BCBDF224951A13EEBC840C27C8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">
    <w:name w:val="38744306E1D84F2F8BDB18F5DC2F765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">
    <w:name w:val="68342F9F43C94F0CA7E18D859834E58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">
    <w:name w:val="2F1CE0BDE9214F0AA5D225A96AF5EF83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1">
    <w:name w:val="BAC5CDC0A70847968CEF6FC5C656AF3B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1">
    <w:name w:val="C2DDB9DE07C54E32A2F43C618F60B776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1">
    <w:name w:val="C053D0ABF79449F5856999FBAA1FE7DD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1">
    <w:name w:val="DDCACA993DDC4927BBD78BDCD5CEDB12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1">
    <w:name w:val="BD6354C1817E476E98E2492BB5EFE752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1">
    <w:name w:val="E6CE44CFE53741FBAF73B800C5E7A00F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1">
    <w:name w:val="9359317487814263899677B09672277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1">
    <w:name w:val="FDF26096717E41D8AAE1ADC8CFC9476D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1">
    <w:name w:val="136DC619AFCB424C804997421676A46F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1">
    <w:name w:val="9D85F516FEAC4B36BC5C554302C833C9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1">
    <w:name w:val="276E2F73500044AAB70B4E2FD558001A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1">
    <w:name w:val="7D30AFC8AF1E4E32A83384E87B29E74E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1">
    <w:name w:val="6397C4D113DB488F84EEF297D17E583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1">
    <w:name w:val="5AA057342142445787AF1C2DF507C60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1">
    <w:name w:val="ED7A7F8763374C9583658E673708EB1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1">
    <w:name w:val="FB8AB89DCB394B7DA7BB8E91EBE76361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1">
    <w:name w:val="86C97595970B491D8E9D1A8AEA6213E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1">
    <w:name w:val="3D6221F3C08B44BAB1617A89F1DFC20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1">
    <w:name w:val="83394DD96B1344679BD268EE337B8A0F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1">
    <w:name w:val="27FD9BF685C44EE5AFF66DE86AB7B5C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1">
    <w:name w:val="B17490F3D6D14C7B81709B32D08306E2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1">
    <w:name w:val="7293A33F27BE438EA096360FBC195CC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1">
    <w:name w:val="D06A598437EC42539F7A66F2E709A50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1">
    <w:name w:val="4FFB7FB0A344496EAAE3114E4F48F70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1">
    <w:name w:val="F4CAAD0D74BB4A729596E2954F072441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1">
    <w:name w:val="D6D1ADF446F84844AAE330955372D1D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1">
    <w:name w:val="514C14716C194B8AB79E09F39B40D757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1">
    <w:name w:val="4C870C409D4B459A9AB3CDB7617494B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1">
    <w:name w:val="F46DF404758F441198F12C0C46DF9561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1">
    <w:name w:val="C84C4B390198441E8CFD2490A3B60A9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1">
    <w:name w:val="75E95D7FCBA84211A01E5C5B9FD8ABD1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1">
    <w:name w:val="9D13A24EA747426887698D6B659526D3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1">
    <w:name w:val="1432AB35066E4235AFB14DFD1B51E7EE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1">
    <w:name w:val="556277F2259243FC8A94836B3BD4AE62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1">
    <w:name w:val="E6FFA6974A524F0382A263D9BF199D3E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1">
    <w:name w:val="B82FB5AC4C554276BD353AD7CE01ED61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">
    <w:name w:val="1714CD83E93D4341804FA4470A85EF8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">
    <w:name w:val="4ACDD3A1120E4A39B684F8E81DB34E35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">
    <w:name w:val="825736C258B84F91BC5E01F273C58A46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">
    <w:name w:val="34CC0DD3AC284C608935D42C950DE9C4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">
    <w:name w:val="B2CD71DA4700420EB6E8013F96EB8B60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">
    <w:name w:val="1C56BE5D0FD44E61BA0ABDB998BF416E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">
    <w:name w:val="F5D62AF2335C4504AA1B14B03599694F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">
    <w:name w:val="85113A1FB67D4755BC0CA788C43DE51B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">
    <w:name w:val="52CD62A0AE2B4B4B8D92E6858DFB4D0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">
    <w:name w:val="52FA4FE1A7404A99885146E6D15CF85D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">
    <w:name w:val="F2BD3082548E42D1BF48CF0AB7A07F8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">
    <w:name w:val="BD5476AAC5C74B1C9A8D7A60689FA164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">
    <w:name w:val="41F088FA67B54E6691EEA451567E73FB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">
    <w:name w:val="A925255F5BF446F6804BFB90F339F96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1">
    <w:name w:val="D468BE735F0C47D0AB0E3454E215042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">
    <w:name w:val="803232C61B594B9B82DFEB45EFAD511D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">
    <w:name w:val="C6AA227546A0489D8D1198BCBF5FEF7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">
    <w:name w:val="4CBD6660F4BE4F7A996B0664EC799B44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">
    <w:name w:val="35C1263F2B2D4C1394502A8FC437593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">
    <w:name w:val="4DC27192C0054AD6BFE2666AF3592FAF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">
    <w:name w:val="C17E67F133F84560B73E2C5DC2C0503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">
    <w:name w:val="A46CDF59F4344E1DBF539074DA0EF70A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2">
    <w:name w:val="343BDEED680A40F395913DE7F310F16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2">
    <w:name w:val="B2F01A270C2A4A649573409F892ACDF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2">
    <w:name w:val="A47E0BD983EB4D79B7D2B9DBDED403C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">
    <w:name w:val="DFC3DAE64DF4414DB06CEFE368D9648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">
    <w:name w:val="4408C538A2CF487383C9CEBED14C16D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">
    <w:name w:val="D7992A1AD2A64F33814DF044707ADE3F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">
    <w:name w:val="2FBB65465AF2449389A0DDD9D0B90F35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2">
    <w:name w:val="A3DE95373F0448A29C28D132E56D528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">
    <w:name w:val="9957F96294934DD9AC31CF2FFA58F04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12A838EE2E943CAB59B465B893F06142">
    <w:name w:val="312A838EE2E943CAB59B465B893F0614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">
    <w:name w:val="F037D784AA1D419DA66ABF9CA39DEED3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2">
    <w:name w:val="00037BCBDF224951A13EEBC840C27C8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2">
    <w:name w:val="38744306E1D84F2F8BDB18F5DC2F765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">
    <w:name w:val="68342F9F43C94F0CA7E18D859834E58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">
    <w:name w:val="2F1CE0BDE9214F0AA5D225A96AF5EF83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2">
    <w:name w:val="BAC5CDC0A70847968CEF6FC5C656AF3B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2">
    <w:name w:val="C2DDB9DE07C54E32A2F43C618F60B776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2">
    <w:name w:val="C053D0ABF79449F5856999FBAA1FE7DD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2">
    <w:name w:val="DDCACA993DDC4927BBD78BDCD5CEDB12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2">
    <w:name w:val="BD6354C1817E476E98E2492BB5EFE752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2">
    <w:name w:val="E6CE44CFE53741FBAF73B800C5E7A00F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2">
    <w:name w:val="9359317487814263899677B09672277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2">
    <w:name w:val="FDF26096717E41D8AAE1ADC8CFC9476D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2">
    <w:name w:val="136DC619AFCB424C804997421676A46F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2">
    <w:name w:val="9D85F516FEAC4B36BC5C554302C833C9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2">
    <w:name w:val="276E2F73500044AAB70B4E2FD558001A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2">
    <w:name w:val="7D30AFC8AF1E4E32A83384E87B29E74E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2">
    <w:name w:val="6397C4D113DB488F84EEF297D17E583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2">
    <w:name w:val="5AA057342142445787AF1C2DF507C60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2">
    <w:name w:val="ED7A7F8763374C9583658E673708EB1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2">
    <w:name w:val="FB8AB89DCB394B7DA7BB8E91EBE7636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2">
    <w:name w:val="86C97595970B491D8E9D1A8AEA6213E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2">
    <w:name w:val="3D6221F3C08B44BAB1617A89F1DFC20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2">
    <w:name w:val="83394DD96B1344679BD268EE337B8A0F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2">
    <w:name w:val="27FD9BF685C44EE5AFF66DE86AB7B5C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2">
    <w:name w:val="B17490F3D6D14C7B81709B32D08306E2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2">
    <w:name w:val="7293A33F27BE438EA096360FBC195CC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2">
    <w:name w:val="D06A598437EC42539F7A66F2E709A50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2">
    <w:name w:val="4FFB7FB0A344496EAAE3114E4F48F70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2">
    <w:name w:val="F4CAAD0D74BB4A729596E2954F07244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2">
    <w:name w:val="D6D1ADF446F84844AAE330955372D1D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2">
    <w:name w:val="514C14716C194B8AB79E09F39B40D75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2">
    <w:name w:val="4C870C409D4B459A9AB3CDB7617494B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2">
    <w:name w:val="F46DF404758F441198F12C0C46DF956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2">
    <w:name w:val="C84C4B390198441E8CFD2490A3B60A9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2">
    <w:name w:val="75E95D7FCBA84211A01E5C5B9FD8ABD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2">
    <w:name w:val="9D13A24EA747426887698D6B659526D3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2">
    <w:name w:val="1432AB35066E4235AFB14DFD1B51E7EE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2">
    <w:name w:val="556277F2259243FC8A94836B3BD4AE62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2">
    <w:name w:val="E6FFA6974A524F0382A263D9BF199D3E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2">
    <w:name w:val="B82FB5AC4C554276BD353AD7CE01ED6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">
    <w:name w:val="1714CD83E93D4341804FA4470A85EF8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">
    <w:name w:val="4ACDD3A1120E4A39B684F8E81DB34E35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">
    <w:name w:val="825736C258B84F91BC5E01F273C58A46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">
    <w:name w:val="34CC0DD3AC284C608935D42C950DE9C4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">
    <w:name w:val="B2CD71DA4700420EB6E8013F96EB8B60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">
    <w:name w:val="1C56BE5D0FD44E61BA0ABDB998BF416E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">
    <w:name w:val="F5D62AF2335C4504AA1B14B03599694F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">
    <w:name w:val="85113A1FB67D4755BC0CA788C43DE51B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">
    <w:name w:val="52CD62A0AE2B4B4B8D92E6858DFB4D0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">
    <w:name w:val="52FA4FE1A7404A99885146E6D15CF85D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">
    <w:name w:val="F2BD3082548E42D1BF48CF0AB7A07F8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">
    <w:name w:val="BD5476AAC5C74B1C9A8D7A60689FA164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">
    <w:name w:val="41F088FA67B54E6691EEA451567E73FB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">
    <w:name w:val="A925255F5BF446F6804BFB90F339F96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2">
    <w:name w:val="D468BE735F0C47D0AB0E3454E215042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2">
    <w:name w:val="803232C61B594B9B82DFEB45EFAD511D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3">
    <w:name w:val="C6AA227546A0489D8D1198BCBF5FEF7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3">
    <w:name w:val="4CBD6660F4BE4F7A996B0664EC799B44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2">
    <w:name w:val="0FEFB3C3A4F74302B212AC5006A485A9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2">
    <w:name w:val="51C02DECEDB14F6FB408C4BFC476BC35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">
    <w:name w:val="35C1263F2B2D4C1394502A8FC4375934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3">
    <w:name w:val="4DC27192C0054AD6BFE2666AF3592FAF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3">
    <w:name w:val="C17E67F133F84560B73E2C5DC2C0503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3">
    <w:name w:val="A46CDF59F4344E1DBF539074DA0EF70A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3">
    <w:name w:val="343BDEED680A40F395913DE7F310F16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3">
    <w:name w:val="B2F01A270C2A4A649573409F892ACDF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3">
    <w:name w:val="A47E0BD983EB4D79B7D2B9DBDED403C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3">
    <w:name w:val="DFC3DAE64DF4414DB06CEFE368D9648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3">
    <w:name w:val="4408C538A2CF487383C9CEBED14C16D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2">
    <w:name w:val="223D420FC5824FAF89839C603161D647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3">
    <w:name w:val="D7992A1AD2A64F33814DF044707ADE3F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3">
    <w:name w:val="2FBB65465AF2449389A0DDD9D0B90F35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3">
    <w:name w:val="A3DE95373F0448A29C28D132E56D528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3">
    <w:name w:val="9957F96294934DD9AC31CF2FFA58F04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">
    <w:name w:val="BFF5B8FF8AF345DF89738CDDC89E493C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">
    <w:name w:val="A4073DEBF28145BA963DEC2ACCD1253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">
    <w:name w:val="8B97212428084B81A4A524C0D603B0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3">
    <w:name w:val="F037D784AA1D419DA66ABF9CA39DEED3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3">
    <w:name w:val="00037BCBDF224951A13EEBC840C27C8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3">
    <w:name w:val="38744306E1D84F2F8BDB18F5DC2F765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3">
    <w:name w:val="68342F9F43C94F0CA7E18D859834E58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3">
    <w:name w:val="2F1CE0BDE9214F0AA5D225A96AF5EF83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3">
    <w:name w:val="BAC5CDC0A70847968CEF6FC5C656AF3B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3">
    <w:name w:val="C2DDB9DE07C54E32A2F43C618F60B776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3">
    <w:name w:val="C053D0ABF79449F5856999FBAA1FE7DD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3">
    <w:name w:val="DDCACA993DDC4927BBD78BDCD5CEDB12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3">
    <w:name w:val="BD6354C1817E476E98E2492BB5EFE752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3">
    <w:name w:val="E6CE44CFE53741FBAF73B800C5E7A00F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3">
    <w:name w:val="9359317487814263899677B09672277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3">
    <w:name w:val="FDF26096717E41D8AAE1ADC8CFC9476D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3">
    <w:name w:val="136DC619AFCB424C804997421676A46F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3">
    <w:name w:val="9D85F516FEAC4B36BC5C554302C833C9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3">
    <w:name w:val="276E2F73500044AAB70B4E2FD558001A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3">
    <w:name w:val="7D30AFC8AF1E4E32A83384E87B29E74E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3">
    <w:name w:val="6397C4D113DB488F84EEF297D17E583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3">
    <w:name w:val="5AA057342142445787AF1C2DF507C60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3">
    <w:name w:val="ED7A7F8763374C9583658E673708EB1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3">
    <w:name w:val="FB8AB89DCB394B7DA7BB8E91EBE7636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3">
    <w:name w:val="86C97595970B491D8E9D1A8AEA6213E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3">
    <w:name w:val="3D6221F3C08B44BAB1617A89F1DFC20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3">
    <w:name w:val="83394DD96B1344679BD268EE337B8A0F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3">
    <w:name w:val="27FD9BF685C44EE5AFF66DE86AB7B5C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3">
    <w:name w:val="B17490F3D6D14C7B81709B32D08306E2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3">
    <w:name w:val="7293A33F27BE438EA096360FBC195CC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3">
    <w:name w:val="D06A598437EC42539F7A66F2E709A50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3">
    <w:name w:val="4FFB7FB0A344496EAAE3114E4F48F70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3">
    <w:name w:val="F4CAAD0D74BB4A729596E2954F07244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3">
    <w:name w:val="D6D1ADF446F84844AAE330955372D1D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3">
    <w:name w:val="514C14716C194B8AB79E09F39B40D75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3">
    <w:name w:val="4C870C409D4B459A9AB3CDB7617494B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3">
    <w:name w:val="F46DF404758F441198F12C0C46DF956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3">
    <w:name w:val="C84C4B390198441E8CFD2490A3B60A9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3">
    <w:name w:val="75E95D7FCBA84211A01E5C5B9FD8ABD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3">
    <w:name w:val="9D13A24EA747426887698D6B659526D3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3">
    <w:name w:val="1432AB35066E4235AFB14DFD1B51E7EE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3">
    <w:name w:val="556277F2259243FC8A94836B3BD4AE62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3">
    <w:name w:val="E6FFA6974A524F0382A263D9BF199D3E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3">
    <w:name w:val="B82FB5AC4C554276BD353AD7CE01ED6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3">
    <w:name w:val="1714CD83E93D4341804FA4470A85EF8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3">
    <w:name w:val="4ACDD3A1120E4A39B684F8E81DB34E35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3">
    <w:name w:val="825736C258B84F91BC5E01F273C58A46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3">
    <w:name w:val="34CC0DD3AC284C608935D42C950DE9C4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3">
    <w:name w:val="B2CD71DA4700420EB6E8013F96EB8B60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3">
    <w:name w:val="1C56BE5D0FD44E61BA0ABDB998BF416E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3">
    <w:name w:val="F5D62AF2335C4504AA1B14B03599694F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3">
    <w:name w:val="85113A1FB67D4755BC0CA788C43DE51B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3">
    <w:name w:val="52CD62A0AE2B4B4B8D92E6858DFB4D0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3">
    <w:name w:val="52FA4FE1A7404A99885146E6D15CF85D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3">
    <w:name w:val="F2BD3082548E42D1BF48CF0AB7A07F8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3">
    <w:name w:val="BD5476AAC5C74B1C9A8D7A60689FA164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3">
    <w:name w:val="41F088FA67B54E6691EEA451567E73FB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3">
    <w:name w:val="A925255F5BF446F6804BFB90F339F968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3">
    <w:name w:val="D468BE735F0C47D0AB0E3454E215042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3">
    <w:name w:val="803232C61B594B9B82DFEB45EFAD511D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4">
    <w:name w:val="C6AA227546A0489D8D1198BCBF5FEF7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4">
    <w:name w:val="4CBD6660F4BE4F7A996B0664EC799B44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3">
    <w:name w:val="0FEFB3C3A4F74302B212AC5006A485A9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3">
    <w:name w:val="51C02DECEDB14F6FB408C4BFC476BC35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2">
    <w:name w:val="35C1263F2B2D4C1394502A8FC4375934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4">
    <w:name w:val="4DC27192C0054AD6BFE2666AF3592FAF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4">
    <w:name w:val="C17E67F133F84560B73E2C5DC2C0503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4">
    <w:name w:val="A46CDF59F4344E1DBF539074DA0EF70A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4">
    <w:name w:val="343BDEED680A40F395913DE7F310F16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4">
    <w:name w:val="B2F01A270C2A4A649573409F892ACDF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4">
    <w:name w:val="A47E0BD983EB4D79B7D2B9DBDED403C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4">
    <w:name w:val="DFC3DAE64DF4414DB06CEFE368D9648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4">
    <w:name w:val="4408C538A2CF487383C9CEBED14C16D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3">
    <w:name w:val="223D420FC5824FAF89839C603161D647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4">
    <w:name w:val="D7992A1AD2A64F33814DF044707ADE3F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4">
    <w:name w:val="2FBB65465AF2449389A0DDD9D0B90F35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4">
    <w:name w:val="A3DE95373F0448A29C28D132E56D528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4">
    <w:name w:val="9957F96294934DD9AC31CF2FFA58F04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1">
    <w:name w:val="BFF5B8FF8AF345DF89738CDDC89E493C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">
    <w:name w:val="A4073DEBF28145BA963DEC2ACCD12531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">
    <w:name w:val="8B97212428084B81A4A524C0D603B013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4">
    <w:name w:val="F037D784AA1D419DA66ABF9CA39DEED3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4">
    <w:name w:val="00037BCBDF224951A13EEBC840C27C8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4">
    <w:name w:val="38744306E1D84F2F8BDB18F5DC2F765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4">
    <w:name w:val="68342F9F43C94F0CA7E18D859834E58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4">
    <w:name w:val="2F1CE0BDE9214F0AA5D225A96AF5EF83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4">
    <w:name w:val="BAC5CDC0A70847968CEF6FC5C656AF3B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4">
    <w:name w:val="C2DDB9DE07C54E32A2F43C618F60B776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4">
    <w:name w:val="C053D0ABF79449F5856999FBAA1FE7DD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4">
    <w:name w:val="DDCACA993DDC4927BBD78BDCD5CEDB12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4">
    <w:name w:val="BD6354C1817E476E98E2492BB5EFE752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4">
    <w:name w:val="E6CE44CFE53741FBAF73B800C5E7A00F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4">
    <w:name w:val="9359317487814263899677B09672277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4">
    <w:name w:val="FDF26096717E41D8AAE1ADC8CFC9476D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4">
    <w:name w:val="136DC619AFCB424C804997421676A46F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4">
    <w:name w:val="9D85F516FEAC4B36BC5C554302C833C9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4">
    <w:name w:val="276E2F73500044AAB70B4E2FD558001A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4">
    <w:name w:val="7D30AFC8AF1E4E32A83384E87B29E74E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4">
    <w:name w:val="6397C4D113DB488F84EEF297D17E583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4">
    <w:name w:val="5AA057342142445787AF1C2DF507C60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4">
    <w:name w:val="ED7A7F8763374C9583658E673708EB1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4">
    <w:name w:val="FB8AB89DCB394B7DA7BB8E91EBE7636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4">
    <w:name w:val="86C97595970B491D8E9D1A8AEA6213E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4">
    <w:name w:val="3D6221F3C08B44BAB1617A89F1DFC20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4">
    <w:name w:val="83394DD96B1344679BD268EE337B8A0F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4">
    <w:name w:val="27FD9BF685C44EE5AFF66DE86AB7B5C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4">
    <w:name w:val="B17490F3D6D14C7B81709B32D08306E2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4">
    <w:name w:val="7293A33F27BE438EA096360FBC195CC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4">
    <w:name w:val="D06A598437EC42539F7A66F2E709A50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4">
    <w:name w:val="4FFB7FB0A344496EAAE3114E4F48F70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4">
    <w:name w:val="F4CAAD0D74BB4A729596E2954F07244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4">
    <w:name w:val="D6D1ADF446F84844AAE330955372D1D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4">
    <w:name w:val="514C14716C194B8AB79E09F39B40D75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4">
    <w:name w:val="4C870C409D4B459A9AB3CDB7617494B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4">
    <w:name w:val="F46DF404758F441198F12C0C46DF956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4">
    <w:name w:val="C84C4B390198441E8CFD2490A3B60A9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4">
    <w:name w:val="75E95D7FCBA84211A01E5C5B9FD8ABD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4">
    <w:name w:val="9D13A24EA747426887698D6B659526D3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4">
    <w:name w:val="1432AB35066E4235AFB14DFD1B51E7EE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4">
    <w:name w:val="556277F2259243FC8A94836B3BD4AE62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4">
    <w:name w:val="E6FFA6974A524F0382A263D9BF199D3E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4">
    <w:name w:val="B82FB5AC4C554276BD353AD7CE01ED6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9569FA85974034B772638805661BBD">
    <w:name w:val="589569FA85974034B772638805661BBD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80D376FCDD41AC9C2DAB1B9342E636">
    <w:name w:val="8080D376FCDD41AC9C2DAB1B9342E63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256E37F5FF4C9A8ADBFCCFF58A3247">
    <w:name w:val="E4256E37F5FF4C9A8ADBFCCFF58A324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4">
    <w:name w:val="1714CD83E93D4341804FA4470A85EF8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4">
    <w:name w:val="4ACDD3A1120E4A39B684F8E81DB34E35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4">
    <w:name w:val="825736C258B84F91BC5E01F273C58A46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4">
    <w:name w:val="34CC0DD3AC284C608935D42C950DE9C4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4">
    <w:name w:val="B2CD71DA4700420EB6E8013F96EB8B60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4">
    <w:name w:val="1C56BE5D0FD44E61BA0ABDB998BF416E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4">
    <w:name w:val="F5D62AF2335C4504AA1B14B03599694F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4">
    <w:name w:val="85113A1FB67D4755BC0CA788C43DE51B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4">
    <w:name w:val="52CD62A0AE2B4B4B8D92E6858DFB4D0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4">
    <w:name w:val="52FA4FE1A7404A99885146E6D15CF85D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4">
    <w:name w:val="F2BD3082548E42D1BF48CF0AB7A07F8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4">
    <w:name w:val="BD5476AAC5C74B1C9A8D7A60689FA164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4">
    <w:name w:val="41F088FA67B54E6691EEA451567E73FB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4">
    <w:name w:val="A925255F5BF446F6804BFB90F339F968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4">
    <w:name w:val="D468BE735F0C47D0AB0E3454E215042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4">
    <w:name w:val="803232C61B594B9B82DFEB45EFAD511D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5">
    <w:name w:val="C6AA227546A0489D8D1198BCBF5FEF7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5">
    <w:name w:val="4CBD6660F4BE4F7A996B0664EC799B44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4">
    <w:name w:val="0FEFB3C3A4F74302B212AC5006A485A9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4">
    <w:name w:val="51C02DECEDB14F6FB408C4BFC476BC35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3">
    <w:name w:val="35C1263F2B2D4C1394502A8FC4375934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5">
    <w:name w:val="4DC27192C0054AD6BFE2666AF3592FAF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5">
    <w:name w:val="C17E67F133F84560B73E2C5DC2C0503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5">
    <w:name w:val="A46CDF59F4344E1DBF539074DA0EF70A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5">
    <w:name w:val="343BDEED680A40F395913DE7F310F16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5">
    <w:name w:val="B2F01A270C2A4A649573409F892ACDF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5">
    <w:name w:val="A47E0BD983EB4D79B7D2B9DBDED403C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5">
    <w:name w:val="DFC3DAE64DF4414DB06CEFE368D9648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5">
    <w:name w:val="4408C538A2CF487383C9CEBED14C16D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4">
    <w:name w:val="223D420FC5824FAF89839C603161D647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5">
    <w:name w:val="D7992A1AD2A64F33814DF044707ADE3F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5">
    <w:name w:val="2FBB65465AF2449389A0DDD9D0B90F35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5">
    <w:name w:val="A3DE95373F0448A29C28D132E56D528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5">
    <w:name w:val="9957F96294934DD9AC31CF2FFA58F04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2">
    <w:name w:val="BFF5B8FF8AF345DF89738CDDC89E493C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2">
    <w:name w:val="A4073DEBF28145BA963DEC2ACCD12531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2">
    <w:name w:val="8B97212428084B81A4A524C0D603B013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5">
    <w:name w:val="F037D784AA1D419DA66ABF9CA39DEED3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5">
    <w:name w:val="00037BCBDF224951A13EEBC840C27C8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5">
    <w:name w:val="38744306E1D84F2F8BDB18F5DC2F765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5">
    <w:name w:val="68342F9F43C94F0CA7E18D859834E58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5">
    <w:name w:val="2F1CE0BDE9214F0AA5D225A96AF5EF83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5">
    <w:name w:val="BAC5CDC0A70847968CEF6FC5C656AF3B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5">
    <w:name w:val="C2DDB9DE07C54E32A2F43C618F60B776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5">
    <w:name w:val="C053D0ABF79449F5856999FBAA1FE7DD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5">
    <w:name w:val="DDCACA993DDC4927BBD78BDCD5CEDB12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5">
    <w:name w:val="BD6354C1817E476E98E2492BB5EFE752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5">
    <w:name w:val="E6CE44CFE53741FBAF73B800C5E7A00F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5">
    <w:name w:val="9359317487814263899677B09672277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5">
    <w:name w:val="FDF26096717E41D8AAE1ADC8CFC9476D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5">
    <w:name w:val="136DC619AFCB424C804997421676A46F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5">
    <w:name w:val="9D85F516FEAC4B36BC5C554302C833C9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5">
    <w:name w:val="276E2F73500044AAB70B4E2FD558001A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5">
    <w:name w:val="7D30AFC8AF1E4E32A83384E87B29E74E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5">
    <w:name w:val="6397C4D113DB488F84EEF297D17E583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5">
    <w:name w:val="5AA057342142445787AF1C2DF507C60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5">
    <w:name w:val="ED7A7F8763374C9583658E673708EB1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5">
    <w:name w:val="FB8AB89DCB394B7DA7BB8E91EBE76361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5">
    <w:name w:val="86C97595970B491D8E9D1A8AEA6213E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5">
    <w:name w:val="3D6221F3C08B44BAB1617A89F1DFC20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5">
    <w:name w:val="83394DD96B1344679BD268EE337B8A0F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5">
    <w:name w:val="27FD9BF685C44EE5AFF66DE86AB7B5C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5">
    <w:name w:val="B17490F3D6D14C7B81709B32D08306E2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5">
    <w:name w:val="7293A33F27BE438EA096360FBC195CC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5">
    <w:name w:val="D06A598437EC42539F7A66F2E709A50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5">
    <w:name w:val="4FFB7FB0A344496EAAE3114E4F48F70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5">
    <w:name w:val="F4CAAD0D74BB4A729596E2954F072441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5">
    <w:name w:val="D6D1ADF446F84844AAE330955372D1D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5">
    <w:name w:val="514C14716C194B8AB79E09F39B40D75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5">
    <w:name w:val="4C870C409D4B459A9AB3CDB7617494B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5">
    <w:name w:val="F46DF404758F441198F12C0C46DF9561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5">
    <w:name w:val="C84C4B390198441E8CFD2490A3B60A9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5">
    <w:name w:val="75E95D7FCBA84211A01E5C5B9FD8ABD1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5">
    <w:name w:val="9D13A24EA747426887698D6B659526D3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5">
    <w:name w:val="1432AB35066E4235AFB14DFD1B51E7EE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5">
    <w:name w:val="556277F2259243FC8A94836B3BD4AE62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5">
    <w:name w:val="E6FFA6974A524F0382A263D9BF199D3E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5">
    <w:name w:val="B82FB5AC4C554276BD353AD7CE01ED61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9C77007F6748579FDE9F3A79A40E28">
    <w:name w:val="339C77007F6748579FDE9F3A79A40E2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52D3F9446AC491BAB0BBB15B4843582">
    <w:name w:val="D52D3F9446AC491BAB0BBB15B48435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A3C0B773794DC6B85EF51F0A150DC5">
    <w:name w:val="FBA3C0B773794DC6B85EF51F0A150D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12FA79E5604D7487AE47F8C11DAC98">
    <w:name w:val="1612FA79E5604D7487AE47F8C11DAC98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5">
    <w:name w:val="1714CD83E93D4341804FA4470A85EF8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5">
    <w:name w:val="4ACDD3A1120E4A39B684F8E81DB34E35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5">
    <w:name w:val="825736C258B84F91BC5E01F273C58A46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5">
    <w:name w:val="34CC0DD3AC284C608935D42C950DE9C4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5">
    <w:name w:val="B2CD71DA4700420EB6E8013F96EB8B60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5">
    <w:name w:val="1C56BE5D0FD44E61BA0ABDB998BF416E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5">
    <w:name w:val="F5D62AF2335C4504AA1B14B03599694F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5">
    <w:name w:val="85113A1FB67D4755BC0CA788C43DE51B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5">
    <w:name w:val="52CD62A0AE2B4B4B8D92E6858DFB4D0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5">
    <w:name w:val="52FA4FE1A7404A99885146E6D15CF85D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5">
    <w:name w:val="F2BD3082548E42D1BF48CF0AB7A07F8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5">
    <w:name w:val="BD5476AAC5C74B1C9A8D7A60689FA164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5">
    <w:name w:val="41F088FA67B54E6691EEA451567E73FB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5">
    <w:name w:val="A925255F5BF446F6804BFB90F339F968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5">
    <w:name w:val="D468BE735F0C47D0AB0E3454E215042C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5">
    <w:name w:val="803232C61B594B9B82DFEB45EFAD511D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6">
    <w:name w:val="C6AA227546A0489D8D1198BCBF5FEF7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6">
    <w:name w:val="4CBD6660F4BE4F7A996B0664EC799B44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5">
    <w:name w:val="0FEFB3C3A4F74302B212AC5006A485A9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5">
    <w:name w:val="51C02DECEDB14F6FB408C4BFC476BC35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4">
    <w:name w:val="35C1263F2B2D4C1394502A8FC4375934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6">
    <w:name w:val="4DC27192C0054AD6BFE2666AF3592FAF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6">
    <w:name w:val="C17E67F133F84560B73E2C5DC2C0503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6">
    <w:name w:val="A46CDF59F4344E1DBF539074DA0EF70A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6">
    <w:name w:val="343BDEED680A40F395913DE7F310F16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6">
    <w:name w:val="B2F01A270C2A4A649573409F892ACDF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6">
    <w:name w:val="A47E0BD983EB4D79B7D2B9DBDED403C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6">
    <w:name w:val="DFC3DAE64DF4414DB06CEFE368D9648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6">
    <w:name w:val="4408C538A2CF487383C9CEBED14C16D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5">
    <w:name w:val="223D420FC5824FAF89839C603161D647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6">
    <w:name w:val="D7992A1AD2A64F33814DF044707ADE3F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6">
    <w:name w:val="2FBB65465AF2449389A0DDD9D0B90F35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6">
    <w:name w:val="A3DE95373F0448A29C28D132E56D528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6">
    <w:name w:val="9957F96294934DD9AC31CF2FFA58F04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3">
    <w:name w:val="BFF5B8FF8AF345DF89738CDDC89E493C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3">
    <w:name w:val="A4073DEBF28145BA963DEC2ACCD12531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3">
    <w:name w:val="8B97212428084B81A4A524C0D603B0133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6">
    <w:name w:val="F037D784AA1D419DA66ABF9CA39DEED3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6">
    <w:name w:val="00037BCBDF224951A13EEBC840C27C8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6">
    <w:name w:val="38744306E1D84F2F8BDB18F5DC2F765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6">
    <w:name w:val="68342F9F43C94F0CA7E18D859834E58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6">
    <w:name w:val="2F1CE0BDE9214F0AA5D225A96AF5EF83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6">
    <w:name w:val="BAC5CDC0A70847968CEF6FC5C656AF3B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6">
    <w:name w:val="C2DDB9DE07C54E32A2F43C618F60B776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6">
    <w:name w:val="C053D0ABF79449F5856999FBAA1FE7DD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6">
    <w:name w:val="DDCACA993DDC4927BBD78BDCD5CEDB12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6">
    <w:name w:val="BD6354C1817E476E98E2492BB5EFE752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6">
    <w:name w:val="E6CE44CFE53741FBAF73B800C5E7A00F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6">
    <w:name w:val="9359317487814263899677B09672277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6">
    <w:name w:val="FDF26096717E41D8AAE1ADC8CFC9476D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6">
    <w:name w:val="136DC619AFCB424C804997421676A46F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6">
    <w:name w:val="9D85F516FEAC4B36BC5C554302C833C9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6">
    <w:name w:val="276E2F73500044AAB70B4E2FD558001A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6">
    <w:name w:val="7D30AFC8AF1E4E32A83384E87B29E74E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6">
    <w:name w:val="6397C4D113DB488F84EEF297D17E583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6">
    <w:name w:val="5AA057342142445787AF1C2DF507C60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6">
    <w:name w:val="ED7A7F8763374C9583658E673708EB1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6">
    <w:name w:val="FB8AB89DCB394B7DA7BB8E91EBE76361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6">
    <w:name w:val="86C97595970B491D8E9D1A8AEA6213E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6">
    <w:name w:val="3D6221F3C08B44BAB1617A89F1DFC20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6">
    <w:name w:val="83394DD96B1344679BD268EE337B8A0F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6">
    <w:name w:val="27FD9BF685C44EE5AFF66DE86AB7B5C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6">
    <w:name w:val="B17490F3D6D14C7B81709B32D08306E2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6">
    <w:name w:val="7293A33F27BE438EA096360FBC195CC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6">
    <w:name w:val="D06A598437EC42539F7A66F2E709A50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6">
    <w:name w:val="4FFB7FB0A344496EAAE3114E4F48F70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6">
    <w:name w:val="F4CAAD0D74BB4A729596E2954F072441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6">
    <w:name w:val="D6D1ADF446F84844AAE330955372D1D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6">
    <w:name w:val="514C14716C194B8AB79E09F39B40D75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6">
    <w:name w:val="4C870C409D4B459A9AB3CDB7617494B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6">
    <w:name w:val="F46DF404758F441198F12C0C46DF9561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6">
    <w:name w:val="C84C4B390198441E8CFD2490A3B60A9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6">
    <w:name w:val="75E95D7FCBA84211A01E5C5B9FD8ABD1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6">
    <w:name w:val="9D13A24EA747426887698D6B659526D3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6">
    <w:name w:val="1432AB35066E4235AFB14DFD1B51E7EE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6">
    <w:name w:val="556277F2259243FC8A94836B3BD4AE62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6">
    <w:name w:val="E6FFA6974A524F0382A263D9BF199D3E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6">
    <w:name w:val="B82FB5AC4C554276BD353AD7CE01ED61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9C77007F6748579FDE9F3A79A40E281">
    <w:name w:val="339C77007F6748579FDE9F3A79A40E2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52D3F9446AC491BAB0BBB15B48435821">
    <w:name w:val="D52D3F9446AC491BAB0BBB15B4843582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A3C0B773794DC6B85EF51F0A150DC51">
    <w:name w:val="FBA3C0B773794DC6B85EF51F0A150DC5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12FA79E5604D7487AE47F8C11DAC981">
    <w:name w:val="1612FA79E5604D7487AE47F8C11DAC981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6">
    <w:name w:val="1714CD83E93D4341804FA4470A85EF8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6">
    <w:name w:val="4ACDD3A1120E4A39B684F8E81DB34E35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6">
    <w:name w:val="825736C258B84F91BC5E01F273C58A46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6">
    <w:name w:val="34CC0DD3AC284C608935D42C950DE9C4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6">
    <w:name w:val="B2CD71DA4700420EB6E8013F96EB8B60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6">
    <w:name w:val="1C56BE5D0FD44E61BA0ABDB998BF416E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6">
    <w:name w:val="F5D62AF2335C4504AA1B14B03599694F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6">
    <w:name w:val="85113A1FB67D4755BC0CA788C43DE51B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6">
    <w:name w:val="52CD62A0AE2B4B4B8D92E6858DFB4D0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6">
    <w:name w:val="52FA4FE1A7404A99885146E6D15CF85D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6">
    <w:name w:val="F2BD3082548E42D1BF48CF0AB7A07F8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6">
    <w:name w:val="BD5476AAC5C74B1C9A8D7A60689FA164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6">
    <w:name w:val="41F088FA67B54E6691EEA451567E73FB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6">
    <w:name w:val="A925255F5BF446F6804BFB90F339F968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6">
    <w:name w:val="D468BE735F0C47D0AB0E3454E215042C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6">
    <w:name w:val="803232C61B594B9B82DFEB45EFAD511D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7">
    <w:name w:val="C6AA227546A0489D8D1198BCBF5FEF7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7">
    <w:name w:val="4CBD6660F4BE4F7A996B0664EC799B44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6">
    <w:name w:val="0FEFB3C3A4F74302B212AC5006A485A9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6">
    <w:name w:val="51C02DECEDB14F6FB408C4BFC476BC35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5">
    <w:name w:val="35C1263F2B2D4C1394502A8FC43759345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7">
    <w:name w:val="4DC27192C0054AD6BFE2666AF3592FAF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7">
    <w:name w:val="C17E67F133F84560B73E2C5DC2C0503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7">
    <w:name w:val="A46CDF59F4344E1DBF539074DA0EF70A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7">
    <w:name w:val="343BDEED680A40F395913DE7F310F16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7">
    <w:name w:val="B2F01A270C2A4A649573409F892ACDF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7">
    <w:name w:val="A47E0BD983EB4D79B7D2B9DBDED403C7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7">
    <w:name w:val="DFC3DAE64DF4414DB06CEFE368D9648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7">
    <w:name w:val="4408C538A2CF487383C9CEBED14C16D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6">
    <w:name w:val="223D420FC5824FAF89839C603161D6476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7">
    <w:name w:val="D7992A1AD2A64F33814DF044707ADE3F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7">
    <w:name w:val="2FBB65465AF2449389A0DDD9D0B90F35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7">
    <w:name w:val="A3DE95373F0448A29C28D132E56D528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7">
    <w:name w:val="9957F96294934DD9AC31CF2FFA58F047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4">
    <w:name w:val="BFF5B8FF8AF345DF89738CDDC89E493C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4">
    <w:name w:val="A4073DEBF28145BA963DEC2ACCD12531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4">
    <w:name w:val="8B97212428084B81A4A524C0D603B0134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7">
    <w:name w:val="F037D784AA1D419DA66ABF9CA39DEED3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7">
    <w:name w:val="00037BCBDF224951A13EEBC840C27C8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7">
    <w:name w:val="38744306E1D84F2F8BDB18F5DC2F765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7">
    <w:name w:val="68342F9F43C94F0CA7E18D859834E58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7">
    <w:name w:val="2F1CE0BDE9214F0AA5D225A96AF5EF83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C5CDC0A70847968CEF6FC5C656AF3B7">
    <w:name w:val="BAC5CDC0A70847968CEF6FC5C656AF3B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DB9DE07C54E32A2F43C618F60B7767">
    <w:name w:val="C2DDB9DE07C54E32A2F43C618F60B776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53D0ABF79449F5856999FBAA1FE7DD7">
    <w:name w:val="C053D0ABF79449F5856999FBAA1FE7DD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CACA993DDC4927BBD78BDCD5CEDB127">
    <w:name w:val="DDCACA993DDC4927BBD78BDCD5CEDB12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6354C1817E476E98E2492BB5EFE7527">
    <w:name w:val="BD6354C1817E476E98E2492BB5EFE752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E44CFE53741FBAF73B800C5E7A00F7">
    <w:name w:val="E6CE44CFE53741FBAF73B800C5E7A00F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59317487814263899677B0967227787">
    <w:name w:val="9359317487814263899677B09672277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F26096717E41D8AAE1ADC8CFC9476D7">
    <w:name w:val="FDF26096717E41D8AAE1ADC8CFC9476D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6DC619AFCB424C804997421676A46F7">
    <w:name w:val="136DC619AFCB424C804997421676A46F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85F516FEAC4B36BC5C554302C833C97">
    <w:name w:val="9D85F516FEAC4B36BC5C554302C833C9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6E2F73500044AAB70B4E2FD558001A7">
    <w:name w:val="276E2F73500044AAB70B4E2FD558001A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30AFC8AF1E4E32A83384E87B29E74E7">
    <w:name w:val="7D30AFC8AF1E4E32A83384E87B29E74E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97C4D113DB488F84EEF297D17E58377">
    <w:name w:val="6397C4D113DB488F84EEF297D17E5837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A057342142445787AF1C2DF507C6077">
    <w:name w:val="5AA057342142445787AF1C2DF507C607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7A7F8763374C9583658E673708EB107">
    <w:name w:val="ED7A7F8763374C9583658E673708EB1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AB89DCB394B7DA7BB8E91EBE763617">
    <w:name w:val="FB8AB89DCB394B7DA7BB8E91EBE76361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C97595970B491D8E9D1A8AEA6213E07">
    <w:name w:val="86C97595970B491D8E9D1A8AEA6213E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221F3C08B44BAB1617A89F1DFC20C7">
    <w:name w:val="3D6221F3C08B44BAB1617A89F1DFC20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3394DD96B1344679BD268EE337B8A0F7">
    <w:name w:val="83394DD96B1344679BD268EE337B8A0F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FD9BF685C44EE5AFF66DE86AB7B5CC7">
    <w:name w:val="27FD9BF685C44EE5AFF66DE86AB7B5C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7490F3D6D14C7B81709B32D08306E27">
    <w:name w:val="B17490F3D6D14C7B81709B32D08306E2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293A33F27BE438EA096360FBC195CC77">
    <w:name w:val="7293A33F27BE438EA096360FBC195CC7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06A598437EC42539F7A66F2E709A5087">
    <w:name w:val="D06A598437EC42539F7A66F2E709A50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FB7FB0A344496EAAE3114E4F48F7087">
    <w:name w:val="4FFB7FB0A344496EAAE3114E4F48F70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CAAD0D74BB4A729596E2954F0724417">
    <w:name w:val="F4CAAD0D74BB4A729596E2954F072441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D1ADF446F84844AAE330955372D1DC7">
    <w:name w:val="D6D1ADF446F84844AAE330955372D1D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4C14716C194B8AB79E09F39B40D7577">
    <w:name w:val="514C14716C194B8AB79E09F39B40D757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70C409D4B459A9AB3CDB7617494BC7">
    <w:name w:val="4C870C409D4B459A9AB3CDB7617494B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DF404758F441198F12C0C46DF95617">
    <w:name w:val="F46DF404758F441198F12C0C46DF9561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84C4B390198441E8CFD2490A3B60A907">
    <w:name w:val="C84C4B390198441E8CFD2490A3B60A9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5E95D7FCBA84211A01E5C5B9FD8ABD17">
    <w:name w:val="75E95D7FCBA84211A01E5C5B9FD8ABD1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D13A24EA747426887698D6B659526D37">
    <w:name w:val="9D13A24EA747426887698D6B659526D3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432AB35066E4235AFB14DFD1B51E7EE7">
    <w:name w:val="1432AB35066E4235AFB14DFD1B51E7EE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56277F2259243FC8A94836B3BD4AE627">
    <w:name w:val="556277F2259243FC8A94836B3BD4AE62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FFA6974A524F0382A263D9BF199D3E7">
    <w:name w:val="E6FFA6974A524F0382A263D9BF199D3E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2FB5AC4C554276BD353AD7CE01ED617">
    <w:name w:val="B82FB5AC4C554276BD353AD7CE01ED61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9C77007F6748579FDE9F3A79A40E282">
    <w:name w:val="339C77007F6748579FDE9F3A79A40E2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52D3F9446AC491BAB0BBB15B48435822">
    <w:name w:val="D52D3F9446AC491BAB0BBB15B4843582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A3C0B773794DC6B85EF51F0A150DC52">
    <w:name w:val="FBA3C0B773794DC6B85EF51F0A150DC5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12FA79E5604D7487AE47F8C11DAC982">
    <w:name w:val="1612FA79E5604D7487AE47F8C11DAC982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7">
    <w:name w:val="1714CD83E93D4341804FA4470A85EF8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7">
    <w:name w:val="4ACDD3A1120E4A39B684F8E81DB34E35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7">
    <w:name w:val="825736C258B84F91BC5E01F273C58A46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7">
    <w:name w:val="34CC0DD3AC284C608935D42C950DE9C4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7">
    <w:name w:val="B2CD71DA4700420EB6E8013F96EB8B60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7">
    <w:name w:val="1C56BE5D0FD44E61BA0ABDB998BF416E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7">
    <w:name w:val="F5D62AF2335C4504AA1B14B03599694F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7">
    <w:name w:val="85113A1FB67D4755BC0CA788C43DE51B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7">
    <w:name w:val="52CD62A0AE2B4B4B8D92E6858DFB4D0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7">
    <w:name w:val="52FA4FE1A7404A99885146E6D15CF85D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7">
    <w:name w:val="F2BD3082548E42D1BF48CF0AB7A07F8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7">
    <w:name w:val="BD5476AAC5C74B1C9A8D7A60689FA164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7">
    <w:name w:val="41F088FA67B54E6691EEA451567E73FB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7">
    <w:name w:val="A925255F5BF446F6804BFB90F339F968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7">
    <w:name w:val="D468BE735F0C47D0AB0E3454E215042C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7">
    <w:name w:val="803232C61B594B9B82DFEB45EFAD511D7"/>
    <w:rsid w:val="000933C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8">
    <w:name w:val="C6AA227546A0489D8D1198BCBF5FEF70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8">
    <w:name w:val="4CBD6660F4BE4F7A996B0664EC799B44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7">
    <w:name w:val="0FEFB3C3A4F74302B212AC5006A485A97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7">
    <w:name w:val="51C02DECEDB14F6FB408C4BFC476BC357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6">
    <w:name w:val="35C1263F2B2D4C1394502A8FC43759346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8">
    <w:name w:val="4DC27192C0054AD6BFE2666AF3592FAF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8">
    <w:name w:val="C17E67F133F84560B73E2C5DC2C05030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8">
    <w:name w:val="A46CDF59F4344E1DBF539074DA0EF70A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8">
    <w:name w:val="343BDEED680A40F395913DE7F310F168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8">
    <w:name w:val="B2F01A270C2A4A649573409F892ACDF0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8">
    <w:name w:val="A47E0BD983EB4D79B7D2B9DBDED403C7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8">
    <w:name w:val="DFC3DAE64DF4414DB06CEFE368D9648C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8">
    <w:name w:val="4408C538A2CF487383C9CEBED14C16D0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7">
    <w:name w:val="223D420FC5824FAF89839C603161D6477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8">
    <w:name w:val="D7992A1AD2A64F33814DF044707ADE3F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8">
    <w:name w:val="2FBB65465AF2449389A0DDD9D0B90F35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8">
    <w:name w:val="A3DE95373F0448A29C28D132E56D5288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8">
    <w:name w:val="9957F96294934DD9AC31CF2FFA58F047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5">
    <w:name w:val="BFF5B8FF8AF345DF89738CDDC89E493C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5">
    <w:name w:val="A4073DEBF28145BA963DEC2ACCD12531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5">
    <w:name w:val="8B97212428084B81A4A524C0D603B013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8">
    <w:name w:val="F037D784AA1D419DA66ABF9CA39DEED3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8">
    <w:name w:val="00037BCBDF224951A13EEBC840C27C8C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8">
    <w:name w:val="38744306E1D84F2F8BDB18F5DC2F7650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8">
    <w:name w:val="68342F9F43C94F0CA7E18D859834E58C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8">
    <w:name w:val="2F1CE0BDE9214F0AA5D225A96AF5EF83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">
    <w:name w:val="62C2337461EF40F8A15BF63AE4C0E852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">
    <w:name w:val="4D0BA43F9F6549B696DACAE759E8BF34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">
    <w:name w:val="7BF985B03BAE455F8F12D3558F287FB2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">
    <w:name w:val="29A445A5106A42C8A9132C2AC2E327F6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">
    <w:name w:val="C16AD9E9E589446F8CDD5A0947C74BE3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">
    <w:name w:val="BF3C872EC8AA40FC8E7F906B1B817FED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">
    <w:name w:val="F46E3C2509CA48C5B49EF3D200F2C084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">
    <w:name w:val="91DC8F67D6914E939A878A4684CC1514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">
    <w:name w:val="C309242ACE52417C973B7F8E39B055E2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">
    <w:name w:val="63D69EA9F19240389E8F73ED5A15C71D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">
    <w:name w:val="B0B453553954483CA0F4BBD4D228ED9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">
    <w:name w:val="CFB53186D1D14821A01E05E540F0DB4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">
    <w:name w:val="3348549E768F43B881E2273DE1AF786E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">
    <w:name w:val="882E62BE2E7348C6850C6A93E6606572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">
    <w:name w:val="CC8C879F0FDE423BAE932ED9D5C72F3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">
    <w:name w:val="A9CE5557C6B54BA18A1FE8FDA7CF1AF9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">
    <w:name w:val="02D29F891AD841D3928E7A68CAE95D01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">
    <w:name w:val="B01E11FEF7C140FFAE11F7AEF539A9CF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">
    <w:name w:val="13DC661014164A1A8A300E40B681EFCE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">
    <w:name w:val="4A1C4F65BC944BD8B3FF912C7EAC6499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">
    <w:name w:val="A21803168CEF4159A08CBB8D52F876D0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">
    <w:name w:val="1ECFAC705AC945BEB33E74BDBEA22A3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">
    <w:name w:val="0E253E0CCD7346DA8E642075957DF1BC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">
    <w:name w:val="7902E978313142D19EF16D4298B2028E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">
    <w:name w:val="C2D552C19B1E4AE0982C5D8286105449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">
    <w:name w:val="8C49A6AD8A754E0395C08631BA547C8D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">
    <w:name w:val="E9735946FCCE444AA920EDD9F0F6C10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">
    <w:name w:val="B725DB0663B54A959552DDF9CA22574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">
    <w:name w:val="F5ADA29B9ECF4BEC9DEA8E53791B2D09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">
    <w:name w:val="A350C1967EC8422893E271AF131A4DFF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">
    <w:name w:val="AD1CC9B0021D499BB5158E15CA918321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">
    <w:name w:val="0464528A31494AEAB1EA3E1558345A06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">
    <w:name w:val="7E6B32D7E25C48A4A16C2712EBECF763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">
    <w:name w:val="1F3CD94828444003A93D5C812F231526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">
    <w:name w:val="12124DBFBEFB4026949A9BCCD27D4BC6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">
    <w:name w:val="966913D15D78457B9CDFAD867A3ED9B6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">
    <w:name w:val="00886C539E34409CA8361280C8203C9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">
    <w:name w:val="034027189F5B433386A8420160F0AF02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">
    <w:name w:val="8DC9A1E05F384996993DCFBA829621B1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">
    <w:name w:val="101F56821A0348FBBA239B6B23711474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8">
    <w:name w:val="1714CD83E93D4341804FA4470A85EF8C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8">
    <w:name w:val="4ACDD3A1120E4A39B684F8E81DB34E35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8">
    <w:name w:val="825736C258B84F91BC5E01F273C58A46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8">
    <w:name w:val="34CC0DD3AC284C608935D42C950DE9C4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8">
    <w:name w:val="B2CD71DA4700420EB6E8013F96EB8B60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8">
    <w:name w:val="1C56BE5D0FD44E61BA0ABDB998BF416E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47F0D6450C4C09B47205D0C9D0B344">
    <w:name w:val="3747F0D6450C4C09B47205D0C9D0B344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954F8B8F054D72B822531F3E8D7050">
    <w:name w:val="25954F8B8F054D72B822531F3E8D7050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CE52537E544DB19B725A4132A5B037">
    <w:name w:val="AACE52537E544DB19B725A4132A5B037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8">
    <w:name w:val="F5D62AF2335C4504AA1B14B03599694F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8">
    <w:name w:val="85113A1FB67D4755BC0CA788C43DE51B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8">
    <w:name w:val="52CD62A0AE2B4B4B8D92E6858DFB4D0C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8">
    <w:name w:val="52FA4FE1A7404A99885146E6D15CF85D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8">
    <w:name w:val="F2BD3082548E42D1BF48CF0AB7A07F88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8">
    <w:name w:val="BD5476AAC5C74B1C9A8D7A60689FA164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8">
    <w:name w:val="41F088FA67B54E6691EEA451567E73FB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EAA9A21B445B3B1BCA8DE5121B0E1">
    <w:name w:val="121EAA9A21B445B3B1BCA8DE5121B0E1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8">
    <w:name w:val="A925255F5BF446F6804BFB90F339F968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606E4A955241F381A43C9BFADA042D">
    <w:name w:val="BC606E4A955241F381A43C9BFADA042D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637C4BF1334975A414AA3B093E3B05">
    <w:name w:val="C0637C4BF1334975A414AA3B093E3B05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">
    <w:name w:val="539CA5DD278A4670B2A7F99632A4652D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8">
    <w:name w:val="D468BE735F0C47D0AB0E3454E215042C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8">
    <w:name w:val="803232C61B594B9B82DFEB45EFAD511D8"/>
    <w:rsid w:val="00CC48B5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9">
    <w:name w:val="C6AA227546A0489D8D1198BCBF5FEF70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9">
    <w:name w:val="4CBD6660F4BE4F7A996B0664EC799B44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8">
    <w:name w:val="0FEFB3C3A4F74302B212AC5006A485A9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8">
    <w:name w:val="51C02DECEDB14F6FB408C4BFC476BC35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7">
    <w:name w:val="35C1263F2B2D4C1394502A8FC43759347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9">
    <w:name w:val="4DC27192C0054AD6BFE2666AF3592FAF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9">
    <w:name w:val="C17E67F133F84560B73E2C5DC2C05030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9">
    <w:name w:val="A46CDF59F4344E1DBF539074DA0EF70A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9">
    <w:name w:val="343BDEED680A40F395913DE7F310F168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9">
    <w:name w:val="B2F01A270C2A4A649573409F892ACDF0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9">
    <w:name w:val="A47E0BD983EB4D79B7D2B9DBDED403C7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9">
    <w:name w:val="DFC3DAE64DF4414DB06CEFE368D9648C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9">
    <w:name w:val="4408C538A2CF487383C9CEBED14C16D0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8">
    <w:name w:val="223D420FC5824FAF89839C603161D647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9">
    <w:name w:val="D7992A1AD2A64F33814DF044707ADE3F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9">
    <w:name w:val="2FBB65465AF2449389A0DDD9D0B90F35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9">
    <w:name w:val="A3DE95373F0448A29C28D132E56D5288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9">
    <w:name w:val="9957F96294934DD9AC31CF2FFA58F047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6">
    <w:name w:val="BFF5B8FF8AF345DF89738CDDC89E493C6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6">
    <w:name w:val="A4073DEBF28145BA963DEC2ACCD125316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6">
    <w:name w:val="8B97212428084B81A4A524C0D603B0136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9">
    <w:name w:val="F037D784AA1D419DA66ABF9CA39DEED3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9">
    <w:name w:val="00037BCBDF224951A13EEBC840C27C8C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9">
    <w:name w:val="38744306E1D84F2F8BDB18F5DC2F7650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9">
    <w:name w:val="68342F9F43C94F0CA7E18D859834E58C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9">
    <w:name w:val="2F1CE0BDE9214F0AA5D225A96AF5EF83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">
    <w:name w:val="62C2337461EF40F8A15BF63AE4C0E852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">
    <w:name w:val="4D0BA43F9F6549B696DACAE759E8BF34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">
    <w:name w:val="7BF985B03BAE455F8F12D3558F287FB2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">
    <w:name w:val="29A445A5106A42C8A9132C2AC2E327F6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">
    <w:name w:val="C16AD9E9E589446F8CDD5A0947C74BE3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">
    <w:name w:val="BF3C872EC8AA40FC8E7F906B1B817FED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">
    <w:name w:val="F46E3C2509CA48C5B49EF3D200F2C084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">
    <w:name w:val="91DC8F67D6914E939A878A4684CC1514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">
    <w:name w:val="C309242ACE52417C973B7F8E39B055E2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">
    <w:name w:val="63D69EA9F19240389E8F73ED5A15C71D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">
    <w:name w:val="B0B453553954483CA0F4BBD4D228ED98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">
    <w:name w:val="CFB53186D1D14821A01E05E540F0DB45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">
    <w:name w:val="3348549E768F43B881E2273DE1AF786E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">
    <w:name w:val="882E62BE2E7348C6850C6A93E6606572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">
    <w:name w:val="CC8C879F0FDE423BAE932ED9D5C72F38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">
    <w:name w:val="A9CE5557C6B54BA18A1FE8FDA7CF1AF9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">
    <w:name w:val="02D29F891AD841D3928E7A68CAE95D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">
    <w:name w:val="B01E11FEF7C140FFAE11F7AEF539A9CF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">
    <w:name w:val="13DC661014164A1A8A300E40B681EFCE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">
    <w:name w:val="4A1C4F65BC944BD8B3FF912C7EAC6499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">
    <w:name w:val="A21803168CEF4159A08CBB8D52F876D0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">
    <w:name w:val="1ECFAC705AC945BEB33E74BDBEA22A38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">
    <w:name w:val="0E253E0CCD7346DA8E642075957DF1BC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">
    <w:name w:val="7902E978313142D19EF16D4298B2028E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">
    <w:name w:val="C2D552C19B1E4AE0982C5D8286105449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">
    <w:name w:val="8C49A6AD8A754E0395C08631BA547C8D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">
    <w:name w:val="E9735946FCCE444AA920EDD9F0F6C105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">
    <w:name w:val="B725DB0663B54A959552DDF9CA225748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">
    <w:name w:val="F5ADA29B9ECF4BEC9DEA8E53791B2D09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">
    <w:name w:val="A350C1967EC8422893E271AF131A4DFF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">
    <w:name w:val="AD1CC9B0021D499BB5158E15CA91832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">
    <w:name w:val="0464528A31494AEAB1EA3E1558345A06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">
    <w:name w:val="7E6B32D7E25C48A4A16C2712EBECF763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">
    <w:name w:val="1F3CD94828444003A93D5C812F231526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">
    <w:name w:val="12124DBFBEFB4026949A9BCCD27D4BC6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">
    <w:name w:val="966913D15D78457B9CDFAD867A3ED9B6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">
    <w:name w:val="00886C539E34409CA8361280C8203C95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">
    <w:name w:val="034027189F5B433386A8420160F0AF02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">
    <w:name w:val="8DC9A1E05F384996993DCFBA829621B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">
    <w:name w:val="101F56821A0348FBBA239B6B23711474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9">
    <w:name w:val="1714CD83E93D4341804FA4470A85EF8C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9">
    <w:name w:val="4ACDD3A1120E4A39B684F8E81DB34E35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9">
    <w:name w:val="825736C258B84F91BC5E01F273C58A46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9">
    <w:name w:val="34CC0DD3AC284C608935D42C950DE9C4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9">
    <w:name w:val="B2CD71DA4700420EB6E8013F96EB8B60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9">
    <w:name w:val="1C56BE5D0FD44E61BA0ABDB998BF416E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47F0D6450C4C09B47205D0C9D0B3441">
    <w:name w:val="3747F0D6450C4C09B47205D0C9D0B344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954F8B8F054D72B822531F3E8D70501">
    <w:name w:val="25954F8B8F054D72B822531F3E8D7050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CE52537E544DB19B725A4132A5B0371">
    <w:name w:val="AACE52537E544DB19B725A4132A5B037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9">
    <w:name w:val="F5D62AF2335C4504AA1B14B03599694F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9">
    <w:name w:val="85113A1FB67D4755BC0CA788C43DE51B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9">
    <w:name w:val="52CD62A0AE2B4B4B8D92E6858DFB4D0C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9">
    <w:name w:val="52FA4FE1A7404A99885146E6D15CF85D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9">
    <w:name w:val="F2BD3082548E42D1BF48CF0AB7A07F88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9">
    <w:name w:val="BD5476AAC5C74B1C9A8D7A60689FA164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9">
    <w:name w:val="41F088FA67B54E6691EEA451567E73FB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EAA9A21B445B3B1BCA8DE5121B0E11">
    <w:name w:val="121EAA9A21B445B3B1BCA8DE5121B0E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9">
    <w:name w:val="A925255F5BF446F6804BFB90F339F968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606E4A955241F381A43C9BFADA042D1">
    <w:name w:val="BC606E4A955241F381A43C9BFADA042D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637C4BF1334975A414AA3B093E3B051">
    <w:name w:val="C0637C4BF1334975A414AA3B093E3B05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">
    <w:name w:val="539CA5DD278A4670B2A7F99632A4652D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9">
    <w:name w:val="D468BE735F0C47D0AB0E3454E215042C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9">
    <w:name w:val="803232C61B594B9B82DFEB45EFAD511D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0">
    <w:name w:val="C6AA227546A0489D8D1198BCBF5FEF70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0">
    <w:name w:val="4CBD6660F4BE4F7A996B0664EC799B44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9">
    <w:name w:val="0FEFB3C3A4F74302B212AC5006A485A9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9">
    <w:name w:val="51C02DECEDB14F6FB408C4BFC476BC35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8">
    <w:name w:val="35C1263F2B2D4C1394502A8FC4375934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0">
    <w:name w:val="4DC27192C0054AD6BFE2666AF3592FAF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0">
    <w:name w:val="C17E67F133F84560B73E2C5DC2C05030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0">
    <w:name w:val="A46CDF59F4344E1DBF539074DA0EF70A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0">
    <w:name w:val="343BDEED680A40F395913DE7F310F168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0">
    <w:name w:val="B2F01A270C2A4A649573409F892ACDF0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0">
    <w:name w:val="A47E0BD983EB4D79B7D2B9DBDED403C7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0">
    <w:name w:val="DFC3DAE64DF4414DB06CEFE368D9648C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0">
    <w:name w:val="4408C538A2CF487383C9CEBED14C16D0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9">
    <w:name w:val="223D420FC5824FAF89839C603161D647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0">
    <w:name w:val="D7992A1AD2A64F33814DF044707ADE3F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0">
    <w:name w:val="2FBB65465AF2449389A0DDD9D0B90F35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0">
    <w:name w:val="A3DE95373F0448A29C28D132E56D5288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0">
    <w:name w:val="9957F96294934DD9AC31CF2FFA58F047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7">
    <w:name w:val="BFF5B8FF8AF345DF89738CDDC89E493C7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7">
    <w:name w:val="A4073DEBF28145BA963DEC2ACCD125317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7">
    <w:name w:val="8B97212428084B81A4A524C0D603B0137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0">
    <w:name w:val="F037D784AA1D419DA66ABF9CA39DEED3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0">
    <w:name w:val="00037BCBDF224951A13EEBC840C27C8C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0">
    <w:name w:val="38744306E1D84F2F8BDB18F5DC2F7650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0">
    <w:name w:val="68342F9F43C94F0CA7E18D859834E58C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0">
    <w:name w:val="2F1CE0BDE9214F0AA5D225A96AF5EF83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2">
    <w:name w:val="62C2337461EF40F8A15BF63AE4C0E852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2">
    <w:name w:val="4D0BA43F9F6549B696DACAE759E8BF34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2">
    <w:name w:val="7BF985B03BAE455F8F12D3558F287FB2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2">
    <w:name w:val="29A445A5106A42C8A9132C2AC2E327F6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2">
    <w:name w:val="C16AD9E9E589446F8CDD5A0947C74BE3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2">
    <w:name w:val="BF3C872EC8AA40FC8E7F906B1B817FED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2">
    <w:name w:val="F46E3C2509CA48C5B49EF3D200F2C084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2">
    <w:name w:val="91DC8F67D6914E939A878A4684CC1514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2">
    <w:name w:val="C309242ACE52417C973B7F8E39B055E2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2">
    <w:name w:val="63D69EA9F19240389E8F73ED5A15C71D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2">
    <w:name w:val="B0B453553954483CA0F4BBD4D228ED98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2">
    <w:name w:val="CFB53186D1D14821A01E05E540F0DB45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2">
    <w:name w:val="3348549E768F43B881E2273DE1AF786E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2">
    <w:name w:val="882E62BE2E7348C6850C6A93E6606572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2">
    <w:name w:val="CC8C879F0FDE423BAE932ED9D5C72F38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2">
    <w:name w:val="A9CE5557C6B54BA18A1FE8FDA7CF1AF9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2">
    <w:name w:val="02D29F891AD841D3928E7A68CAE95D01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2">
    <w:name w:val="B01E11FEF7C140FFAE11F7AEF539A9CF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2">
    <w:name w:val="13DC661014164A1A8A300E40B681EFCE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2">
    <w:name w:val="4A1C4F65BC944BD8B3FF912C7EAC6499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2">
    <w:name w:val="A21803168CEF4159A08CBB8D52F876D0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2">
    <w:name w:val="1ECFAC705AC945BEB33E74BDBEA22A38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2">
    <w:name w:val="0E253E0CCD7346DA8E642075957DF1BC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2">
    <w:name w:val="7902E978313142D19EF16D4298B2028E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2">
    <w:name w:val="C2D552C19B1E4AE0982C5D8286105449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2">
    <w:name w:val="8C49A6AD8A754E0395C08631BA547C8D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2">
    <w:name w:val="E9735946FCCE444AA920EDD9F0F6C105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2">
    <w:name w:val="B725DB0663B54A959552DDF9CA225748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2">
    <w:name w:val="F5ADA29B9ECF4BEC9DEA8E53791B2D09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2">
    <w:name w:val="A350C1967EC8422893E271AF131A4DFF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2">
    <w:name w:val="AD1CC9B0021D499BB5158E15CA918321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2">
    <w:name w:val="0464528A31494AEAB1EA3E1558345A06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2">
    <w:name w:val="7E6B32D7E25C48A4A16C2712EBECF763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2">
    <w:name w:val="1F3CD94828444003A93D5C812F231526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2">
    <w:name w:val="12124DBFBEFB4026949A9BCCD27D4BC6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2">
    <w:name w:val="966913D15D78457B9CDFAD867A3ED9B6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2">
    <w:name w:val="00886C539E34409CA8361280C8203C95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2">
    <w:name w:val="034027189F5B433386A8420160F0AF02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2">
    <w:name w:val="8DC9A1E05F384996993DCFBA829621B1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2">
    <w:name w:val="101F56821A0348FBBA239B6B23711474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0">
    <w:name w:val="1714CD83E93D4341804FA4470A85EF8C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0">
    <w:name w:val="4ACDD3A1120E4A39B684F8E81DB34E35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0">
    <w:name w:val="825736C258B84F91BC5E01F273C58A46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0">
    <w:name w:val="34CC0DD3AC284C608935D42C950DE9C4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0">
    <w:name w:val="B2CD71DA4700420EB6E8013F96EB8B60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0">
    <w:name w:val="1C56BE5D0FD44E61BA0ABDB998BF416E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47F0D6450C4C09B47205D0C9D0B3442">
    <w:name w:val="3747F0D6450C4C09B47205D0C9D0B344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954F8B8F054D72B822531F3E8D70502">
    <w:name w:val="25954F8B8F054D72B822531F3E8D7050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CE52537E544DB19B725A4132A5B0372">
    <w:name w:val="AACE52537E544DB19B725A4132A5B037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0">
    <w:name w:val="F5D62AF2335C4504AA1B14B03599694F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0">
    <w:name w:val="85113A1FB67D4755BC0CA788C43DE51B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0">
    <w:name w:val="52CD62A0AE2B4B4B8D92E6858DFB4D0C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0">
    <w:name w:val="52FA4FE1A7404A99885146E6D15CF85D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0">
    <w:name w:val="F2BD3082548E42D1BF48CF0AB7A07F88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0">
    <w:name w:val="BD5476AAC5C74B1C9A8D7A60689FA164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0">
    <w:name w:val="41F088FA67B54E6691EEA451567E73FB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EAA9A21B445B3B1BCA8DE5121B0E12">
    <w:name w:val="121EAA9A21B445B3B1BCA8DE5121B0E1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0">
    <w:name w:val="A925255F5BF446F6804BFB90F339F968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606E4A955241F381A43C9BFADA042D2">
    <w:name w:val="BC606E4A955241F381A43C9BFADA042D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637C4BF1334975A414AA3B093E3B052">
    <w:name w:val="C0637C4BF1334975A414AA3B093E3B05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2">
    <w:name w:val="539CA5DD278A4670B2A7F99632A4652D2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10">
    <w:name w:val="D468BE735F0C47D0AB0E3454E215042C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0">
    <w:name w:val="803232C61B594B9B82DFEB45EFAD511D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1">
    <w:name w:val="C6AA227546A0489D8D1198BCBF5FEF7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1">
    <w:name w:val="4CBD6660F4BE4F7A996B0664EC799B44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0">
    <w:name w:val="0FEFB3C3A4F74302B212AC5006A485A9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0">
    <w:name w:val="51C02DECEDB14F6FB408C4BFC476BC35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9">
    <w:name w:val="35C1263F2B2D4C1394502A8FC43759349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1">
    <w:name w:val="4DC27192C0054AD6BFE2666AF3592FAF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1">
    <w:name w:val="C17E67F133F84560B73E2C5DC2C0503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1">
    <w:name w:val="A46CDF59F4344E1DBF539074DA0EF70A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1">
    <w:name w:val="343BDEED680A40F395913DE7F310F168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1">
    <w:name w:val="B2F01A270C2A4A649573409F892ACDF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1">
    <w:name w:val="A47E0BD983EB4D79B7D2B9DBDED403C7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1">
    <w:name w:val="DFC3DAE64DF4414DB06CEFE368D9648C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1">
    <w:name w:val="4408C538A2CF487383C9CEBED14C16D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0">
    <w:name w:val="223D420FC5824FAF89839C603161D64710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1">
    <w:name w:val="D7992A1AD2A64F33814DF044707ADE3F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1">
    <w:name w:val="2FBB65465AF2449389A0DDD9D0B90F35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1">
    <w:name w:val="A3DE95373F0448A29C28D132E56D5288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1">
    <w:name w:val="9957F96294934DD9AC31CF2FFA58F047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8">
    <w:name w:val="BFF5B8FF8AF345DF89738CDDC89E493C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8">
    <w:name w:val="A4073DEBF28145BA963DEC2ACCD12531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8">
    <w:name w:val="8B97212428084B81A4A524C0D603B013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1">
    <w:name w:val="F037D784AA1D419DA66ABF9CA39DEED3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1">
    <w:name w:val="00037BCBDF224951A13EEBC840C27C8C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1">
    <w:name w:val="38744306E1D84F2F8BDB18F5DC2F765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1">
    <w:name w:val="68342F9F43C94F0CA7E18D859834E58C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1">
    <w:name w:val="2F1CE0BDE9214F0AA5D225A96AF5EF83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3">
    <w:name w:val="62C2337461EF40F8A15BF63AE4C0E852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3">
    <w:name w:val="4D0BA43F9F6549B696DACAE759E8BF34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3">
    <w:name w:val="7BF985B03BAE455F8F12D3558F287FB2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3">
    <w:name w:val="29A445A5106A42C8A9132C2AC2E327F6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3">
    <w:name w:val="C16AD9E9E589446F8CDD5A0947C74BE3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3">
    <w:name w:val="BF3C872EC8AA40FC8E7F906B1B817FED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3">
    <w:name w:val="F46E3C2509CA48C5B49EF3D200F2C084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3">
    <w:name w:val="91DC8F67D6914E939A878A4684CC1514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3">
    <w:name w:val="C309242ACE52417C973B7F8E39B055E2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3">
    <w:name w:val="63D69EA9F19240389E8F73ED5A15C71D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3">
    <w:name w:val="B0B453553954483CA0F4BBD4D228ED98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3">
    <w:name w:val="CFB53186D1D14821A01E05E540F0DB45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3">
    <w:name w:val="3348549E768F43B881E2273DE1AF786E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3">
    <w:name w:val="882E62BE2E7348C6850C6A93E6606572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3">
    <w:name w:val="CC8C879F0FDE423BAE932ED9D5C72F38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3">
    <w:name w:val="A9CE5557C6B54BA18A1FE8FDA7CF1AF9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3">
    <w:name w:val="02D29F891AD841D3928E7A68CAE95D01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3">
    <w:name w:val="B01E11FEF7C140FFAE11F7AEF539A9CF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3">
    <w:name w:val="13DC661014164A1A8A300E40B681EFCE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3">
    <w:name w:val="4A1C4F65BC944BD8B3FF912C7EAC6499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3">
    <w:name w:val="A21803168CEF4159A08CBB8D52F876D0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3">
    <w:name w:val="1ECFAC705AC945BEB33E74BDBEA22A38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3">
    <w:name w:val="0E253E0CCD7346DA8E642075957DF1BC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3">
    <w:name w:val="7902E978313142D19EF16D4298B2028E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3">
    <w:name w:val="C2D552C19B1E4AE0982C5D8286105449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3">
    <w:name w:val="8C49A6AD8A754E0395C08631BA547C8D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3">
    <w:name w:val="E9735946FCCE444AA920EDD9F0F6C105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3">
    <w:name w:val="B725DB0663B54A959552DDF9CA225748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3">
    <w:name w:val="F5ADA29B9ECF4BEC9DEA8E53791B2D09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3">
    <w:name w:val="A350C1967EC8422893E271AF131A4DFF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3">
    <w:name w:val="AD1CC9B0021D499BB5158E15CA918321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3">
    <w:name w:val="0464528A31494AEAB1EA3E1558345A06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3">
    <w:name w:val="7E6B32D7E25C48A4A16C2712EBECF763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3">
    <w:name w:val="1F3CD94828444003A93D5C812F231526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3">
    <w:name w:val="12124DBFBEFB4026949A9BCCD27D4BC6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3">
    <w:name w:val="966913D15D78457B9CDFAD867A3ED9B6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3">
    <w:name w:val="00886C539E34409CA8361280C8203C95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3">
    <w:name w:val="034027189F5B433386A8420160F0AF02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3">
    <w:name w:val="8DC9A1E05F384996993DCFBA829621B1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3">
    <w:name w:val="101F56821A0348FBBA239B6B23711474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">
    <w:name w:val="F1A6583428B44F08A4A9172890820815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">
    <w:name w:val="135E1A7AC08740318679F1D56A6F4D0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">
    <w:name w:val="35D624EC18FF43DDB205663ADC39A32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">
    <w:name w:val="C7C53D99290545F78F1BE33D9181F0D8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">
    <w:name w:val="134DCF423EF34AD3AAD6E7600B71B4B6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">
    <w:name w:val="254FB7A1DEB94B36AAA2C91F4FFAD3EB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">
    <w:name w:val="ED8F2E97BF384A9B924F94A0E6E532C5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">
    <w:name w:val="5165E290EE67455CB12B0D888860B4AE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1">
    <w:name w:val="1714CD83E93D4341804FA4470A85EF8C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1">
    <w:name w:val="4ACDD3A1120E4A39B684F8E81DB34E35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1">
    <w:name w:val="825736C258B84F91BC5E01F273C58A46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1">
    <w:name w:val="34CC0DD3AC284C608935D42C950DE9C4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1">
    <w:name w:val="B2CD71DA4700420EB6E8013F96EB8B60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1">
    <w:name w:val="1C56BE5D0FD44E61BA0ABDB998BF416E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47F0D6450C4C09B47205D0C9D0B3443">
    <w:name w:val="3747F0D6450C4C09B47205D0C9D0B344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954F8B8F054D72B822531F3E8D70503">
    <w:name w:val="25954F8B8F054D72B822531F3E8D7050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CE52537E544DB19B725A4132A5B0373">
    <w:name w:val="AACE52537E544DB19B725A4132A5B037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1">
    <w:name w:val="F5D62AF2335C4504AA1B14B03599694F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1">
    <w:name w:val="85113A1FB67D4755BC0CA788C43DE51B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1">
    <w:name w:val="52CD62A0AE2B4B4B8D92E6858DFB4D0C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1">
    <w:name w:val="52FA4FE1A7404A99885146E6D15CF85D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1">
    <w:name w:val="F2BD3082548E42D1BF48CF0AB7A07F88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1">
    <w:name w:val="BD5476AAC5C74B1C9A8D7A60689FA164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1">
    <w:name w:val="41F088FA67B54E6691EEA451567E73FB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EAA9A21B445B3B1BCA8DE5121B0E13">
    <w:name w:val="121EAA9A21B445B3B1BCA8DE5121B0E1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1">
    <w:name w:val="A925255F5BF446F6804BFB90F339F968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C606E4A955241F381A43C9BFADA042D3">
    <w:name w:val="BC606E4A955241F381A43C9BFADA042D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637C4BF1334975A414AA3B093E3B053">
    <w:name w:val="C0637C4BF1334975A414AA3B093E3B05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3">
    <w:name w:val="539CA5DD278A4670B2A7F99632A4652D3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468BE735F0C47D0AB0E3454E215042C11">
    <w:name w:val="D468BE735F0C47D0AB0E3454E215042C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1">
    <w:name w:val="803232C61B594B9B82DFEB45EFAD511D11"/>
    <w:rsid w:val="00C57C0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2">
    <w:name w:val="C6AA227546A0489D8D1198BCBF5FEF70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2">
    <w:name w:val="4CBD6660F4BE4F7A996B0664EC799B44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1">
    <w:name w:val="0FEFB3C3A4F74302B212AC5006A485A91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1">
    <w:name w:val="51C02DECEDB14F6FB408C4BFC476BC351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0">
    <w:name w:val="35C1263F2B2D4C1394502A8FC437593410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2">
    <w:name w:val="4DC27192C0054AD6BFE2666AF3592FAF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2">
    <w:name w:val="C17E67F133F84560B73E2C5DC2C05030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2">
    <w:name w:val="A46CDF59F4344E1DBF539074DA0EF70A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2">
    <w:name w:val="343BDEED680A40F395913DE7F310F168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2">
    <w:name w:val="B2F01A270C2A4A649573409F892ACDF0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2">
    <w:name w:val="A47E0BD983EB4D79B7D2B9DBDED403C7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2">
    <w:name w:val="DFC3DAE64DF4414DB06CEFE368D9648C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2">
    <w:name w:val="4408C538A2CF487383C9CEBED14C16D0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1">
    <w:name w:val="223D420FC5824FAF89839C603161D6471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2">
    <w:name w:val="D7992A1AD2A64F33814DF044707ADE3F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2">
    <w:name w:val="2FBB65465AF2449389A0DDD9D0B90F35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2">
    <w:name w:val="A3DE95373F0448A29C28D132E56D5288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2">
    <w:name w:val="9957F96294934DD9AC31CF2FFA58F047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9">
    <w:name w:val="BFF5B8FF8AF345DF89738CDDC89E493C9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9">
    <w:name w:val="A4073DEBF28145BA963DEC2ACCD125319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9">
    <w:name w:val="8B97212428084B81A4A524C0D603B0139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2">
    <w:name w:val="F037D784AA1D419DA66ABF9CA39DEED3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2">
    <w:name w:val="00037BCBDF224951A13EEBC840C27C8C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2">
    <w:name w:val="38744306E1D84F2F8BDB18F5DC2F7650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2">
    <w:name w:val="68342F9F43C94F0CA7E18D859834E58C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2">
    <w:name w:val="2F1CE0BDE9214F0AA5D225A96AF5EF83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4">
    <w:name w:val="62C2337461EF40F8A15BF63AE4C0E852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4">
    <w:name w:val="4D0BA43F9F6549B696DACAE759E8BF34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4">
    <w:name w:val="7BF985B03BAE455F8F12D3558F287FB2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4">
    <w:name w:val="29A445A5106A42C8A9132C2AC2E327F6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4">
    <w:name w:val="C16AD9E9E589446F8CDD5A0947C74BE3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4">
    <w:name w:val="BF3C872EC8AA40FC8E7F906B1B817FED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4">
    <w:name w:val="F46E3C2509CA48C5B49EF3D200F2C084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4">
    <w:name w:val="91DC8F67D6914E939A878A4684CC1514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4">
    <w:name w:val="C309242ACE52417C973B7F8E39B055E2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4">
    <w:name w:val="63D69EA9F19240389E8F73ED5A15C71D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4">
    <w:name w:val="B0B453553954483CA0F4BBD4D228ED98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4">
    <w:name w:val="CFB53186D1D14821A01E05E540F0DB45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4">
    <w:name w:val="3348549E768F43B881E2273DE1AF786E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4">
    <w:name w:val="882E62BE2E7348C6850C6A93E6606572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4">
    <w:name w:val="CC8C879F0FDE423BAE932ED9D5C72F38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4">
    <w:name w:val="A9CE5557C6B54BA18A1FE8FDA7CF1AF9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4">
    <w:name w:val="02D29F891AD841D3928E7A68CAE95D01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4">
    <w:name w:val="B01E11FEF7C140FFAE11F7AEF539A9CF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4">
    <w:name w:val="13DC661014164A1A8A300E40B681EFCE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4">
    <w:name w:val="4A1C4F65BC944BD8B3FF912C7EAC6499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4">
    <w:name w:val="A21803168CEF4159A08CBB8D52F876D0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4">
    <w:name w:val="1ECFAC705AC945BEB33E74BDBEA22A38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4">
    <w:name w:val="0E253E0CCD7346DA8E642075957DF1BC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4">
    <w:name w:val="7902E978313142D19EF16D4298B2028E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4">
    <w:name w:val="C2D552C19B1E4AE0982C5D8286105449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4">
    <w:name w:val="8C49A6AD8A754E0395C08631BA547C8D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4">
    <w:name w:val="E9735946FCCE444AA920EDD9F0F6C105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4">
    <w:name w:val="B725DB0663B54A959552DDF9CA225748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4">
    <w:name w:val="F5ADA29B9ECF4BEC9DEA8E53791B2D09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4">
    <w:name w:val="A350C1967EC8422893E271AF131A4DFF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4">
    <w:name w:val="AD1CC9B0021D499BB5158E15CA918321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4">
    <w:name w:val="0464528A31494AEAB1EA3E1558345A06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4">
    <w:name w:val="7E6B32D7E25C48A4A16C2712EBECF763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4">
    <w:name w:val="1F3CD94828444003A93D5C812F231526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4">
    <w:name w:val="12124DBFBEFB4026949A9BCCD27D4BC6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4">
    <w:name w:val="966913D15D78457B9CDFAD867A3ED9B6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4">
    <w:name w:val="00886C539E34409CA8361280C8203C95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4">
    <w:name w:val="034027189F5B433386A8420160F0AF02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4">
    <w:name w:val="8DC9A1E05F384996993DCFBA829621B1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4">
    <w:name w:val="101F56821A0348FBBA239B6B23711474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1">
    <w:name w:val="F1A6583428B44F08A4A9172890820815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1">
    <w:name w:val="135E1A7AC08740318679F1D56A6F4D01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1">
    <w:name w:val="35D624EC18FF43DDB205663ADC39A323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1">
    <w:name w:val="C7C53D99290545F78F1BE33D9181F0D8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1">
    <w:name w:val="134DCF423EF34AD3AAD6E7600B71B4B6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1">
    <w:name w:val="254FB7A1DEB94B36AAA2C91F4FFAD3EB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1">
    <w:name w:val="ED8F2E97BF384A9B924F94A0E6E532C5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1">
    <w:name w:val="5165E290EE67455CB12B0D888860B4AE1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2">
    <w:name w:val="1714CD83E93D4341804FA4470A85EF8C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2">
    <w:name w:val="4ACDD3A1120E4A39B684F8E81DB34E35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2">
    <w:name w:val="825736C258B84F91BC5E01F273C58A46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2">
    <w:name w:val="34CC0DD3AC284C608935D42C950DE9C4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2">
    <w:name w:val="B2CD71DA4700420EB6E8013F96EB8B60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2">
    <w:name w:val="1C56BE5D0FD44E61BA0ABDB998BF416E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2">
    <w:name w:val="F5D62AF2335C4504AA1B14B03599694F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2">
    <w:name w:val="85113A1FB67D4755BC0CA788C43DE51B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2">
    <w:name w:val="52CD62A0AE2B4B4B8D92E6858DFB4D0C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2">
    <w:name w:val="52FA4FE1A7404A99885146E6D15CF85D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2">
    <w:name w:val="F2BD3082548E42D1BF48CF0AB7A07F88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2">
    <w:name w:val="BD5476AAC5C74B1C9A8D7A60689FA164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2">
    <w:name w:val="41F088FA67B54E6691EEA451567E73FB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2">
    <w:name w:val="A925255F5BF446F6804BFB90F339F968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4">
    <w:name w:val="539CA5DD278A4670B2A7F99632A4652D4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2">
    <w:name w:val="803232C61B594B9B82DFEB45EFAD511D12"/>
    <w:rsid w:val="0090330B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3">
    <w:name w:val="C6AA227546A0489D8D1198BCBF5FEF70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3">
    <w:name w:val="4CBD6660F4BE4F7A996B0664EC799B44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2">
    <w:name w:val="0FEFB3C3A4F74302B212AC5006A485A91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2">
    <w:name w:val="51C02DECEDB14F6FB408C4BFC476BC351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1">
    <w:name w:val="35C1263F2B2D4C1394502A8FC437593411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3">
    <w:name w:val="4DC27192C0054AD6BFE2666AF3592FAF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3">
    <w:name w:val="C17E67F133F84560B73E2C5DC2C05030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3">
    <w:name w:val="A46CDF59F4344E1DBF539074DA0EF70A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3">
    <w:name w:val="343BDEED680A40F395913DE7F310F168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3">
    <w:name w:val="B2F01A270C2A4A649573409F892ACDF0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3">
    <w:name w:val="A47E0BD983EB4D79B7D2B9DBDED403C7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3">
    <w:name w:val="DFC3DAE64DF4414DB06CEFE368D9648C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3">
    <w:name w:val="4408C538A2CF487383C9CEBED14C16D0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2">
    <w:name w:val="223D420FC5824FAF89839C603161D6471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3">
    <w:name w:val="D7992A1AD2A64F33814DF044707ADE3F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3">
    <w:name w:val="2FBB65465AF2449389A0DDD9D0B90F35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3">
    <w:name w:val="A3DE95373F0448A29C28D132E56D5288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3">
    <w:name w:val="9957F96294934DD9AC31CF2FFA58F047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10">
    <w:name w:val="BFF5B8FF8AF345DF89738CDDC89E493C10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0">
    <w:name w:val="A4073DEBF28145BA963DEC2ACCD1253110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0">
    <w:name w:val="8B97212428084B81A4A524C0D603B01310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3">
    <w:name w:val="F037D784AA1D419DA66ABF9CA39DEED3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3">
    <w:name w:val="00037BCBDF224951A13EEBC840C27C8C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3">
    <w:name w:val="38744306E1D84F2F8BDB18F5DC2F7650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3">
    <w:name w:val="68342F9F43C94F0CA7E18D859834E58C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3">
    <w:name w:val="2F1CE0BDE9214F0AA5D225A96AF5EF83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5">
    <w:name w:val="62C2337461EF40F8A15BF63AE4C0E852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5">
    <w:name w:val="4D0BA43F9F6549B696DACAE759E8BF34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5">
    <w:name w:val="7BF985B03BAE455F8F12D3558F287FB2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5">
    <w:name w:val="29A445A5106A42C8A9132C2AC2E327F6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5">
    <w:name w:val="C16AD9E9E589446F8CDD5A0947C74BE3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5">
    <w:name w:val="BF3C872EC8AA40FC8E7F906B1B817FED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5">
    <w:name w:val="F46E3C2509CA48C5B49EF3D200F2C084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5">
    <w:name w:val="91DC8F67D6914E939A878A4684CC1514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5">
    <w:name w:val="C309242ACE52417C973B7F8E39B055E2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5">
    <w:name w:val="63D69EA9F19240389E8F73ED5A15C71D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5">
    <w:name w:val="B0B453553954483CA0F4BBD4D228ED98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5">
    <w:name w:val="CFB53186D1D14821A01E05E540F0DB45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5">
    <w:name w:val="3348549E768F43B881E2273DE1AF786E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5">
    <w:name w:val="882E62BE2E7348C6850C6A93E6606572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5">
    <w:name w:val="CC8C879F0FDE423BAE932ED9D5C72F38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5">
    <w:name w:val="A9CE5557C6B54BA18A1FE8FDA7CF1AF9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5">
    <w:name w:val="02D29F891AD841D3928E7A68CAE95D01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5">
    <w:name w:val="B01E11FEF7C140FFAE11F7AEF539A9CF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5">
    <w:name w:val="13DC661014164A1A8A300E40B681EFCE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5">
    <w:name w:val="4A1C4F65BC944BD8B3FF912C7EAC6499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5">
    <w:name w:val="A21803168CEF4159A08CBB8D52F876D0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5">
    <w:name w:val="1ECFAC705AC945BEB33E74BDBEA22A38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5">
    <w:name w:val="0E253E0CCD7346DA8E642075957DF1BC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5">
    <w:name w:val="7902E978313142D19EF16D4298B2028E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5">
    <w:name w:val="C2D552C19B1E4AE0982C5D8286105449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5">
    <w:name w:val="8C49A6AD8A754E0395C08631BA547C8D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5">
    <w:name w:val="E9735946FCCE444AA920EDD9F0F6C105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5">
    <w:name w:val="B725DB0663B54A959552DDF9CA225748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5">
    <w:name w:val="F5ADA29B9ECF4BEC9DEA8E53791B2D09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5">
    <w:name w:val="A350C1967EC8422893E271AF131A4DFF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5">
    <w:name w:val="AD1CC9B0021D499BB5158E15CA918321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5">
    <w:name w:val="0464528A31494AEAB1EA3E1558345A06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5">
    <w:name w:val="7E6B32D7E25C48A4A16C2712EBECF763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5">
    <w:name w:val="1F3CD94828444003A93D5C812F231526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5">
    <w:name w:val="12124DBFBEFB4026949A9BCCD27D4BC6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5">
    <w:name w:val="966913D15D78457B9CDFAD867A3ED9B6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5">
    <w:name w:val="00886C539E34409CA8361280C8203C95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5">
    <w:name w:val="034027189F5B433386A8420160F0AF02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5">
    <w:name w:val="8DC9A1E05F384996993DCFBA829621B1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5">
    <w:name w:val="101F56821A0348FBBA239B6B23711474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2">
    <w:name w:val="F1A6583428B44F08A4A9172890820815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2">
    <w:name w:val="135E1A7AC08740318679F1D56A6F4D01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2">
    <w:name w:val="35D624EC18FF43DDB205663ADC39A323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2">
    <w:name w:val="C7C53D99290545F78F1BE33D9181F0D8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2">
    <w:name w:val="134DCF423EF34AD3AAD6E7600B71B4B6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2">
    <w:name w:val="254FB7A1DEB94B36AAA2C91F4FFAD3EB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2">
    <w:name w:val="ED8F2E97BF384A9B924F94A0E6E532C5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2">
    <w:name w:val="5165E290EE67455CB12B0D888860B4AE2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3">
    <w:name w:val="1714CD83E93D4341804FA4470A85EF8C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3">
    <w:name w:val="4ACDD3A1120E4A39B684F8E81DB34E35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3">
    <w:name w:val="825736C258B84F91BC5E01F273C58A46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3">
    <w:name w:val="34CC0DD3AC284C608935D42C950DE9C4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3">
    <w:name w:val="B2CD71DA4700420EB6E8013F96EB8B60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3">
    <w:name w:val="1C56BE5D0FD44E61BA0ABDB998BF416E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3">
    <w:name w:val="F5D62AF2335C4504AA1B14B03599694F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3">
    <w:name w:val="85113A1FB67D4755BC0CA788C43DE51B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3">
    <w:name w:val="52CD62A0AE2B4B4B8D92E6858DFB4D0C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3">
    <w:name w:val="52FA4FE1A7404A99885146E6D15CF85D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3">
    <w:name w:val="F2BD3082548E42D1BF48CF0AB7A07F88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3">
    <w:name w:val="BD5476AAC5C74B1C9A8D7A60689FA164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3">
    <w:name w:val="41F088FA67B54E6691EEA451567E73FB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3">
    <w:name w:val="A925255F5BF446F6804BFB90F339F968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5">
    <w:name w:val="539CA5DD278A4670B2A7F99632A4652D5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3">
    <w:name w:val="803232C61B594B9B82DFEB45EFAD511D13"/>
    <w:rsid w:val="00C661C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4">
    <w:name w:val="C6AA227546A0489D8D1198BCBF5FEF7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4">
    <w:name w:val="4CBD6660F4BE4F7A996B0664EC799B44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3">
    <w:name w:val="0FEFB3C3A4F74302B212AC5006A485A91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3">
    <w:name w:val="51C02DECEDB14F6FB408C4BFC476BC351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2">
    <w:name w:val="35C1263F2B2D4C1394502A8FC437593412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4">
    <w:name w:val="4DC27192C0054AD6BFE2666AF3592FAF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4">
    <w:name w:val="C17E67F133F84560B73E2C5DC2C0503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4">
    <w:name w:val="A46CDF59F4344E1DBF539074DA0EF70A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4">
    <w:name w:val="343BDEED680A40F395913DE7F310F168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4">
    <w:name w:val="B2F01A270C2A4A649573409F892ACDF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4">
    <w:name w:val="A47E0BD983EB4D79B7D2B9DBDED403C7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4">
    <w:name w:val="DFC3DAE64DF4414DB06CEFE368D9648C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4">
    <w:name w:val="4408C538A2CF487383C9CEBED14C16D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3">
    <w:name w:val="223D420FC5824FAF89839C603161D6471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4">
    <w:name w:val="D7992A1AD2A64F33814DF044707ADE3F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4">
    <w:name w:val="2FBB65465AF2449389A0DDD9D0B90F35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4">
    <w:name w:val="A3DE95373F0448A29C28D132E56D5288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4">
    <w:name w:val="9957F96294934DD9AC31CF2FFA58F047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F5B8FF8AF345DF89738CDDC89E493C11">
    <w:name w:val="BFF5B8FF8AF345DF89738CDDC89E493C11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1">
    <w:name w:val="A4073DEBF28145BA963DEC2ACCD1253111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1">
    <w:name w:val="8B97212428084B81A4A524C0D603B01311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4">
    <w:name w:val="F037D784AA1D419DA66ABF9CA39DEED3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4">
    <w:name w:val="00037BCBDF224951A13EEBC840C27C8C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4">
    <w:name w:val="38744306E1D84F2F8BDB18F5DC2F765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4">
    <w:name w:val="68342F9F43C94F0CA7E18D859834E58C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4">
    <w:name w:val="2F1CE0BDE9214F0AA5D225A96AF5EF83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6">
    <w:name w:val="62C2337461EF40F8A15BF63AE4C0E852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6">
    <w:name w:val="4D0BA43F9F6549B696DACAE759E8BF34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6">
    <w:name w:val="7BF985B03BAE455F8F12D3558F287FB2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6">
    <w:name w:val="29A445A5106A42C8A9132C2AC2E327F6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6">
    <w:name w:val="C16AD9E9E589446F8CDD5A0947C74BE3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6">
    <w:name w:val="BF3C872EC8AA40FC8E7F906B1B817FED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6">
    <w:name w:val="F46E3C2509CA48C5B49EF3D200F2C084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6">
    <w:name w:val="91DC8F67D6914E939A878A4684CC1514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6">
    <w:name w:val="C309242ACE52417C973B7F8E39B055E2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6">
    <w:name w:val="63D69EA9F19240389E8F73ED5A15C71D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6">
    <w:name w:val="B0B453553954483CA0F4BBD4D228ED98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6">
    <w:name w:val="CFB53186D1D14821A01E05E540F0DB45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6">
    <w:name w:val="3348549E768F43B881E2273DE1AF786E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6">
    <w:name w:val="882E62BE2E7348C6850C6A93E6606572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6">
    <w:name w:val="CC8C879F0FDE423BAE932ED9D5C72F38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6">
    <w:name w:val="A9CE5557C6B54BA18A1FE8FDA7CF1AF9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6">
    <w:name w:val="02D29F891AD841D3928E7A68CAE95D01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6">
    <w:name w:val="B01E11FEF7C140FFAE11F7AEF539A9CF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6">
    <w:name w:val="13DC661014164A1A8A300E40B681EFCE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6">
    <w:name w:val="4A1C4F65BC944BD8B3FF912C7EAC6499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6">
    <w:name w:val="A21803168CEF4159A08CBB8D52F876D0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6">
    <w:name w:val="1ECFAC705AC945BEB33E74BDBEA22A38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6">
    <w:name w:val="0E253E0CCD7346DA8E642075957DF1BC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6">
    <w:name w:val="7902E978313142D19EF16D4298B2028E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6">
    <w:name w:val="C2D552C19B1E4AE0982C5D8286105449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6">
    <w:name w:val="8C49A6AD8A754E0395C08631BA547C8D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6">
    <w:name w:val="E9735946FCCE444AA920EDD9F0F6C105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6">
    <w:name w:val="B725DB0663B54A959552DDF9CA225748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6">
    <w:name w:val="F5ADA29B9ECF4BEC9DEA8E53791B2D09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6">
    <w:name w:val="A350C1967EC8422893E271AF131A4DFF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6">
    <w:name w:val="AD1CC9B0021D499BB5158E15CA918321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6">
    <w:name w:val="0464528A31494AEAB1EA3E1558345A06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6">
    <w:name w:val="7E6B32D7E25C48A4A16C2712EBECF763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6">
    <w:name w:val="1F3CD94828444003A93D5C812F231526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6">
    <w:name w:val="12124DBFBEFB4026949A9BCCD27D4BC6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6">
    <w:name w:val="966913D15D78457B9CDFAD867A3ED9B6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6">
    <w:name w:val="00886C539E34409CA8361280C8203C95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6">
    <w:name w:val="034027189F5B433386A8420160F0AF02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6">
    <w:name w:val="8DC9A1E05F384996993DCFBA829621B1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6">
    <w:name w:val="101F56821A0348FBBA239B6B23711474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3">
    <w:name w:val="F1A6583428B44F08A4A9172890820815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3">
    <w:name w:val="135E1A7AC08740318679F1D56A6F4D01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3">
    <w:name w:val="35D624EC18FF43DDB205663ADC39A323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3">
    <w:name w:val="C7C53D99290545F78F1BE33D9181F0D8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3">
    <w:name w:val="134DCF423EF34AD3AAD6E7600B71B4B6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3">
    <w:name w:val="254FB7A1DEB94B36AAA2C91F4FFAD3EB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3">
    <w:name w:val="ED8F2E97BF384A9B924F94A0E6E532C5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3">
    <w:name w:val="5165E290EE67455CB12B0D888860B4AE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4">
    <w:name w:val="1714CD83E93D4341804FA4470A85EF8C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4">
    <w:name w:val="4ACDD3A1120E4A39B684F8E81DB34E35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4">
    <w:name w:val="825736C258B84F91BC5E01F273C58A46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4">
    <w:name w:val="34CC0DD3AC284C608935D42C950DE9C4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4">
    <w:name w:val="B2CD71DA4700420EB6E8013F96EB8B6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4">
    <w:name w:val="1C56BE5D0FD44E61BA0ABDB998BF416E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4">
    <w:name w:val="F5D62AF2335C4504AA1B14B03599694F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4">
    <w:name w:val="85113A1FB67D4755BC0CA788C43DE51B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4">
    <w:name w:val="52CD62A0AE2B4B4B8D92E6858DFB4D0C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4">
    <w:name w:val="52FA4FE1A7404A99885146E6D15CF85D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4">
    <w:name w:val="F2BD3082548E42D1BF48CF0AB7A07F88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4">
    <w:name w:val="BD5476AAC5C74B1C9A8D7A60689FA164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4">
    <w:name w:val="41F088FA67B54E6691EEA451567E73FB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4">
    <w:name w:val="A925255F5BF446F6804BFB90F339F968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6">
    <w:name w:val="539CA5DD278A4670B2A7F99632A4652D6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4">
    <w:name w:val="803232C61B594B9B82DFEB45EFAD511D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5">
    <w:name w:val="C6AA227546A0489D8D1198BCBF5FEF70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5">
    <w:name w:val="4CBD6660F4BE4F7A996B0664EC799B44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4">
    <w:name w:val="0FEFB3C3A4F74302B212AC5006A485A9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4">
    <w:name w:val="51C02DECEDB14F6FB408C4BFC476BC35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3">
    <w:name w:val="35C1263F2B2D4C1394502A8FC43759341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5">
    <w:name w:val="4DC27192C0054AD6BFE2666AF3592FAF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5">
    <w:name w:val="C17E67F133F84560B73E2C5DC2C05030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5">
    <w:name w:val="A46CDF59F4344E1DBF539074DA0EF70A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5">
    <w:name w:val="343BDEED680A40F395913DE7F310F168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5">
    <w:name w:val="B2F01A270C2A4A649573409F892ACDF0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5">
    <w:name w:val="A47E0BD983EB4D79B7D2B9DBDED403C7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5">
    <w:name w:val="DFC3DAE64DF4414DB06CEFE368D9648C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5">
    <w:name w:val="4408C538A2CF487383C9CEBED14C16D0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4">
    <w:name w:val="223D420FC5824FAF89839C603161D647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5">
    <w:name w:val="D7992A1AD2A64F33814DF044707ADE3F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5">
    <w:name w:val="2FBB65465AF2449389A0DDD9D0B90F35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5">
    <w:name w:val="A3DE95373F0448A29C28D132E56D5288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5">
    <w:name w:val="9957F96294934DD9AC31CF2FFA58F047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">
    <w:name w:val="F0DCF49C3E9A43A588E82486C1526AB3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2">
    <w:name w:val="A4073DEBF28145BA963DEC2ACCD1253112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2">
    <w:name w:val="8B97212428084B81A4A524C0D603B01312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5">
    <w:name w:val="F037D784AA1D419DA66ABF9CA39DEED3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5">
    <w:name w:val="00037BCBDF224951A13EEBC840C27C8C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5">
    <w:name w:val="38744306E1D84F2F8BDB18F5DC2F7650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5">
    <w:name w:val="68342F9F43C94F0CA7E18D859834E58C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5">
    <w:name w:val="2F1CE0BDE9214F0AA5D225A96AF5EF83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7">
    <w:name w:val="62C2337461EF40F8A15BF63AE4C0E852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7">
    <w:name w:val="4D0BA43F9F6549B696DACAE759E8BF34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7">
    <w:name w:val="7BF985B03BAE455F8F12D3558F287FB2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7">
    <w:name w:val="29A445A5106A42C8A9132C2AC2E327F6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7">
    <w:name w:val="C16AD9E9E589446F8CDD5A0947C74BE3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7">
    <w:name w:val="BF3C872EC8AA40FC8E7F906B1B817FED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7">
    <w:name w:val="F46E3C2509CA48C5B49EF3D200F2C084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7">
    <w:name w:val="91DC8F67D6914E939A878A4684CC1514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7">
    <w:name w:val="C309242ACE52417C973B7F8E39B055E2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7">
    <w:name w:val="63D69EA9F19240389E8F73ED5A15C71D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7">
    <w:name w:val="B0B453553954483CA0F4BBD4D228ED98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7">
    <w:name w:val="CFB53186D1D14821A01E05E540F0DB45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7">
    <w:name w:val="3348549E768F43B881E2273DE1AF786E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7">
    <w:name w:val="882E62BE2E7348C6850C6A93E6606572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7">
    <w:name w:val="CC8C879F0FDE423BAE932ED9D5C72F38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7">
    <w:name w:val="A9CE5557C6B54BA18A1FE8FDA7CF1AF9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7">
    <w:name w:val="02D29F891AD841D3928E7A68CAE95D01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7">
    <w:name w:val="B01E11FEF7C140FFAE11F7AEF539A9CF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7">
    <w:name w:val="13DC661014164A1A8A300E40B681EFCE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7">
    <w:name w:val="4A1C4F65BC944BD8B3FF912C7EAC6499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7">
    <w:name w:val="A21803168CEF4159A08CBB8D52F876D0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7">
    <w:name w:val="1ECFAC705AC945BEB33E74BDBEA22A38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7">
    <w:name w:val="0E253E0CCD7346DA8E642075957DF1BC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7">
    <w:name w:val="7902E978313142D19EF16D4298B2028E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7">
    <w:name w:val="C2D552C19B1E4AE0982C5D8286105449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7">
    <w:name w:val="8C49A6AD8A754E0395C08631BA547C8D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7">
    <w:name w:val="E9735946FCCE444AA920EDD9F0F6C105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7">
    <w:name w:val="B725DB0663B54A959552DDF9CA225748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7">
    <w:name w:val="F5ADA29B9ECF4BEC9DEA8E53791B2D09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7">
    <w:name w:val="A350C1967EC8422893E271AF131A4DFF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7">
    <w:name w:val="AD1CC9B0021D499BB5158E15CA918321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7">
    <w:name w:val="0464528A31494AEAB1EA3E1558345A06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7">
    <w:name w:val="7E6B32D7E25C48A4A16C2712EBECF763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7">
    <w:name w:val="1F3CD94828444003A93D5C812F231526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7">
    <w:name w:val="12124DBFBEFB4026949A9BCCD27D4BC6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7">
    <w:name w:val="966913D15D78457B9CDFAD867A3ED9B6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7">
    <w:name w:val="00886C539E34409CA8361280C8203C95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7">
    <w:name w:val="034027189F5B433386A8420160F0AF02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7">
    <w:name w:val="8DC9A1E05F384996993DCFBA829621B1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7">
    <w:name w:val="101F56821A0348FBBA239B6B23711474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4">
    <w:name w:val="F1A6583428B44F08A4A9172890820815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4">
    <w:name w:val="135E1A7AC08740318679F1D56A6F4D01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4">
    <w:name w:val="35D624EC18FF43DDB205663ADC39A323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4">
    <w:name w:val="C7C53D99290545F78F1BE33D9181F0D8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4">
    <w:name w:val="134DCF423EF34AD3AAD6E7600B71B4B6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4">
    <w:name w:val="254FB7A1DEB94B36AAA2C91F4FFAD3EB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4">
    <w:name w:val="ED8F2E97BF384A9B924F94A0E6E532C5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4">
    <w:name w:val="5165E290EE67455CB12B0D888860B4AE4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5">
    <w:name w:val="1714CD83E93D4341804FA4470A85EF8C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5">
    <w:name w:val="4ACDD3A1120E4A39B684F8E81DB34E35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5">
    <w:name w:val="825736C258B84F91BC5E01F273C58A46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5">
    <w:name w:val="34CC0DD3AC284C608935D42C950DE9C4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5">
    <w:name w:val="B2CD71DA4700420EB6E8013F96EB8B60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5">
    <w:name w:val="1C56BE5D0FD44E61BA0ABDB998BF416E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5">
    <w:name w:val="F5D62AF2335C4504AA1B14B03599694F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5">
    <w:name w:val="85113A1FB67D4755BC0CA788C43DE51B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5">
    <w:name w:val="52CD62A0AE2B4B4B8D92E6858DFB4D0C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5">
    <w:name w:val="52FA4FE1A7404A99885146E6D15CF85D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5">
    <w:name w:val="F2BD3082548E42D1BF48CF0AB7A07F88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5">
    <w:name w:val="BD5476AAC5C74B1C9A8D7A60689FA164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5">
    <w:name w:val="41F088FA67B54E6691EEA451567E73FB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5">
    <w:name w:val="A925255F5BF446F6804BFB90F339F968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7">
    <w:name w:val="539CA5DD278A4670B2A7F99632A4652D7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5">
    <w:name w:val="803232C61B594B9B82DFEB45EFAD511D15"/>
    <w:rsid w:val="00BD27A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6">
    <w:name w:val="C6AA227546A0489D8D1198BCBF5FEF7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6">
    <w:name w:val="4CBD6660F4BE4F7A996B0664EC799B44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5">
    <w:name w:val="0FEFB3C3A4F74302B212AC5006A485A91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5">
    <w:name w:val="51C02DECEDB14F6FB408C4BFC476BC351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">
    <w:name w:val="44B5F4ABAF464E9EB5FB758C4835EAB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4">
    <w:name w:val="35C1263F2B2D4C1394502A8FC437593414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6">
    <w:name w:val="4DC27192C0054AD6BFE2666AF3592FAF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6">
    <w:name w:val="C17E67F133F84560B73E2C5DC2C0503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6">
    <w:name w:val="A46CDF59F4344E1DBF539074DA0EF70A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6">
    <w:name w:val="343BDEED680A40F395913DE7F310F168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6">
    <w:name w:val="B2F01A270C2A4A649573409F892ACDF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6">
    <w:name w:val="A47E0BD983EB4D79B7D2B9DBDED403C7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6">
    <w:name w:val="DFC3DAE64DF4414DB06CEFE368D9648C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6">
    <w:name w:val="4408C538A2CF487383C9CEBED14C16D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5">
    <w:name w:val="223D420FC5824FAF89839C603161D6471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6">
    <w:name w:val="D7992A1AD2A64F33814DF044707ADE3F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6">
    <w:name w:val="2FBB65465AF2449389A0DDD9D0B90F35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6">
    <w:name w:val="A3DE95373F0448A29C28D132E56D5288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6">
    <w:name w:val="9957F96294934DD9AC31CF2FFA58F047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1">
    <w:name w:val="F0DCF49C3E9A43A588E82486C1526AB31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3">
    <w:name w:val="A4073DEBF28145BA963DEC2ACCD1253113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3">
    <w:name w:val="8B97212428084B81A4A524C0D603B01313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6">
    <w:name w:val="F037D784AA1D419DA66ABF9CA39DEED3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6">
    <w:name w:val="00037BCBDF224951A13EEBC840C27C8C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6">
    <w:name w:val="38744306E1D84F2F8BDB18F5DC2F765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6">
    <w:name w:val="68342F9F43C94F0CA7E18D859834E58C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6">
    <w:name w:val="2F1CE0BDE9214F0AA5D225A96AF5EF83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8">
    <w:name w:val="62C2337461EF40F8A15BF63AE4C0E852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8">
    <w:name w:val="4D0BA43F9F6549B696DACAE759E8BF34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8">
    <w:name w:val="7BF985B03BAE455F8F12D3558F287FB2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8">
    <w:name w:val="29A445A5106A42C8A9132C2AC2E327F6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8">
    <w:name w:val="C16AD9E9E589446F8CDD5A0947C74BE3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8">
    <w:name w:val="BF3C872EC8AA40FC8E7F906B1B817FED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8">
    <w:name w:val="F46E3C2509CA48C5B49EF3D200F2C084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8">
    <w:name w:val="91DC8F67D6914E939A878A4684CC1514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8">
    <w:name w:val="C309242ACE52417C973B7F8E39B055E2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8">
    <w:name w:val="63D69EA9F19240389E8F73ED5A15C71D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8">
    <w:name w:val="B0B453553954483CA0F4BBD4D228ED98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8">
    <w:name w:val="CFB53186D1D14821A01E05E540F0DB45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8">
    <w:name w:val="3348549E768F43B881E2273DE1AF786E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8">
    <w:name w:val="882E62BE2E7348C6850C6A93E6606572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8">
    <w:name w:val="CC8C879F0FDE423BAE932ED9D5C72F38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8">
    <w:name w:val="A9CE5557C6B54BA18A1FE8FDA7CF1AF9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8">
    <w:name w:val="02D29F891AD841D3928E7A68CAE95D01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8">
    <w:name w:val="B01E11FEF7C140FFAE11F7AEF539A9CF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8">
    <w:name w:val="13DC661014164A1A8A300E40B681EFCE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8">
    <w:name w:val="4A1C4F65BC944BD8B3FF912C7EAC6499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8">
    <w:name w:val="A21803168CEF4159A08CBB8D52F876D0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8">
    <w:name w:val="1ECFAC705AC945BEB33E74BDBEA22A38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8">
    <w:name w:val="0E253E0CCD7346DA8E642075957DF1BC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8">
    <w:name w:val="7902E978313142D19EF16D4298B2028E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8">
    <w:name w:val="C2D552C19B1E4AE0982C5D8286105449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8">
    <w:name w:val="8C49A6AD8A754E0395C08631BA547C8D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8">
    <w:name w:val="E9735946FCCE444AA920EDD9F0F6C105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8">
    <w:name w:val="B725DB0663B54A959552DDF9CA225748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8">
    <w:name w:val="F5ADA29B9ECF4BEC9DEA8E53791B2D09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8">
    <w:name w:val="A350C1967EC8422893E271AF131A4DFF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8">
    <w:name w:val="AD1CC9B0021D499BB5158E15CA918321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8">
    <w:name w:val="0464528A31494AEAB1EA3E1558345A06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8">
    <w:name w:val="7E6B32D7E25C48A4A16C2712EBECF763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8">
    <w:name w:val="1F3CD94828444003A93D5C812F231526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8">
    <w:name w:val="12124DBFBEFB4026949A9BCCD27D4BC6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8">
    <w:name w:val="966913D15D78457B9CDFAD867A3ED9B6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8">
    <w:name w:val="00886C539E34409CA8361280C8203C95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8">
    <w:name w:val="034027189F5B433386A8420160F0AF02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8">
    <w:name w:val="8DC9A1E05F384996993DCFBA829621B1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8">
    <w:name w:val="101F56821A0348FBBA239B6B23711474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5">
    <w:name w:val="F1A6583428B44F08A4A9172890820815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5">
    <w:name w:val="135E1A7AC08740318679F1D56A6F4D01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5">
    <w:name w:val="35D624EC18FF43DDB205663ADC39A323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5">
    <w:name w:val="C7C53D99290545F78F1BE33D9181F0D8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5">
    <w:name w:val="134DCF423EF34AD3AAD6E7600B71B4B6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5">
    <w:name w:val="254FB7A1DEB94B36AAA2C91F4FFAD3EB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5">
    <w:name w:val="ED8F2E97BF384A9B924F94A0E6E532C5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5">
    <w:name w:val="5165E290EE67455CB12B0D888860B4AE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6">
    <w:name w:val="1714CD83E93D4341804FA4470A85EF8C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6">
    <w:name w:val="4ACDD3A1120E4A39B684F8E81DB34E35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6">
    <w:name w:val="825736C258B84F91BC5E01F273C58A46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6">
    <w:name w:val="34CC0DD3AC284C608935D42C950DE9C4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6">
    <w:name w:val="B2CD71DA4700420EB6E8013F96EB8B6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6">
    <w:name w:val="1C56BE5D0FD44E61BA0ABDB998BF416E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6">
    <w:name w:val="F5D62AF2335C4504AA1B14B03599694F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6">
    <w:name w:val="85113A1FB67D4755BC0CA788C43DE51B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6">
    <w:name w:val="52CD62A0AE2B4B4B8D92E6858DFB4D0C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6">
    <w:name w:val="52FA4FE1A7404A99885146E6D15CF85D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6">
    <w:name w:val="F2BD3082548E42D1BF48CF0AB7A07F88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6">
    <w:name w:val="BD5476AAC5C74B1C9A8D7A60689FA164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6">
    <w:name w:val="41F088FA67B54E6691EEA451567E73FB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6">
    <w:name w:val="A925255F5BF446F6804BFB90F339F968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8">
    <w:name w:val="539CA5DD278A4670B2A7F99632A4652D8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6">
    <w:name w:val="803232C61B594B9B82DFEB45EFAD511D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7">
    <w:name w:val="C6AA227546A0489D8D1198BCBF5FEF70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7">
    <w:name w:val="4CBD6660F4BE4F7A996B0664EC799B44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6">
    <w:name w:val="0FEFB3C3A4F74302B212AC5006A485A9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6">
    <w:name w:val="51C02DECEDB14F6FB408C4BFC476BC35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1">
    <w:name w:val="44B5F4ABAF464E9EB5FB758C4835EAB81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5">
    <w:name w:val="35C1263F2B2D4C1394502A8FC437593415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7">
    <w:name w:val="4DC27192C0054AD6BFE2666AF3592FAF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7">
    <w:name w:val="C17E67F133F84560B73E2C5DC2C05030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7">
    <w:name w:val="A46CDF59F4344E1DBF539074DA0EF70A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7">
    <w:name w:val="343BDEED680A40F395913DE7F310F168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7">
    <w:name w:val="B2F01A270C2A4A649573409F892ACDF0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7">
    <w:name w:val="A47E0BD983EB4D79B7D2B9DBDED403C7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7">
    <w:name w:val="DFC3DAE64DF4414DB06CEFE368D9648C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7">
    <w:name w:val="4408C538A2CF487383C9CEBED14C16D0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6">
    <w:name w:val="223D420FC5824FAF89839C603161D647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">
    <w:name w:val="F576ABAC38BF4C089E639AA73D32503B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7">
    <w:name w:val="D7992A1AD2A64F33814DF044707ADE3F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7">
    <w:name w:val="2FBB65465AF2449389A0DDD9D0B90F35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7">
    <w:name w:val="A3DE95373F0448A29C28D132E56D5288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7">
    <w:name w:val="9957F96294934DD9AC31CF2FFA58F047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2">
    <w:name w:val="F0DCF49C3E9A43A588E82486C1526AB32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4">
    <w:name w:val="A4073DEBF28145BA963DEC2ACCD1253114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4">
    <w:name w:val="8B97212428084B81A4A524C0D603B01314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7">
    <w:name w:val="F037D784AA1D419DA66ABF9CA39DEED3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7">
    <w:name w:val="00037BCBDF224951A13EEBC840C27C8C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7">
    <w:name w:val="38744306E1D84F2F8BDB18F5DC2F7650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7">
    <w:name w:val="68342F9F43C94F0CA7E18D859834E58C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7">
    <w:name w:val="2F1CE0BDE9214F0AA5D225A96AF5EF83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9">
    <w:name w:val="62C2337461EF40F8A15BF63AE4C0E852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9">
    <w:name w:val="4D0BA43F9F6549B696DACAE759E8BF34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9">
    <w:name w:val="7BF985B03BAE455F8F12D3558F287FB2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9">
    <w:name w:val="29A445A5106A42C8A9132C2AC2E327F6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9">
    <w:name w:val="C16AD9E9E589446F8CDD5A0947C74BE3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9">
    <w:name w:val="BF3C872EC8AA40FC8E7F906B1B817FED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9">
    <w:name w:val="F46E3C2509CA48C5B49EF3D200F2C084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9">
    <w:name w:val="91DC8F67D6914E939A878A4684CC1514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9">
    <w:name w:val="C309242ACE52417C973B7F8E39B055E2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9">
    <w:name w:val="63D69EA9F19240389E8F73ED5A15C71D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9">
    <w:name w:val="B0B453553954483CA0F4BBD4D228ED98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9">
    <w:name w:val="CFB53186D1D14821A01E05E540F0DB45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9">
    <w:name w:val="3348549E768F43B881E2273DE1AF786E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9">
    <w:name w:val="882E62BE2E7348C6850C6A93E6606572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9">
    <w:name w:val="CC8C879F0FDE423BAE932ED9D5C72F38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9">
    <w:name w:val="A9CE5557C6B54BA18A1FE8FDA7CF1AF9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9">
    <w:name w:val="02D29F891AD841D3928E7A68CAE95D01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9">
    <w:name w:val="B01E11FEF7C140FFAE11F7AEF539A9CF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9">
    <w:name w:val="13DC661014164A1A8A300E40B681EFCE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9">
    <w:name w:val="4A1C4F65BC944BD8B3FF912C7EAC6499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9">
    <w:name w:val="A21803168CEF4159A08CBB8D52F876D0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9">
    <w:name w:val="1ECFAC705AC945BEB33E74BDBEA22A38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9">
    <w:name w:val="0E253E0CCD7346DA8E642075957DF1BC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9">
    <w:name w:val="7902E978313142D19EF16D4298B2028E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9">
    <w:name w:val="C2D552C19B1E4AE0982C5D8286105449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9">
    <w:name w:val="8C49A6AD8A754E0395C08631BA547C8D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9">
    <w:name w:val="E9735946FCCE444AA920EDD9F0F6C105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9">
    <w:name w:val="B725DB0663B54A959552DDF9CA225748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9">
    <w:name w:val="F5ADA29B9ECF4BEC9DEA8E53791B2D09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9">
    <w:name w:val="A350C1967EC8422893E271AF131A4DFF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9">
    <w:name w:val="AD1CC9B0021D499BB5158E15CA918321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9">
    <w:name w:val="0464528A31494AEAB1EA3E1558345A06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9">
    <w:name w:val="7E6B32D7E25C48A4A16C2712EBECF763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9">
    <w:name w:val="1F3CD94828444003A93D5C812F231526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9">
    <w:name w:val="12124DBFBEFB4026949A9BCCD27D4BC6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9">
    <w:name w:val="966913D15D78457B9CDFAD867A3ED9B6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9">
    <w:name w:val="00886C539E34409CA8361280C8203C95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9">
    <w:name w:val="034027189F5B433386A8420160F0AF02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9">
    <w:name w:val="8DC9A1E05F384996993DCFBA829621B1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9">
    <w:name w:val="101F56821A0348FBBA239B6B23711474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6">
    <w:name w:val="F1A6583428B44F08A4A9172890820815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6">
    <w:name w:val="135E1A7AC08740318679F1D56A6F4D01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6">
    <w:name w:val="35D624EC18FF43DDB205663ADC39A323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6">
    <w:name w:val="C7C53D99290545F78F1BE33D9181F0D8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6">
    <w:name w:val="134DCF423EF34AD3AAD6E7600B71B4B6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6">
    <w:name w:val="254FB7A1DEB94B36AAA2C91F4FFAD3EB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6">
    <w:name w:val="ED8F2E97BF384A9B924F94A0E6E532C5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6">
    <w:name w:val="5165E290EE67455CB12B0D888860B4AE6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7">
    <w:name w:val="1714CD83E93D4341804FA4470A85EF8C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7">
    <w:name w:val="4ACDD3A1120E4A39B684F8E81DB34E35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7">
    <w:name w:val="825736C258B84F91BC5E01F273C58A46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7">
    <w:name w:val="34CC0DD3AC284C608935D42C950DE9C4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7">
    <w:name w:val="B2CD71DA4700420EB6E8013F96EB8B60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7">
    <w:name w:val="1C56BE5D0FD44E61BA0ABDB998BF416E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7">
    <w:name w:val="F5D62AF2335C4504AA1B14B03599694F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7">
    <w:name w:val="85113A1FB67D4755BC0CA788C43DE51B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7">
    <w:name w:val="52CD62A0AE2B4B4B8D92E6858DFB4D0C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7">
    <w:name w:val="52FA4FE1A7404A99885146E6D15CF85D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7">
    <w:name w:val="F2BD3082548E42D1BF48CF0AB7A07F88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7">
    <w:name w:val="BD5476AAC5C74B1C9A8D7A60689FA164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7">
    <w:name w:val="41F088FA67B54E6691EEA451567E73FB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7">
    <w:name w:val="A925255F5BF446F6804BFB90F339F968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9">
    <w:name w:val="539CA5DD278A4670B2A7F99632A4652D9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7">
    <w:name w:val="803232C61B594B9B82DFEB45EFAD511D17"/>
    <w:rsid w:val="00240B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18">
    <w:name w:val="C6AA227546A0489D8D1198BCBF5FEF70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8">
    <w:name w:val="4CBD6660F4BE4F7A996B0664EC799B44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7">
    <w:name w:val="0FEFB3C3A4F74302B212AC5006A485A91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7">
    <w:name w:val="51C02DECEDB14F6FB408C4BFC476BC351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2">
    <w:name w:val="44B5F4ABAF464E9EB5FB758C4835EAB82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6">
    <w:name w:val="35C1263F2B2D4C1394502A8FC437593416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8">
    <w:name w:val="4DC27192C0054AD6BFE2666AF3592FAF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8">
    <w:name w:val="C17E67F133F84560B73E2C5DC2C05030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8">
    <w:name w:val="A46CDF59F4344E1DBF539074DA0EF70A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3BDEED680A40F395913DE7F310F16818">
    <w:name w:val="343BDEED680A40F395913DE7F310F168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F01A270C2A4A649573409F892ACDF018">
    <w:name w:val="B2F01A270C2A4A649573409F892ACDF0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7E0BD983EB4D79B7D2B9DBDED403C718">
    <w:name w:val="A47E0BD983EB4D79B7D2B9DBDED403C7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8">
    <w:name w:val="DFC3DAE64DF4414DB06CEFE368D9648C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8">
    <w:name w:val="4408C538A2CF487383C9CEBED14C16D0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7">
    <w:name w:val="223D420FC5824FAF89839C603161D6471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1">
    <w:name w:val="F576ABAC38BF4C089E639AA73D32503B1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8">
    <w:name w:val="D7992A1AD2A64F33814DF044707ADE3F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8">
    <w:name w:val="2FBB65465AF2449389A0DDD9D0B90F35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8">
    <w:name w:val="A3DE95373F0448A29C28D132E56D5288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8">
    <w:name w:val="9957F96294934DD9AC31CF2FFA58F047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3">
    <w:name w:val="F0DCF49C3E9A43A588E82486C1526AB33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5">
    <w:name w:val="A4073DEBF28145BA963DEC2ACCD1253115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5">
    <w:name w:val="8B97212428084B81A4A524C0D603B01315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8">
    <w:name w:val="F037D784AA1D419DA66ABF9CA39DEED3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8">
    <w:name w:val="00037BCBDF224951A13EEBC840C27C8C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8">
    <w:name w:val="38744306E1D84F2F8BDB18F5DC2F7650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8">
    <w:name w:val="68342F9F43C94F0CA7E18D859834E58C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8">
    <w:name w:val="2F1CE0BDE9214F0AA5D225A96AF5EF83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0">
    <w:name w:val="62C2337461EF40F8A15BF63AE4C0E852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0">
    <w:name w:val="4D0BA43F9F6549B696DACAE759E8BF34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0">
    <w:name w:val="7BF985B03BAE455F8F12D3558F287FB2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0">
    <w:name w:val="29A445A5106A42C8A9132C2AC2E327F6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0">
    <w:name w:val="C16AD9E9E589446F8CDD5A0947C74BE3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0">
    <w:name w:val="BF3C872EC8AA40FC8E7F906B1B817FED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0">
    <w:name w:val="F46E3C2509CA48C5B49EF3D200F2C084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0">
    <w:name w:val="91DC8F67D6914E939A878A4684CC1514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0">
    <w:name w:val="C309242ACE52417C973B7F8E39B055E2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0">
    <w:name w:val="63D69EA9F19240389E8F73ED5A15C71D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0">
    <w:name w:val="B0B453553954483CA0F4BBD4D228ED98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0">
    <w:name w:val="CFB53186D1D14821A01E05E540F0DB45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0">
    <w:name w:val="3348549E768F43B881E2273DE1AF786E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0">
    <w:name w:val="882E62BE2E7348C6850C6A93E6606572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0">
    <w:name w:val="CC8C879F0FDE423BAE932ED9D5C72F38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0">
    <w:name w:val="A9CE5557C6B54BA18A1FE8FDA7CF1AF9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0">
    <w:name w:val="02D29F891AD841D3928E7A68CAE95D01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0">
    <w:name w:val="B01E11FEF7C140FFAE11F7AEF539A9CF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0">
    <w:name w:val="13DC661014164A1A8A300E40B681EFCE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0">
    <w:name w:val="4A1C4F65BC944BD8B3FF912C7EAC6499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0">
    <w:name w:val="A21803168CEF4159A08CBB8D52F876D0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0">
    <w:name w:val="1ECFAC705AC945BEB33E74BDBEA22A38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0">
    <w:name w:val="0E253E0CCD7346DA8E642075957DF1BC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0">
    <w:name w:val="7902E978313142D19EF16D4298B2028E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0">
    <w:name w:val="C2D552C19B1E4AE0982C5D8286105449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0">
    <w:name w:val="8C49A6AD8A754E0395C08631BA547C8D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0">
    <w:name w:val="E9735946FCCE444AA920EDD9F0F6C105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0">
    <w:name w:val="B725DB0663B54A959552DDF9CA225748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0">
    <w:name w:val="F5ADA29B9ECF4BEC9DEA8E53791B2D09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0">
    <w:name w:val="A350C1967EC8422893E271AF131A4DFF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0">
    <w:name w:val="AD1CC9B0021D499BB5158E15CA918321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0">
    <w:name w:val="0464528A31494AEAB1EA3E1558345A06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0">
    <w:name w:val="7E6B32D7E25C48A4A16C2712EBECF763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0">
    <w:name w:val="1F3CD94828444003A93D5C812F231526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0">
    <w:name w:val="12124DBFBEFB4026949A9BCCD27D4BC6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0">
    <w:name w:val="966913D15D78457B9CDFAD867A3ED9B6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0">
    <w:name w:val="00886C539E34409CA8361280C8203C95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0">
    <w:name w:val="034027189F5B433386A8420160F0AF02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0">
    <w:name w:val="8DC9A1E05F384996993DCFBA829621B1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0">
    <w:name w:val="101F56821A0348FBBA239B6B23711474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7">
    <w:name w:val="F1A6583428B44F08A4A9172890820815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7">
    <w:name w:val="135E1A7AC08740318679F1D56A6F4D01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7">
    <w:name w:val="35D624EC18FF43DDB205663ADC39A323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7">
    <w:name w:val="C7C53D99290545F78F1BE33D9181F0D8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7">
    <w:name w:val="134DCF423EF34AD3AAD6E7600B71B4B6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7">
    <w:name w:val="254FB7A1DEB94B36AAA2C91F4FFAD3EB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7">
    <w:name w:val="ED8F2E97BF384A9B924F94A0E6E532C5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7">
    <w:name w:val="5165E290EE67455CB12B0D888860B4AE7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8">
    <w:name w:val="1714CD83E93D4341804FA4470A85EF8C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8">
    <w:name w:val="4ACDD3A1120E4A39B684F8E81DB34E35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8">
    <w:name w:val="825736C258B84F91BC5E01F273C58A46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8">
    <w:name w:val="34CC0DD3AC284C608935D42C950DE9C4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8">
    <w:name w:val="B2CD71DA4700420EB6E8013F96EB8B60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8">
    <w:name w:val="1C56BE5D0FD44E61BA0ABDB998BF416E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8">
    <w:name w:val="F5D62AF2335C4504AA1B14B03599694F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8">
    <w:name w:val="85113A1FB67D4755BC0CA788C43DE51B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8">
    <w:name w:val="52CD62A0AE2B4B4B8D92E6858DFB4D0C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8">
    <w:name w:val="52FA4FE1A7404A99885146E6D15CF85D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8">
    <w:name w:val="F2BD3082548E42D1BF48CF0AB7A07F88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8">
    <w:name w:val="BD5476AAC5C74B1C9A8D7A60689FA164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8">
    <w:name w:val="41F088FA67B54E6691EEA451567E73FB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8">
    <w:name w:val="A925255F5BF446F6804BFB90F339F968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0">
    <w:name w:val="539CA5DD278A4670B2A7F99632A4652D10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8">
    <w:name w:val="803232C61B594B9B82DFEB45EFAD511D18"/>
    <w:rsid w:val="00AF78F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">
    <w:name w:val="4C8F7F199BFA4D7991CBC84C6081E157"/>
    <w:rsid w:val="007C1016"/>
  </w:style>
  <w:style w:type="paragraph" w:customStyle="1" w:styleId="784545A4054B4D149654712B9982DA3B">
    <w:name w:val="784545A4054B4D149654712B9982DA3B"/>
    <w:rsid w:val="007C1016"/>
  </w:style>
  <w:style w:type="paragraph" w:customStyle="1" w:styleId="84482F87DF084FB697A6F39C3149BF9A">
    <w:name w:val="84482F87DF084FB697A6F39C3149BF9A"/>
    <w:rsid w:val="007C1016"/>
  </w:style>
  <w:style w:type="paragraph" w:customStyle="1" w:styleId="C6AA227546A0489D8D1198BCBF5FEF7019">
    <w:name w:val="C6AA227546A0489D8D1198BCBF5FEF70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19">
    <w:name w:val="4CBD6660F4BE4F7A996B0664EC799B44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8">
    <w:name w:val="0FEFB3C3A4F74302B212AC5006A485A91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8">
    <w:name w:val="51C02DECEDB14F6FB408C4BFC476BC351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3">
    <w:name w:val="44B5F4ABAF464E9EB5FB758C4835EAB83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7">
    <w:name w:val="35C1263F2B2D4C1394502A8FC437593417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19">
    <w:name w:val="4DC27192C0054AD6BFE2666AF3592FAF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19">
    <w:name w:val="C17E67F133F84560B73E2C5DC2C05030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19">
    <w:name w:val="A46CDF59F4344E1DBF539074DA0EF70A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19">
    <w:name w:val="DFC3DAE64DF4414DB06CEFE368D9648C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19">
    <w:name w:val="4408C538A2CF487383C9CEBED14C16D0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8">
    <w:name w:val="223D420FC5824FAF89839C603161D6471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2">
    <w:name w:val="F576ABAC38BF4C089E639AA73D32503B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1">
    <w:name w:val="4C8F7F199BFA4D7991CBC84C6081E157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1">
    <w:name w:val="784545A4054B4D149654712B9982DA3B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1">
    <w:name w:val="84482F87DF084FB697A6F39C3149BF9A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19">
    <w:name w:val="D7992A1AD2A64F33814DF044707ADE3F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19">
    <w:name w:val="2FBB65465AF2449389A0DDD9D0B90F35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19">
    <w:name w:val="A3DE95373F0448A29C28D132E56D5288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19">
    <w:name w:val="9957F96294934DD9AC31CF2FFA58F047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4">
    <w:name w:val="F0DCF49C3E9A43A588E82486C1526AB34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6">
    <w:name w:val="A4073DEBF28145BA963DEC2ACCD1253116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6">
    <w:name w:val="8B97212428084B81A4A524C0D603B01316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19">
    <w:name w:val="F037D784AA1D419DA66ABF9CA39DEED3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037BCBDF224951A13EEBC840C27C8C19">
    <w:name w:val="00037BCBDF224951A13EEBC840C27C8C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19">
    <w:name w:val="38744306E1D84F2F8BDB18F5DC2F7650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19">
    <w:name w:val="68342F9F43C94F0CA7E18D859834E58C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19">
    <w:name w:val="2F1CE0BDE9214F0AA5D225A96AF5EF83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1">
    <w:name w:val="62C2337461EF40F8A15BF63AE4C0E852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1">
    <w:name w:val="4D0BA43F9F6549B696DACAE759E8BF34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1">
    <w:name w:val="7BF985B03BAE455F8F12D3558F287FB2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1">
    <w:name w:val="29A445A5106A42C8A9132C2AC2E327F6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1">
    <w:name w:val="C16AD9E9E589446F8CDD5A0947C74BE3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1">
    <w:name w:val="BF3C872EC8AA40FC8E7F906B1B817FED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1">
    <w:name w:val="F46E3C2509CA48C5B49EF3D200F2C084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1">
    <w:name w:val="91DC8F67D6914E939A878A4684CC1514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1">
    <w:name w:val="C309242ACE52417C973B7F8E39B055E2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1">
    <w:name w:val="63D69EA9F19240389E8F73ED5A15C71D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1">
    <w:name w:val="B0B453553954483CA0F4BBD4D228ED98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1">
    <w:name w:val="CFB53186D1D14821A01E05E540F0DB45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1">
    <w:name w:val="3348549E768F43B881E2273DE1AF786E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1">
    <w:name w:val="882E62BE2E7348C6850C6A93E6606572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1">
    <w:name w:val="CC8C879F0FDE423BAE932ED9D5C72F38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1">
    <w:name w:val="A9CE5557C6B54BA18A1FE8FDA7CF1AF9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1">
    <w:name w:val="02D29F891AD841D3928E7A68CAE95D01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1">
    <w:name w:val="B01E11FEF7C140FFAE11F7AEF539A9CF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1">
    <w:name w:val="13DC661014164A1A8A300E40B681EFCE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1">
    <w:name w:val="4A1C4F65BC944BD8B3FF912C7EAC6499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1">
    <w:name w:val="A21803168CEF4159A08CBB8D52F876D0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1">
    <w:name w:val="1ECFAC705AC945BEB33E74BDBEA22A38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1">
    <w:name w:val="0E253E0CCD7346DA8E642075957DF1BC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1">
    <w:name w:val="7902E978313142D19EF16D4298B2028E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1">
    <w:name w:val="C2D552C19B1E4AE0982C5D8286105449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1">
    <w:name w:val="8C49A6AD8A754E0395C08631BA547C8D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1">
    <w:name w:val="E9735946FCCE444AA920EDD9F0F6C105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1">
    <w:name w:val="B725DB0663B54A959552DDF9CA225748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1">
    <w:name w:val="F5ADA29B9ECF4BEC9DEA8E53791B2D09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1">
    <w:name w:val="A350C1967EC8422893E271AF131A4DFF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1">
    <w:name w:val="AD1CC9B0021D499BB5158E15CA918321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1">
    <w:name w:val="0464528A31494AEAB1EA3E1558345A06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1">
    <w:name w:val="7E6B32D7E25C48A4A16C2712EBECF763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1">
    <w:name w:val="1F3CD94828444003A93D5C812F231526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1">
    <w:name w:val="12124DBFBEFB4026949A9BCCD27D4BC6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1">
    <w:name w:val="966913D15D78457B9CDFAD867A3ED9B6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1">
    <w:name w:val="00886C539E34409CA8361280C8203C95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1">
    <w:name w:val="034027189F5B433386A8420160F0AF02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1">
    <w:name w:val="8DC9A1E05F384996993DCFBA829621B1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1">
    <w:name w:val="101F56821A0348FBBA239B6B23711474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8">
    <w:name w:val="F1A6583428B44F08A4A9172890820815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8">
    <w:name w:val="135E1A7AC08740318679F1D56A6F4D01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8">
    <w:name w:val="35D624EC18FF43DDB205663ADC39A323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8">
    <w:name w:val="C7C53D99290545F78F1BE33D9181F0D8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8">
    <w:name w:val="134DCF423EF34AD3AAD6E7600B71B4B6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8">
    <w:name w:val="254FB7A1DEB94B36AAA2C91F4FFAD3EB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8">
    <w:name w:val="ED8F2E97BF384A9B924F94A0E6E532C5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8">
    <w:name w:val="5165E290EE67455CB12B0D888860B4AE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19">
    <w:name w:val="1714CD83E93D4341804FA4470A85EF8C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19">
    <w:name w:val="4ACDD3A1120E4A39B684F8E81DB34E35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19">
    <w:name w:val="825736C258B84F91BC5E01F273C58A46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19">
    <w:name w:val="34CC0DD3AC284C608935D42C950DE9C4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19">
    <w:name w:val="B2CD71DA4700420EB6E8013F96EB8B60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19">
    <w:name w:val="1C56BE5D0FD44E61BA0ABDB998BF416E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19">
    <w:name w:val="F5D62AF2335C4504AA1B14B03599694F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19">
    <w:name w:val="85113A1FB67D4755BC0CA788C43DE51B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19">
    <w:name w:val="52CD62A0AE2B4B4B8D92E6858DFB4D0C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19">
    <w:name w:val="52FA4FE1A7404A99885146E6D15CF85D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19">
    <w:name w:val="F2BD3082548E42D1BF48CF0AB7A07F88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19">
    <w:name w:val="BD5476AAC5C74B1C9A8D7A60689FA164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19">
    <w:name w:val="41F088FA67B54E6691EEA451567E73FB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19">
    <w:name w:val="A925255F5BF446F6804BFB90F339F968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1">
    <w:name w:val="539CA5DD278A4670B2A7F99632A4652D11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19">
    <w:name w:val="803232C61B594B9B82DFEB45EFAD511D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0">
    <w:name w:val="C6AA227546A0489D8D1198BCBF5FEF70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0">
    <w:name w:val="4CBD6660F4BE4F7A996B0664EC799B44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19">
    <w:name w:val="0FEFB3C3A4F74302B212AC5006A485A9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19">
    <w:name w:val="51C02DECEDB14F6FB408C4BFC476BC35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4">
    <w:name w:val="44B5F4ABAF464E9EB5FB758C4835EAB84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8">
    <w:name w:val="35C1263F2B2D4C1394502A8FC437593418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0">
    <w:name w:val="4DC27192C0054AD6BFE2666AF3592FAF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0">
    <w:name w:val="C17E67F133F84560B73E2C5DC2C05030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0">
    <w:name w:val="A46CDF59F4344E1DBF539074DA0EF70A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0">
    <w:name w:val="DFC3DAE64DF4414DB06CEFE368D9648C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0">
    <w:name w:val="4408C538A2CF487383C9CEBED14C16D0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19">
    <w:name w:val="223D420FC5824FAF89839C603161D647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3">
    <w:name w:val="F576ABAC38BF4C089E639AA73D32503B3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2">
    <w:name w:val="4C8F7F199BFA4D7991CBC84C6081E157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2">
    <w:name w:val="784545A4054B4D149654712B9982DA3B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2">
    <w:name w:val="84482F87DF084FB697A6F39C3149BF9A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0">
    <w:name w:val="D7992A1AD2A64F33814DF044707ADE3F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0">
    <w:name w:val="2FBB65465AF2449389A0DDD9D0B90F35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20">
    <w:name w:val="A3DE95373F0448A29C28D132E56D5288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0">
    <w:name w:val="9957F96294934DD9AC31CF2FFA58F047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5">
    <w:name w:val="F0DCF49C3E9A43A588E82486C1526AB35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7">
    <w:name w:val="A4073DEBF28145BA963DEC2ACCD1253117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7">
    <w:name w:val="8B97212428084B81A4A524C0D603B01317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0">
    <w:name w:val="F037D784AA1D419DA66ABF9CA39DEED3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86923870E045E48D6377A366A5DA10">
    <w:name w:val="9886923870E045E48D6377A366A5DA1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20">
    <w:name w:val="38744306E1D84F2F8BDB18F5DC2F7650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0">
    <w:name w:val="68342F9F43C94F0CA7E18D859834E58C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0">
    <w:name w:val="2F1CE0BDE9214F0AA5D225A96AF5EF83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2">
    <w:name w:val="62C2337461EF40F8A15BF63AE4C0E852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2">
    <w:name w:val="4D0BA43F9F6549B696DACAE759E8BF34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2">
    <w:name w:val="7BF985B03BAE455F8F12D3558F287FB2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2">
    <w:name w:val="29A445A5106A42C8A9132C2AC2E327F6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2">
    <w:name w:val="C16AD9E9E589446F8CDD5A0947C74BE3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2">
    <w:name w:val="BF3C872EC8AA40FC8E7F906B1B817FED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2">
    <w:name w:val="F46E3C2509CA48C5B49EF3D200F2C084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2">
    <w:name w:val="91DC8F67D6914E939A878A4684CC1514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2">
    <w:name w:val="C309242ACE52417C973B7F8E39B055E2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2">
    <w:name w:val="63D69EA9F19240389E8F73ED5A15C71D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2">
    <w:name w:val="B0B453553954483CA0F4BBD4D228ED98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2">
    <w:name w:val="CFB53186D1D14821A01E05E540F0DB45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2">
    <w:name w:val="3348549E768F43B881E2273DE1AF786E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2">
    <w:name w:val="882E62BE2E7348C6850C6A93E6606572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2">
    <w:name w:val="CC8C879F0FDE423BAE932ED9D5C72F38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2">
    <w:name w:val="A9CE5557C6B54BA18A1FE8FDA7CF1AF9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2">
    <w:name w:val="02D29F891AD841D3928E7A68CAE95D01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2">
    <w:name w:val="B01E11FEF7C140FFAE11F7AEF539A9CF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2">
    <w:name w:val="13DC661014164A1A8A300E40B681EFCE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2">
    <w:name w:val="4A1C4F65BC944BD8B3FF912C7EAC6499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2">
    <w:name w:val="A21803168CEF4159A08CBB8D52F876D0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2">
    <w:name w:val="1ECFAC705AC945BEB33E74BDBEA22A38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2">
    <w:name w:val="0E253E0CCD7346DA8E642075957DF1BC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2">
    <w:name w:val="7902E978313142D19EF16D4298B2028E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2">
    <w:name w:val="C2D552C19B1E4AE0982C5D8286105449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2">
    <w:name w:val="8C49A6AD8A754E0395C08631BA547C8D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2">
    <w:name w:val="E9735946FCCE444AA920EDD9F0F6C105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2">
    <w:name w:val="B725DB0663B54A959552DDF9CA225748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2">
    <w:name w:val="F5ADA29B9ECF4BEC9DEA8E53791B2D09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2">
    <w:name w:val="A350C1967EC8422893E271AF131A4DFF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2">
    <w:name w:val="AD1CC9B0021D499BB5158E15CA918321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2">
    <w:name w:val="0464528A31494AEAB1EA3E1558345A06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2">
    <w:name w:val="7E6B32D7E25C48A4A16C2712EBECF763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2">
    <w:name w:val="1F3CD94828444003A93D5C812F231526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2">
    <w:name w:val="12124DBFBEFB4026949A9BCCD27D4BC6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2">
    <w:name w:val="966913D15D78457B9CDFAD867A3ED9B6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2">
    <w:name w:val="00886C539E34409CA8361280C8203C95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2">
    <w:name w:val="034027189F5B433386A8420160F0AF02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2">
    <w:name w:val="8DC9A1E05F384996993DCFBA829621B1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2">
    <w:name w:val="101F56821A0348FBBA239B6B23711474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9">
    <w:name w:val="F1A6583428B44F08A4A9172890820815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9">
    <w:name w:val="135E1A7AC08740318679F1D56A6F4D01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9">
    <w:name w:val="35D624EC18FF43DDB205663ADC39A323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9">
    <w:name w:val="C7C53D99290545F78F1BE33D9181F0D8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9">
    <w:name w:val="134DCF423EF34AD3AAD6E7600B71B4B6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9">
    <w:name w:val="254FB7A1DEB94B36AAA2C91F4FFAD3EB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9">
    <w:name w:val="ED8F2E97BF384A9B924F94A0E6E532C5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9">
    <w:name w:val="5165E290EE67455CB12B0D888860B4AE9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0">
    <w:name w:val="1714CD83E93D4341804FA4470A85EF8C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0">
    <w:name w:val="4ACDD3A1120E4A39B684F8E81DB34E35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0">
    <w:name w:val="825736C258B84F91BC5E01F273C58A46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0">
    <w:name w:val="34CC0DD3AC284C608935D42C950DE9C4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0">
    <w:name w:val="B2CD71DA4700420EB6E8013F96EB8B60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0">
    <w:name w:val="1C56BE5D0FD44E61BA0ABDB998BF416E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0">
    <w:name w:val="F5D62AF2335C4504AA1B14B03599694F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0">
    <w:name w:val="85113A1FB67D4755BC0CA788C43DE51B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0">
    <w:name w:val="52CD62A0AE2B4B4B8D92E6858DFB4D0C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0">
    <w:name w:val="52FA4FE1A7404A99885146E6D15CF85D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0">
    <w:name w:val="F2BD3082548E42D1BF48CF0AB7A07F88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0">
    <w:name w:val="BD5476AAC5C74B1C9A8D7A60689FA164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0">
    <w:name w:val="41F088FA67B54E6691EEA451567E73FB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0">
    <w:name w:val="A925255F5BF446F6804BFB90F339F968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2">
    <w:name w:val="539CA5DD278A4670B2A7F99632A4652D12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20">
    <w:name w:val="803232C61B594B9B82DFEB45EFAD511D20"/>
    <w:rsid w:val="007C10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1">
    <w:name w:val="C6AA227546A0489D8D1198BCBF5FEF70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1">
    <w:name w:val="4CBD6660F4BE4F7A996B0664EC799B44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20">
    <w:name w:val="0FEFB3C3A4F74302B212AC5006A485A92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20">
    <w:name w:val="51C02DECEDB14F6FB408C4BFC476BC352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5">
    <w:name w:val="44B5F4ABAF464E9EB5FB758C4835EAB85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19">
    <w:name w:val="35C1263F2B2D4C1394502A8FC437593419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1">
    <w:name w:val="4DC27192C0054AD6BFE2666AF3592FAF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1">
    <w:name w:val="C17E67F133F84560B73E2C5DC2C05030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1">
    <w:name w:val="A46CDF59F4344E1DBF539074DA0EF70A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1">
    <w:name w:val="DFC3DAE64DF4414DB06CEFE368D9648C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1">
    <w:name w:val="4408C538A2CF487383C9CEBED14C16D0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20">
    <w:name w:val="223D420FC5824FAF89839C603161D6472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4">
    <w:name w:val="F576ABAC38BF4C089E639AA73D32503B4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3">
    <w:name w:val="4C8F7F199BFA4D7991CBC84C6081E157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3">
    <w:name w:val="784545A4054B4D149654712B9982DA3B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3">
    <w:name w:val="84482F87DF084FB697A6F39C3149BF9A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1">
    <w:name w:val="D7992A1AD2A64F33814DF044707ADE3F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1">
    <w:name w:val="2FBB65465AF2449389A0DDD9D0B90F35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21">
    <w:name w:val="A3DE95373F0448A29C28D132E56D5288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1">
    <w:name w:val="9957F96294934DD9AC31CF2FFA58F047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6">
    <w:name w:val="F0DCF49C3E9A43A588E82486C1526AB36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8">
    <w:name w:val="A4073DEBF28145BA963DEC2ACCD1253118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8">
    <w:name w:val="8B97212428084B81A4A524C0D603B01318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1">
    <w:name w:val="F037D784AA1D419DA66ABF9CA39DEED3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86923870E045E48D6377A366A5DA101">
    <w:name w:val="9886923870E045E48D6377A366A5DA10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21">
    <w:name w:val="38744306E1D84F2F8BDB18F5DC2F7650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1">
    <w:name w:val="68342F9F43C94F0CA7E18D859834E58C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1">
    <w:name w:val="2F1CE0BDE9214F0AA5D225A96AF5EF83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3">
    <w:name w:val="62C2337461EF40F8A15BF63AE4C0E852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3">
    <w:name w:val="4D0BA43F9F6549B696DACAE759E8BF34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3">
    <w:name w:val="7BF985B03BAE455F8F12D3558F287FB2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3">
    <w:name w:val="29A445A5106A42C8A9132C2AC2E327F6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3">
    <w:name w:val="C16AD9E9E589446F8CDD5A0947C74BE3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3">
    <w:name w:val="BF3C872EC8AA40FC8E7F906B1B817FED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3">
    <w:name w:val="F46E3C2509CA48C5B49EF3D200F2C084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3">
    <w:name w:val="91DC8F67D6914E939A878A4684CC1514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3">
    <w:name w:val="C309242ACE52417C973B7F8E39B055E2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3">
    <w:name w:val="63D69EA9F19240389E8F73ED5A15C71D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3">
    <w:name w:val="B0B453553954483CA0F4BBD4D228ED98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3">
    <w:name w:val="CFB53186D1D14821A01E05E540F0DB45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3">
    <w:name w:val="3348549E768F43B881E2273DE1AF786E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3">
    <w:name w:val="882E62BE2E7348C6850C6A93E6606572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3">
    <w:name w:val="CC8C879F0FDE423BAE932ED9D5C72F38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3">
    <w:name w:val="A9CE5557C6B54BA18A1FE8FDA7CF1AF9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3">
    <w:name w:val="02D29F891AD841D3928E7A68CAE95D01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3">
    <w:name w:val="B01E11FEF7C140FFAE11F7AEF539A9CF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3">
    <w:name w:val="13DC661014164A1A8A300E40B681EFCE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3">
    <w:name w:val="4A1C4F65BC944BD8B3FF912C7EAC6499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3">
    <w:name w:val="A21803168CEF4159A08CBB8D52F876D0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3">
    <w:name w:val="1ECFAC705AC945BEB33E74BDBEA22A38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3">
    <w:name w:val="0E253E0CCD7346DA8E642075957DF1BC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3">
    <w:name w:val="7902E978313142D19EF16D4298B2028E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3">
    <w:name w:val="C2D552C19B1E4AE0982C5D8286105449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3">
    <w:name w:val="8C49A6AD8A754E0395C08631BA547C8D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3">
    <w:name w:val="E9735946FCCE444AA920EDD9F0F6C105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3">
    <w:name w:val="B725DB0663B54A959552DDF9CA225748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3">
    <w:name w:val="F5ADA29B9ECF4BEC9DEA8E53791B2D09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3">
    <w:name w:val="A350C1967EC8422893E271AF131A4DFF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3">
    <w:name w:val="AD1CC9B0021D499BB5158E15CA918321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3">
    <w:name w:val="0464528A31494AEAB1EA3E1558345A06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3">
    <w:name w:val="7E6B32D7E25C48A4A16C2712EBECF763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3">
    <w:name w:val="1F3CD94828444003A93D5C812F231526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3">
    <w:name w:val="12124DBFBEFB4026949A9BCCD27D4BC6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3">
    <w:name w:val="966913D15D78457B9CDFAD867A3ED9B6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3">
    <w:name w:val="00886C539E34409CA8361280C8203C95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3">
    <w:name w:val="034027189F5B433386A8420160F0AF02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3">
    <w:name w:val="8DC9A1E05F384996993DCFBA829621B1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3">
    <w:name w:val="101F56821A0348FBBA239B6B23711474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10">
    <w:name w:val="F1A6583428B44F08A4A9172890820815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10">
    <w:name w:val="135E1A7AC08740318679F1D56A6F4D01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10">
    <w:name w:val="35D624EC18FF43DDB205663ADC39A323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10">
    <w:name w:val="C7C53D99290545F78F1BE33D9181F0D8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10">
    <w:name w:val="134DCF423EF34AD3AAD6E7600B71B4B6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10">
    <w:name w:val="254FB7A1DEB94B36AAA2C91F4FFAD3EB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10">
    <w:name w:val="ED8F2E97BF384A9B924F94A0E6E532C5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10">
    <w:name w:val="5165E290EE67455CB12B0D888860B4AE10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1">
    <w:name w:val="1714CD83E93D4341804FA4470A85EF8C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1">
    <w:name w:val="4ACDD3A1120E4A39B684F8E81DB34E35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1">
    <w:name w:val="825736C258B84F91BC5E01F273C58A46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1">
    <w:name w:val="34CC0DD3AC284C608935D42C950DE9C4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1">
    <w:name w:val="B2CD71DA4700420EB6E8013F96EB8B60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1">
    <w:name w:val="1C56BE5D0FD44E61BA0ABDB998BF416E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1">
    <w:name w:val="F5D62AF2335C4504AA1B14B03599694F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1">
    <w:name w:val="85113A1FB67D4755BC0CA788C43DE51B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1">
    <w:name w:val="52CD62A0AE2B4B4B8D92E6858DFB4D0C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1">
    <w:name w:val="52FA4FE1A7404A99885146E6D15CF85D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1">
    <w:name w:val="F2BD3082548E42D1BF48CF0AB7A07F88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1">
    <w:name w:val="BD5476AAC5C74B1C9A8D7A60689FA164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1">
    <w:name w:val="41F088FA67B54E6691EEA451567E73FB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1">
    <w:name w:val="A925255F5BF446F6804BFB90F339F968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3">
    <w:name w:val="539CA5DD278A4670B2A7F99632A4652D13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21">
    <w:name w:val="803232C61B594B9B82DFEB45EFAD511D21"/>
    <w:rsid w:val="00A6318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2">
    <w:name w:val="C6AA227546A0489D8D1198BCBF5FEF70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2">
    <w:name w:val="4CBD6660F4BE4F7A996B0664EC799B44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21">
    <w:name w:val="0FEFB3C3A4F74302B212AC5006A485A92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21">
    <w:name w:val="51C02DECEDB14F6FB408C4BFC476BC352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6">
    <w:name w:val="44B5F4ABAF464E9EB5FB758C4835EAB86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20">
    <w:name w:val="35C1263F2B2D4C1394502A8FC437593420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2">
    <w:name w:val="4DC27192C0054AD6BFE2666AF3592FAF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2">
    <w:name w:val="C17E67F133F84560B73E2C5DC2C05030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2">
    <w:name w:val="A46CDF59F4344E1DBF539074DA0EF70A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2">
    <w:name w:val="DFC3DAE64DF4414DB06CEFE368D9648C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2">
    <w:name w:val="4408C538A2CF487383C9CEBED14C16D0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21">
    <w:name w:val="223D420FC5824FAF89839C603161D6472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5">
    <w:name w:val="F576ABAC38BF4C089E639AA73D32503B5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4">
    <w:name w:val="4C8F7F199BFA4D7991CBC84C6081E157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4">
    <w:name w:val="784545A4054B4D149654712B9982DA3B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4">
    <w:name w:val="84482F87DF084FB697A6F39C3149BF9A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2">
    <w:name w:val="D7992A1AD2A64F33814DF044707ADE3F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2">
    <w:name w:val="2FBB65465AF2449389A0DDD9D0B90F35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DE95373F0448A29C28D132E56D528822">
    <w:name w:val="A3DE95373F0448A29C28D132E56D5288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2">
    <w:name w:val="9957F96294934DD9AC31CF2FFA58F047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7">
    <w:name w:val="F0DCF49C3E9A43A588E82486C1526AB37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19">
    <w:name w:val="A4073DEBF28145BA963DEC2ACCD1253119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19">
    <w:name w:val="8B97212428084B81A4A524C0D603B01319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2">
    <w:name w:val="F037D784AA1D419DA66ABF9CA39DEED3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86923870E045E48D6377A366A5DA102">
    <w:name w:val="9886923870E045E48D6377A366A5DA10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2">
    <w:name w:val="68342F9F43C94F0CA7E18D859834E58C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2">
    <w:name w:val="2F1CE0BDE9214F0AA5D225A96AF5EF83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4">
    <w:name w:val="62C2337461EF40F8A15BF63AE4C0E852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4">
    <w:name w:val="4D0BA43F9F6549B696DACAE759E8BF34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4">
    <w:name w:val="7BF985B03BAE455F8F12D3558F287FB2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4">
    <w:name w:val="29A445A5106A42C8A9132C2AC2E327F6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4">
    <w:name w:val="C16AD9E9E589446F8CDD5A0947C74BE3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4">
    <w:name w:val="BF3C872EC8AA40FC8E7F906B1B817FED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4">
    <w:name w:val="F46E3C2509CA48C5B49EF3D200F2C084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4">
    <w:name w:val="91DC8F67D6914E939A878A4684CC1514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4">
    <w:name w:val="C309242ACE52417C973B7F8E39B055E2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4">
    <w:name w:val="63D69EA9F19240389E8F73ED5A15C71D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4">
    <w:name w:val="B0B453553954483CA0F4BBD4D228ED98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4">
    <w:name w:val="CFB53186D1D14821A01E05E540F0DB45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4">
    <w:name w:val="3348549E768F43B881E2273DE1AF786E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4">
    <w:name w:val="882E62BE2E7348C6850C6A93E6606572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4">
    <w:name w:val="CC8C879F0FDE423BAE932ED9D5C72F38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4">
    <w:name w:val="A9CE5557C6B54BA18A1FE8FDA7CF1AF9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4">
    <w:name w:val="02D29F891AD841D3928E7A68CAE95D01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4">
    <w:name w:val="B01E11FEF7C140FFAE11F7AEF539A9CF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4">
    <w:name w:val="13DC661014164A1A8A300E40B681EFCE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4">
    <w:name w:val="4A1C4F65BC944BD8B3FF912C7EAC6499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4">
    <w:name w:val="A21803168CEF4159A08CBB8D52F876D0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4">
    <w:name w:val="1ECFAC705AC945BEB33E74BDBEA22A38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4">
    <w:name w:val="0E253E0CCD7346DA8E642075957DF1BC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4">
    <w:name w:val="7902E978313142D19EF16D4298B2028E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4">
    <w:name w:val="C2D552C19B1E4AE0982C5D8286105449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4">
    <w:name w:val="8C49A6AD8A754E0395C08631BA547C8D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4">
    <w:name w:val="E9735946FCCE444AA920EDD9F0F6C105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4">
    <w:name w:val="B725DB0663B54A959552DDF9CA225748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4">
    <w:name w:val="F5ADA29B9ECF4BEC9DEA8E53791B2D09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4">
    <w:name w:val="A350C1967EC8422893E271AF131A4DFF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4">
    <w:name w:val="AD1CC9B0021D499BB5158E15CA918321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4">
    <w:name w:val="0464528A31494AEAB1EA3E1558345A06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4">
    <w:name w:val="7E6B32D7E25C48A4A16C2712EBECF763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4">
    <w:name w:val="1F3CD94828444003A93D5C812F231526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4">
    <w:name w:val="12124DBFBEFB4026949A9BCCD27D4BC6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4">
    <w:name w:val="966913D15D78457B9CDFAD867A3ED9B6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4">
    <w:name w:val="00886C539E34409CA8361280C8203C95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4">
    <w:name w:val="034027189F5B433386A8420160F0AF02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4">
    <w:name w:val="8DC9A1E05F384996993DCFBA829621B1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4">
    <w:name w:val="101F56821A0348FBBA239B6B23711474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11">
    <w:name w:val="F1A6583428B44F08A4A9172890820815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11">
    <w:name w:val="135E1A7AC08740318679F1D56A6F4D01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11">
    <w:name w:val="35D624EC18FF43DDB205663ADC39A323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11">
    <w:name w:val="C7C53D99290545F78F1BE33D9181F0D8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11">
    <w:name w:val="134DCF423EF34AD3AAD6E7600B71B4B6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11">
    <w:name w:val="254FB7A1DEB94B36AAA2C91F4FFAD3EB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11">
    <w:name w:val="ED8F2E97BF384A9B924F94A0E6E532C5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11">
    <w:name w:val="5165E290EE67455CB12B0D888860B4AE11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2">
    <w:name w:val="1714CD83E93D4341804FA4470A85EF8C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2">
    <w:name w:val="4ACDD3A1120E4A39B684F8E81DB34E35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2">
    <w:name w:val="825736C258B84F91BC5E01F273C58A46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2">
    <w:name w:val="34CC0DD3AC284C608935D42C950DE9C4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2">
    <w:name w:val="B2CD71DA4700420EB6E8013F96EB8B60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2">
    <w:name w:val="1C56BE5D0FD44E61BA0ABDB998BF416E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2">
    <w:name w:val="F5D62AF2335C4504AA1B14B03599694F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2">
    <w:name w:val="85113A1FB67D4755BC0CA788C43DE51B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2">
    <w:name w:val="52CD62A0AE2B4B4B8D92E6858DFB4D0C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2">
    <w:name w:val="52FA4FE1A7404A99885146E6D15CF85D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2">
    <w:name w:val="F2BD3082548E42D1BF48CF0AB7A07F88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2">
    <w:name w:val="BD5476AAC5C74B1C9A8D7A60689FA164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2">
    <w:name w:val="41F088FA67B54E6691EEA451567E73FB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2">
    <w:name w:val="A925255F5BF446F6804BFB90F339F96822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4">
    <w:name w:val="539CA5DD278A4670B2A7F99632A4652D14"/>
    <w:rsid w:val="00F35EC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3">
    <w:name w:val="C6AA227546A0489D8D1198BCBF5FEF70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3">
    <w:name w:val="4CBD6660F4BE4F7A996B0664EC799B44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22">
    <w:name w:val="0FEFB3C3A4F74302B212AC5006A485A9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22">
    <w:name w:val="51C02DECEDB14F6FB408C4BFC476BC35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7">
    <w:name w:val="44B5F4ABAF464E9EB5FB758C4835EAB8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21">
    <w:name w:val="35C1263F2B2D4C1394502A8FC437593421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3">
    <w:name w:val="4DC27192C0054AD6BFE2666AF3592FAF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3">
    <w:name w:val="C17E67F133F84560B73E2C5DC2C05030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3">
    <w:name w:val="A46CDF59F4344E1DBF539074DA0EF70A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3">
    <w:name w:val="DFC3DAE64DF4414DB06CEFE368D9648C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3">
    <w:name w:val="4408C538A2CF487383C9CEBED14C16D0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22">
    <w:name w:val="223D420FC5824FAF89839C603161D647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6">
    <w:name w:val="F576ABAC38BF4C089E639AA73D32503B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5">
    <w:name w:val="4C8F7F199BFA4D7991CBC84C6081E157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5">
    <w:name w:val="784545A4054B4D149654712B9982DA3B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5">
    <w:name w:val="84482F87DF084FB697A6F39C3149BF9A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3">
    <w:name w:val="D7992A1AD2A64F33814DF044707ADE3F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3">
    <w:name w:val="2FBB65465AF2449389A0DDD9D0B90F35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3">
    <w:name w:val="9957F96294934DD9AC31CF2FFA58F047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8">
    <w:name w:val="F0DCF49C3E9A43A588E82486C1526AB38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20">
    <w:name w:val="A4073DEBF28145BA963DEC2ACCD1253120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20">
    <w:name w:val="8B97212428084B81A4A524C0D603B01320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3">
    <w:name w:val="F037D784AA1D419DA66ABF9CA39DEED3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86923870E045E48D6377A366A5DA103">
    <w:name w:val="9886923870E045E48D6377A366A5DA10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22">
    <w:name w:val="38744306E1D84F2F8BDB18F5DC2F7650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3">
    <w:name w:val="68342F9F43C94F0CA7E18D859834E58C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3">
    <w:name w:val="2F1CE0BDE9214F0AA5D225A96AF5EF83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5">
    <w:name w:val="62C2337461EF40F8A15BF63AE4C0E852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5">
    <w:name w:val="4D0BA43F9F6549B696DACAE759E8BF34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5">
    <w:name w:val="7BF985B03BAE455F8F12D3558F287FB2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5">
    <w:name w:val="29A445A5106A42C8A9132C2AC2E327F6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5">
    <w:name w:val="C16AD9E9E589446F8CDD5A0947C74BE3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5">
    <w:name w:val="BF3C872EC8AA40FC8E7F906B1B817FED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5">
    <w:name w:val="F46E3C2509CA48C5B49EF3D200F2C084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5">
    <w:name w:val="91DC8F67D6914E939A878A4684CC1514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5">
    <w:name w:val="C309242ACE52417C973B7F8E39B055E2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5">
    <w:name w:val="63D69EA9F19240389E8F73ED5A15C71D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5">
    <w:name w:val="B0B453553954483CA0F4BBD4D228ED98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5">
    <w:name w:val="CFB53186D1D14821A01E05E540F0DB45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5">
    <w:name w:val="3348549E768F43B881E2273DE1AF786E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5">
    <w:name w:val="882E62BE2E7348C6850C6A93E6606572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5">
    <w:name w:val="CC8C879F0FDE423BAE932ED9D5C72F38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5">
    <w:name w:val="A9CE5557C6B54BA18A1FE8FDA7CF1AF9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5">
    <w:name w:val="02D29F891AD841D3928E7A68CAE95D01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5">
    <w:name w:val="B01E11FEF7C140FFAE11F7AEF539A9CF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5">
    <w:name w:val="13DC661014164A1A8A300E40B681EFCE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5">
    <w:name w:val="4A1C4F65BC944BD8B3FF912C7EAC6499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5">
    <w:name w:val="A21803168CEF4159A08CBB8D52F876D0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5">
    <w:name w:val="1ECFAC705AC945BEB33E74BDBEA22A38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5">
    <w:name w:val="0E253E0CCD7346DA8E642075957DF1BC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5">
    <w:name w:val="7902E978313142D19EF16D4298B2028E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5">
    <w:name w:val="C2D552C19B1E4AE0982C5D8286105449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5">
    <w:name w:val="8C49A6AD8A754E0395C08631BA547C8D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5">
    <w:name w:val="E9735946FCCE444AA920EDD9F0F6C105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5">
    <w:name w:val="B725DB0663B54A959552DDF9CA225748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5">
    <w:name w:val="F5ADA29B9ECF4BEC9DEA8E53791B2D09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5">
    <w:name w:val="A350C1967EC8422893E271AF131A4DFF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5">
    <w:name w:val="AD1CC9B0021D499BB5158E15CA918321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5">
    <w:name w:val="0464528A31494AEAB1EA3E1558345A06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5">
    <w:name w:val="7E6B32D7E25C48A4A16C2712EBECF763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5">
    <w:name w:val="1F3CD94828444003A93D5C812F231526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5">
    <w:name w:val="12124DBFBEFB4026949A9BCCD27D4BC6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5">
    <w:name w:val="966913D15D78457B9CDFAD867A3ED9B6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5">
    <w:name w:val="00886C539E34409CA8361280C8203C95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5">
    <w:name w:val="034027189F5B433386A8420160F0AF02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5">
    <w:name w:val="8DC9A1E05F384996993DCFBA829621B1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5">
    <w:name w:val="101F56821A0348FBBA239B6B23711474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12">
    <w:name w:val="F1A6583428B44F08A4A9172890820815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12">
    <w:name w:val="135E1A7AC08740318679F1D56A6F4D01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12">
    <w:name w:val="35D624EC18FF43DDB205663ADC39A323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12">
    <w:name w:val="C7C53D99290545F78F1BE33D9181F0D8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12">
    <w:name w:val="134DCF423EF34AD3AAD6E7600B71B4B6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12">
    <w:name w:val="254FB7A1DEB94B36AAA2C91F4FFAD3EB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12">
    <w:name w:val="ED8F2E97BF384A9B924F94A0E6E532C5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12">
    <w:name w:val="5165E290EE67455CB12B0D888860B4AE1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3">
    <w:name w:val="1714CD83E93D4341804FA4470A85EF8C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3">
    <w:name w:val="4ACDD3A1120E4A39B684F8E81DB34E35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3">
    <w:name w:val="825736C258B84F91BC5E01F273C58A46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3">
    <w:name w:val="34CC0DD3AC284C608935D42C950DE9C4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3">
    <w:name w:val="B2CD71DA4700420EB6E8013F96EB8B60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3">
    <w:name w:val="1C56BE5D0FD44E61BA0ABDB998BF416E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3">
    <w:name w:val="F5D62AF2335C4504AA1B14B03599694F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3">
    <w:name w:val="85113A1FB67D4755BC0CA788C43DE51B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3">
    <w:name w:val="52CD62A0AE2B4B4B8D92E6858DFB4D0C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3">
    <w:name w:val="52FA4FE1A7404A99885146E6D15CF85D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3">
    <w:name w:val="F2BD3082548E42D1BF48CF0AB7A07F88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3">
    <w:name w:val="BD5476AAC5C74B1C9A8D7A60689FA164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3">
    <w:name w:val="41F088FA67B54E6691EEA451567E73FB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3">
    <w:name w:val="A925255F5BF446F6804BFB90F339F968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5">
    <w:name w:val="539CA5DD278A4670B2A7F99632A4652D1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22">
    <w:name w:val="803232C61B594B9B82DFEB45EFAD511D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4">
    <w:name w:val="C6AA227546A0489D8D1198BCBF5FEF70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4">
    <w:name w:val="4CBD6660F4BE4F7A996B0664EC799B44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23">
    <w:name w:val="0FEFB3C3A4F74302B212AC5006A485A9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23">
    <w:name w:val="51C02DECEDB14F6FB408C4BFC476BC35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8">
    <w:name w:val="44B5F4ABAF464E9EB5FB758C4835EAB88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22">
    <w:name w:val="35C1263F2B2D4C1394502A8FC4375934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4">
    <w:name w:val="4DC27192C0054AD6BFE2666AF3592FAF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4">
    <w:name w:val="C17E67F133F84560B73E2C5DC2C05030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4">
    <w:name w:val="A46CDF59F4344E1DBF539074DA0EF70A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4">
    <w:name w:val="DFC3DAE64DF4414DB06CEFE368D9648C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4">
    <w:name w:val="4408C538A2CF487383C9CEBED14C16D0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23">
    <w:name w:val="223D420FC5824FAF89839C603161D647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7">
    <w:name w:val="F576ABAC38BF4C089E639AA73D32503B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6">
    <w:name w:val="4C8F7F199BFA4D7991CBC84C6081E157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6">
    <w:name w:val="784545A4054B4D149654712B9982DA3B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6">
    <w:name w:val="84482F87DF084FB697A6F39C3149BF9A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4">
    <w:name w:val="D7992A1AD2A64F33814DF044707ADE3F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4">
    <w:name w:val="2FBB65465AF2449389A0DDD9D0B90F35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4">
    <w:name w:val="9957F96294934DD9AC31CF2FFA58F047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9">
    <w:name w:val="F0DCF49C3E9A43A588E82486C1526AB39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21">
    <w:name w:val="A4073DEBF28145BA963DEC2ACCD1253121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21">
    <w:name w:val="8B97212428084B81A4A524C0D603B01321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4">
    <w:name w:val="F037D784AA1D419DA66ABF9CA39DEED3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86923870E045E48D6377A366A5DA104">
    <w:name w:val="9886923870E045E48D6377A366A5DA10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23">
    <w:name w:val="38744306E1D84F2F8BDB18F5DC2F7650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4">
    <w:name w:val="68342F9F43C94F0CA7E18D859834E58C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4">
    <w:name w:val="2F1CE0BDE9214F0AA5D225A96AF5EF83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6">
    <w:name w:val="62C2337461EF40F8A15BF63AE4C0E852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6">
    <w:name w:val="4D0BA43F9F6549B696DACAE759E8BF34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6">
    <w:name w:val="7BF985B03BAE455F8F12D3558F287FB2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6">
    <w:name w:val="29A445A5106A42C8A9132C2AC2E327F6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6">
    <w:name w:val="C16AD9E9E589446F8CDD5A0947C74BE3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6">
    <w:name w:val="BF3C872EC8AA40FC8E7F906B1B817FED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6">
    <w:name w:val="F46E3C2509CA48C5B49EF3D200F2C084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6">
    <w:name w:val="91DC8F67D6914E939A878A4684CC1514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6">
    <w:name w:val="C309242ACE52417C973B7F8E39B055E2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6">
    <w:name w:val="63D69EA9F19240389E8F73ED5A15C71D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6">
    <w:name w:val="B0B453553954483CA0F4BBD4D228ED98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6">
    <w:name w:val="CFB53186D1D14821A01E05E540F0DB45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6">
    <w:name w:val="3348549E768F43B881E2273DE1AF786E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6">
    <w:name w:val="882E62BE2E7348C6850C6A93E6606572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6">
    <w:name w:val="CC8C879F0FDE423BAE932ED9D5C72F38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6">
    <w:name w:val="A9CE5557C6B54BA18A1FE8FDA7CF1AF9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6">
    <w:name w:val="02D29F891AD841D3928E7A68CAE95D01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6">
    <w:name w:val="B01E11FEF7C140FFAE11F7AEF539A9CF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6">
    <w:name w:val="13DC661014164A1A8A300E40B681EFCE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6">
    <w:name w:val="4A1C4F65BC944BD8B3FF912C7EAC6499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6">
    <w:name w:val="A21803168CEF4159A08CBB8D52F876D0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6">
    <w:name w:val="1ECFAC705AC945BEB33E74BDBEA22A38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6">
    <w:name w:val="0E253E0CCD7346DA8E642075957DF1BC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6">
    <w:name w:val="7902E978313142D19EF16D4298B2028E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6">
    <w:name w:val="C2D552C19B1E4AE0982C5D8286105449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6">
    <w:name w:val="8C49A6AD8A754E0395C08631BA547C8D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6">
    <w:name w:val="E9735946FCCE444AA920EDD9F0F6C105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6">
    <w:name w:val="B725DB0663B54A959552DDF9CA225748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6">
    <w:name w:val="F5ADA29B9ECF4BEC9DEA8E53791B2D09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6">
    <w:name w:val="A350C1967EC8422893E271AF131A4DFF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6">
    <w:name w:val="AD1CC9B0021D499BB5158E15CA918321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6">
    <w:name w:val="0464528A31494AEAB1EA3E1558345A06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6">
    <w:name w:val="7E6B32D7E25C48A4A16C2712EBECF763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6">
    <w:name w:val="1F3CD94828444003A93D5C812F231526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6">
    <w:name w:val="12124DBFBEFB4026949A9BCCD27D4BC6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6">
    <w:name w:val="966913D15D78457B9CDFAD867A3ED9B6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6">
    <w:name w:val="00886C539E34409CA8361280C8203C95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6">
    <w:name w:val="034027189F5B433386A8420160F0AF02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6">
    <w:name w:val="8DC9A1E05F384996993DCFBA829621B1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6">
    <w:name w:val="101F56821A0348FBBA239B6B23711474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13">
    <w:name w:val="F1A6583428B44F08A4A9172890820815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13">
    <w:name w:val="135E1A7AC08740318679F1D56A6F4D01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13">
    <w:name w:val="35D624EC18FF43DDB205663ADC39A323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13">
    <w:name w:val="C7C53D99290545F78F1BE33D9181F0D8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13">
    <w:name w:val="134DCF423EF34AD3AAD6E7600B71B4B6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13">
    <w:name w:val="254FB7A1DEB94B36AAA2C91F4FFAD3EB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13">
    <w:name w:val="ED8F2E97BF384A9B924F94A0E6E532C5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13">
    <w:name w:val="5165E290EE67455CB12B0D888860B4AE1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4">
    <w:name w:val="1714CD83E93D4341804FA4470A85EF8C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4">
    <w:name w:val="4ACDD3A1120E4A39B684F8E81DB34E35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4">
    <w:name w:val="825736C258B84F91BC5E01F273C58A46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4">
    <w:name w:val="34CC0DD3AC284C608935D42C950DE9C4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4">
    <w:name w:val="B2CD71DA4700420EB6E8013F96EB8B60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4">
    <w:name w:val="1C56BE5D0FD44E61BA0ABDB998BF416E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4">
    <w:name w:val="F5D62AF2335C4504AA1B14B03599694F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4">
    <w:name w:val="85113A1FB67D4755BC0CA788C43DE51B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4">
    <w:name w:val="52CD62A0AE2B4B4B8D92E6858DFB4D0C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4">
    <w:name w:val="52FA4FE1A7404A99885146E6D15CF85D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4">
    <w:name w:val="F2BD3082548E42D1BF48CF0AB7A07F88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4">
    <w:name w:val="BD5476AAC5C74B1C9A8D7A60689FA164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4">
    <w:name w:val="41F088FA67B54E6691EEA451567E73FB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4">
    <w:name w:val="A925255F5BF446F6804BFB90F339F968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6">
    <w:name w:val="539CA5DD278A4670B2A7F99632A4652D16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23">
    <w:name w:val="803232C61B594B9B82DFEB45EFAD511D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AA227546A0489D8D1198BCBF5FEF7025">
    <w:name w:val="C6AA227546A0489D8D1198BCBF5FEF70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BD6660F4BE4F7A996B0664EC799B4425">
    <w:name w:val="4CBD6660F4BE4F7A996B0664EC799B44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FEFB3C3A4F74302B212AC5006A485A924">
    <w:name w:val="0FEFB3C3A4F74302B212AC5006A485A9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C02DECEDB14F6FB408C4BFC476BC3524">
    <w:name w:val="51C02DECEDB14F6FB408C4BFC476BC35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B5F4ABAF464E9EB5FB758C4835EAB89">
    <w:name w:val="44B5F4ABAF464E9EB5FB758C4835EAB89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C1263F2B2D4C1394502A8FC437593423">
    <w:name w:val="35C1263F2B2D4C1394502A8FC437593423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C27192C0054AD6BFE2666AF3592FAF25">
    <w:name w:val="4DC27192C0054AD6BFE2666AF3592FAF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7E67F133F84560B73E2C5DC2C0503025">
    <w:name w:val="C17E67F133F84560B73E2C5DC2C05030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6CDF59F4344E1DBF539074DA0EF70A25">
    <w:name w:val="A46CDF59F4344E1DBF539074DA0EF70A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FC3DAE64DF4414DB06CEFE368D9648C25">
    <w:name w:val="DFC3DAE64DF4414DB06CEFE368D9648C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8C538A2CF487383C9CEBED14C16D025">
    <w:name w:val="4408C538A2CF487383C9CEBED14C16D0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23D420FC5824FAF89839C603161D64724">
    <w:name w:val="223D420FC5824FAF89839C603161D647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76ABAC38BF4C089E639AA73D32503B8">
    <w:name w:val="F576ABAC38BF4C089E639AA73D32503B8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C8F7F199BFA4D7991CBC84C6081E1577">
    <w:name w:val="4C8F7F199BFA4D7991CBC84C6081E157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84545A4054B4D149654712B9982DA3B7">
    <w:name w:val="784545A4054B4D149654712B9982DA3B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4482F87DF084FB697A6F39C3149BF9A7">
    <w:name w:val="84482F87DF084FB697A6F39C3149BF9A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992A1AD2A64F33814DF044707ADE3F25">
    <w:name w:val="D7992A1AD2A64F33814DF044707ADE3F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BB65465AF2449389A0DDD9D0B90F3525">
    <w:name w:val="2FBB65465AF2449389A0DDD9D0B90F35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57F96294934DD9AC31CF2FFA58F04725">
    <w:name w:val="9957F96294934DD9AC31CF2FFA58F047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DCF49C3E9A43A588E82486C1526AB310">
    <w:name w:val="F0DCF49C3E9A43A588E82486C1526AB310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073DEBF28145BA963DEC2ACCD1253122">
    <w:name w:val="A4073DEBF28145BA963DEC2ACCD12531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B97212428084B81A4A524C0D603B01322">
    <w:name w:val="8B97212428084B81A4A524C0D603B01322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37D784AA1D419DA66ABF9CA39DEED325">
    <w:name w:val="F037D784AA1D419DA66ABF9CA39DEED3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86923870E045E48D6377A366A5DA105">
    <w:name w:val="9886923870E045E48D6377A366A5DA10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744306E1D84F2F8BDB18F5DC2F765024">
    <w:name w:val="38744306E1D84F2F8BDB18F5DC2F7650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342F9F43C94F0CA7E18D859834E58C25">
    <w:name w:val="68342F9F43C94F0CA7E18D859834E58C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1CE0BDE9214F0AA5D225A96AF5EF8325">
    <w:name w:val="2F1CE0BDE9214F0AA5D225A96AF5EF83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C2337461EF40F8A15BF63AE4C0E85217">
    <w:name w:val="62C2337461EF40F8A15BF63AE4C0E852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D0BA43F9F6549B696DACAE759E8BF3417">
    <w:name w:val="4D0BA43F9F6549B696DACAE759E8BF34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BF985B03BAE455F8F12D3558F287FB217">
    <w:name w:val="7BF985B03BAE455F8F12D3558F287FB2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9A445A5106A42C8A9132C2AC2E327F617">
    <w:name w:val="29A445A5106A42C8A9132C2AC2E327F6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6AD9E9E589446F8CDD5A0947C74BE317">
    <w:name w:val="C16AD9E9E589446F8CDD5A0947C74BE3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F3C872EC8AA40FC8E7F906B1B817FED17">
    <w:name w:val="BF3C872EC8AA40FC8E7F906B1B817FED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6E3C2509CA48C5B49EF3D200F2C08417">
    <w:name w:val="F46E3C2509CA48C5B49EF3D200F2C084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DC8F67D6914E939A878A4684CC151417">
    <w:name w:val="91DC8F67D6914E939A878A4684CC1514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09242ACE52417C973B7F8E39B055E217">
    <w:name w:val="C309242ACE52417C973B7F8E39B055E2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D69EA9F19240389E8F73ED5A15C71D17">
    <w:name w:val="63D69EA9F19240389E8F73ED5A15C71D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B453553954483CA0F4BBD4D228ED9817">
    <w:name w:val="B0B453553954483CA0F4BBD4D228ED98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FB53186D1D14821A01E05E540F0DB4517">
    <w:name w:val="CFB53186D1D14821A01E05E540F0DB45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48549E768F43B881E2273DE1AF786E17">
    <w:name w:val="3348549E768F43B881E2273DE1AF786E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2E62BE2E7348C6850C6A93E660657217">
    <w:name w:val="882E62BE2E7348C6850C6A93E6606572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8C879F0FDE423BAE932ED9D5C72F3817">
    <w:name w:val="CC8C879F0FDE423BAE932ED9D5C72F38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CE5557C6B54BA18A1FE8FDA7CF1AF917">
    <w:name w:val="A9CE5557C6B54BA18A1FE8FDA7CF1AF9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D29F891AD841D3928E7A68CAE95D0117">
    <w:name w:val="02D29F891AD841D3928E7A68CAE95D01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01E11FEF7C140FFAE11F7AEF539A9CF17">
    <w:name w:val="B01E11FEF7C140FFAE11F7AEF539A9CF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DC661014164A1A8A300E40B681EFCE17">
    <w:name w:val="13DC661014164A1A8A300E40B681EFCE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1C4F65BC944BD8B3FF912C7EAC649917">
    <w:name w:val="4A1C4F65BC944BD8B3FF912C7EAC6499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1803168CEF4159A08CBB8D52F876D017">
    <w:name w:val="A21803168CEF4159A08CBB8D52F876D0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FAC705AC945BEB33E74BDBEA22A3817">
    <w:name w:val="1ECFAC705AC945BEB33E74BDBEA22A38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253E0CCD7346DA8E642075957DF1BC17">
    <w:name w:val="0E253E0CCD7346DA8E642075957DF1BC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902E978313142D19EF16D4298B2028E17">
    <w:name w:val="7902E978313142D19EF16D4298B2028E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2D552C19B1E4AE0982C5D828610544917">
    <w:name w:val="C2D552C19B1E4AE0982C5D8286105449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49A6AD8A754E0395C08631BA547C8D17">
    <w:name w:val="8C49A6AD8A754E0395C08631BA547C8D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9735946FCCE444AA920EDD9F0F6C10517">
    <w:name w:val="E9735946FCCE444AA920EDD9F0F6C105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25DB0663B54A959552DDF9CA22574817">
    <w:name w:val="B725DB0663B54A959552DDF9CA225748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ADA29B9ECF4BEC9DEA8E53791B2D0917">
    <w:name w:val="F5ADA29B9ECF4BEC9DEA8E53791B2D09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350C1967EC8422893E271AF131A4DFF17">
    <w:name w:val="A350C1967EC8422893E271AF131A4DFF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1CC9B0021D499BB5158E15CA91832117">
    <w:name w:val="AD1CC9B0021D499BB5158E15CA918321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464528A31494AEAB1EA3E1558345A0617">
    <w:name w:val="0464528A31494AEAB1EA3E1558345A06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E6B32D7E25C48A4A16C2712EBECF76317">
    <w:name w:val="7E6B32D7E25C48A4A16C2712EBECF763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3CD94828444003A93D5C812F23152617">
    <w:name w:val="1F3CD94828444003A93D5C812F231526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124DBFBEFB4026949A9BCCD27D4BC617">
    <w:name w:val="12124DBFBEFB4026949A9BCCD27D4BC6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6913D15D78457B9CDFAD867A3ED9B617">
    <w:name w:val="966913D15D78457B9CDFAD867A3ED9B6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86C539E34409CA8361280C8203C9517">
    <w:name w:val="00886C539E34409CA8361280C8203C95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34027189F5B433386A8420160F0AF0217">
    <w:name w:val="034027189F5B433386A8420160F0AF02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C9A1E05F384996993DCFBA829621B117">
    <w:name w:val="8DC9A1E05F384996993DCFBA829621B1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1F56821A0348FBBA239B6B2371147417">
    <w:name w:val="101F56821A0348FBBA239B6B23711474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A6583428B44F08A4A917289082081514">
    <w:name w:val="F1A6583428B44F08A4A9172890820815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5E1A7AC08740318679F1D56A6F4D0114">
    <w:name w:val="135E1A7AC08740318679F1D56A6F4D01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D624EC18FF43DDB205663ADC39A32314">
    <w:name w:val="35D624EC18FF43DDB205663ADC39A323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7C53D99290545F78F1BE33D9181F0D814">
    <w:name w:val="C7C53D99290545F78F1BE33D9181F0D8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34DCF423EF34AD3AAD6E7600B71B4B614">
    <w:name w:val="134DCF423EF34AD3AAD6E7600B71B4B6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4FB7A1DEB94B36AAA2C91F4FFAD3EB14">
    <w:name w:val="254FB7A1DEB94B36AAA2C91F4FFAD3EB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8F2E97BF384A9B924F94A0E6E532C514">
    <w:name w:val="ED8F2E97BF384A9B924F94A0E6E532C5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65E290EE67455CB12B0D888860B4AE14">
    <w:name w:val="5165E290EE67455CB12B0D888860B4AE1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714CD83E93D4341804FA4470A85EF8C25">
    <w:name w:val="1714CD83E93D4341804FA4470A85EF8C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CDD3A1120E4A39B684F8E81DB34E3525">
    <w:name w:val="4ACDD3A1120E4A39B684F8E81DB34E35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5736C258B84F91BC5E01F273C58A4625">
    <w:name w:val="825736C258B84F91BC5E01F273C58A46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CC0DD3AC284C608935D42C950DE9C425">
    <w:name w:val="34CC0DD3AC284C608935D42C950DE9C4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2CD71DA4700420EB6E8013F96EB8B6025">
    <w:name w:val="B2CD71DA4700420EB6E8013F96EB8B60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56BE5D0FD44E61BA0ABDB998BF416E25">
    <w:name w:val="1C56BE5D0FD44E61BA0ABDB998BF416E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D62AF2335C4504AA1B14B03599694F25">
    <w:name w:val="F5D62AF2335C4504AA1B14B03599694F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113A1FB67D4755BC0CA788C43DE51B25">
    <w:name w:val="85113A1FB67D4755BC0CA788C43DE51B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CD62A0AE2B4B4B8D92E6858DFB4D0C25">
    <w:name w:val="52CD62A0AE2B4B4B8D92E6858DFB4D0C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FA4FE1A7404A99885146E6D15CF85D25">
    <w:name w:val="52FA4FE1A7404A99885146E6D15CF85D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BD3082548E42D1BF48CF0AB7A07F8825">
    <w:name w:val="F2BD3082548E42D1BF48CF0AB7A07F88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5476AAC5C74B1C9A8D7A60689FA16425">
    <w:name w:val="BD5476AAC5C74B1C9A8D7A60689FA164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1F088FA67B54E6691EEA451567E73FB25">
    <w:name w:val="41F088FA67B54E6691EEA451567E73FB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25255F5BF446F6804BFB90F339F96825">
    <w:name w:val="A925255F5BF446F6804BFB90F339F96825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9CA5DD278A4670B2A7F99632A4652D17">
    <w:name w:val="539CA5DD278A4670B2A7F99632A4652D17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3232C61B594B9B82DFEB45EFAD511D24">
    <w:name w:val="803232C61B594B9B82DFEB45EFAD511D24"/>
    <w:rsid w:val="00B601C1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4351-2559-458D-8336-11B6537C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238</TotalTime>
  <Pages>2</Pages>
  <Words>532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Travis Amell</dc:creator>
  <cp:lastModifiedBy>Travis Amell</cp:lastModifiedBy>
  <cp:revision>279</cp:revision>
  <cp:lastPrinted>2018-05-04T19:19:00Z</cp:lastPrinted>
  <dcterms:created xsi:type="dcterms:W3CDTF">2018-05-04T19:30:00Z</dcterms:created>
  <dcterms:modified xsi:type="dcterms:W3CDTF">2018-05-15T13:13:00Z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